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64" w:rsidRPr="00FC6D64" w:rsidRDefault="00FC6D64" w:rsidP="00FC6D64">
      <w:pPr>
        <w:overflowPunct/>
        <w:autoSpaceDE/>
        <w:autoSpaceDN/>
        <w:adjustRightInd/>
        <w:jc w:val="center"/>
        <w:textAlignment w:val="auto"/>
        <w:rPr>
          <w:rFonts w:eastAsia="SimSun"/>
          <w:szCs w:val="28"/>
          <w:lang w:eastAsia="zh-CN"/>
        </w:rPr>
      </w:pPr>
      <w:r w:rsidRPr="00FC6D64">
        <w:rPr>
          <w:rFonts w:eastAsia="SimSun"/>
          <w:szCs w:val="28"/>
          <w:lang w:eastAsia="zh-CN"/>
        </w:rPr>
        <w:t>ГБУЗ ЯО «Областной перинатальный центр»</w:t>
      </w:r>
    </w:p>
    <w:p w:rsidR="00FC6D64" w:rsidRPr="00FC6D64" w:rsidRDefault="00FC6D64" w:rsidP="00FC6D64">
      <w:pPr>
        <w:overflowPunct/>
        <w:autoSpaceDE/>
        <w:autoSpaceDN/>
        <w:adjustRightInd/>
        <w:jc w:val="center"/>
        <w:textAlignment w:val="auto"/>
        <w:rPr>
          <w:rFonts w:eastAsia="SimSun"/>
          <w:szCs w:val="28"/>
          <w:lang w:eastAsia="zh-CN"/>
        </w:rPr>
      </w:pPr>
      <w:r w:rsidRPr="00FC6D64">
        <w:rPr>
          <w:rFonts w:eastAsia="SimSun"/>
          <w:szCs w:val="28"/>
          <w:lang w:eastAsia="zh-CN"/>
        </w:rPr>
        <w:t>Клинико-диагностическая лаборатория</w:t>
      </w:r>
    </w:p>
    <w:p w:rsidR="00FC6D64" w:rsidRPr="00FC6D64" w:rsidRDefault="00FC6D64" w:rsidP="00FC6D64">
      <w:pPr>
        <w:overflowPunct/>
        <w:autoSpaceDE/>
        <w:autoSpaceDN/>
        <w:adjustRightInd/>
        <w:jc w:val="center"/>
        <w:textAlignment w:val="auto"/>
        <w:rPr>
          <w:rFonts w:eastAsia="SimSun"/>
          <w:szCs w:val="28"/>
          <w:lang w:eastAsia="zh-CN"/>
        </w:rPr>
      </w:pPr>
    </w:p>
    <w:p w:rsidR="00FC6D64" w:rsidRPr="00FC6D64" w:rsidRDefault="00FC6D64" w:rsidP="00FC6D64">
      <w:pPr>
        <w:overflowPunct/>
        <w:autoSpaceDE/>
        <w:autoSpaceDN/>
        <w:adjustRightInd/>
        <w:jc w:val="center"/>
        <w:textAlignment w:val="auto"/>
        <w:rPr>
          <w:rFonts w:eastAsia="SimSun"/>
          <w:b/>
          <w:sz w:val="32"/>
          <w:szCs w:val="32"/>
          <w:lang w:eastAsia="zh-CN"/>
        </w:rPr>
      </w:pPr>
      <w:r w:rsidRPr="00FC6D64">
        <w:rPr>
          <w:rFonts w:eastAsia="SimSun"/>
          <w:b/>
          <w:sz w:val="32"/>
          <w:szCs w:val="32"/>
          <w:lang w:eastAsia="zh-CN"/>
        </w:rPr>
        <w:t>Направление на цитогенетическое исследование хориона</w:t>
      </w:r>
    </w:p>
    <w:p w:rsidR="00FC6D64" w:rsidRPr="00FC6D64" w:rsidRDefault="00FC6D64" w:rsidP="00FC6D64">
      <w:pPr>
        <w:overflowPunct/>
        <w:autoSpaceDE/>
        <w:autoSpaceDN/>
        <w:adjustRightInd/>
        <w:jc w:val="center"/>
        <w:textAlignment w:val="auto"/>
        <w:rPr>
          <w:rFonts w:eastAsia="SimSun"/>
          <w:szCs w:val="28"/>
          <w:lang w:eastAsia="zh-CN"/>
        </w:rPr>
      </w:pPr>
      <w:r w:rsidRPr="00FC6D64">
        <w:rPr>
          <w:rFonts w:eastAsia="SimSun"/>
          <w:szCs w:val="28"/>
          <w:lang w:eastAsia="zh-CN"/>
        </w:rPr>
        <w:t>(</w:t>
      </w:r>
      <w:proofErr w:type="spellStart"/>
      <w:r w:rsidRPr="00FC6D64">
        <w:rPr>
          <w:rFonts w:eastAsia="SimSun"/>
          <w:szCs w:val="28"/>
          <w:lang w:eastAsia="zh-CN"/>
        </w:rPr>
        <w:t>кариотипирование</w:t>
      </w:r>
      <w:proofErr w:type="spellEnd"/>
      <w:r w:rsidRPr="00FC6D64">
        <w:rPr>
          <w:rFonts w:eastAsia="SimSun"/>
          <w:szCs w:val="28"/>
          <w:lang w:eastAsia="zh-CN"/>
        </w:rPr>
        <w:t xml:space="preserve"> ворсин хориона)</w:t>
      </w:r>
    </w:p>
    <w:p w:rsidR="00FC6D64" w:rsidRPr="00FC6D64" w:rsidRDefault="00FC6D64" w:rsidP="00FC6D64">
      <w:pPr>
        <w:overflowPunct/>
        <w:autoSpaceDE/>
        <w:autoSpaceDN/>
        <w:adjustRightInd/>
        <w:jc w:val="center"/>
        <w:textAlignment w:val="auto"/>
        <w:rPr>
          <w:rFonts w:eastAsia="SimSun"/>
          <w:szCs w:val="28"/>
          <w:lang w:eastAsia="zh-CN"/>
        </w:rPr>
      </w:pPr>
    </w:p>
    <w:p w:rsidR="00FC6D64" w:rsidRPr="00FC6D64" w:rsidRDefault="00FC6D64" w:rsidP="00FC6D64">
      <w:pPr>
        <w:overflowPunct/>
        <w:autoSpaceDE/>
        <w:autoSpaceDN/>
        <w:adjustRightInd/>
        <w:textAlignment w:val="auto"/>
        <w:rPr>
          <w:rFonts w:eastAsia="SimSun"/>
          <w:szCs w:val="28"/>
          <w:lang w:eastAsia="zh-CN"/>
        </w:rPr>
      </w:pPr>
      <w:r w:rsidRPr="00FC6D64">
        <w:rPr>
          <w:rFonts w:eastAsia="SimSun"/>
          <w:szCs w:val="28"/>
          <w:lang w:eastAsia="zh-CN"/>
        </w:rPr>
        <w:t xml:space="preserve">Направившее  учреждение______________________________________________           </w:t>
      </w:r>
    </w:p>
    <w:p w:rsidR="00FC6D64" w:rsidRPr="00FC6D64" w:rsidRDefault="00FC6D64" w:rsidP="00FC6D64">
      <w:pPr>
        <w:overflowPunct/>
        <w:autoSpaceDE/>
        <w:autoSpaceDN/>
        <w:adjustRightInd/>
        <w:textAlignment w:val="auto"/>
        <w:rPr>
          <w:rFonts w:eastAsia="SimSun"/>
          <w:szCs w:val="28"/>
          <w:lang w:eastAsia="zh-CN"/>
        </w:rPr>
      </w:pPr>
      <w:r w:rsidRPr="00FC6D64">
        <w:rPr>
          <w:rFonts w:eastAsia="SimSun"/>
          <w:szCs w:val="28"/>
          <w:lang w:eastAsia="zh-CN"/>
        </w:rPr>
        <w:t xml:space="preserve">Дата и вид операции___________________________________________________ </w:t>
      </w:r>
    </w:p>
    <w:p w:rsidR="00FC6D64" w:rsidRPr="00FC6D64" w:rsidRDefault="00FC6D64" w:rsidP="00FC6D64">
      <w:pPr>
        <w:overflowPunct/>
        <w:autoSpaceDE/>
        <w:autoSpaceDN/>
        <w:adjustRightInd/>
        <w:jc w:val="center"/>
        <w:textAlignment w:val="auto"/>
        <w:rPr>
          <w:rFonts w:eastAsia="SimSun"/>
          <w:szCs w:val="28"/>
          <w:lang w:eastAsia="zh-CN"/>
        </w:rPr>
      </w:pPr>
    </w:p>
    <w:p w:rsidR="00FC6D64" w:rsidRPr="00FC6D64" w:rsidRDefault="00FC6D64" w:rsidP="00FC6D64">
      <w:pPr>
        <w:overflowPunct/>
        <w:autoSpaceDE/>
        <w:autoSpaceDN/>
        <w:adjustRightInd/>
        <w:textAlignment w:val="auto"/>
        <w:rPr>
          <w:rFonts w:eastAsia="SimSun"/>
          <w:szCs w:val="28"/>
          <w:lang w:eastAsia="zh-CN"/>
        </w:rPr>
      </w:pPr>
      <w:r w:rsidRPr="00FC6D64">
        <w:rPr>
          <w:rFonts w:eastAsia="SimSun"/>
          <w:szCs w:val="28"/>
          <w:lang w:eastAsia="zh-CN"/>
        </w:rPr>
        <w:t>Ф.И.О._______________________________________________________________</w:t>
      </w:r>
    </w:p>
    <w:p w:rsidR="00FC6D64" w:rsidRPr="00FC6D64" w:rsidRDefault="00FC6D64" w:rsidP="00FC6D64">
      <w:pPr>
        <w:overflowPunct/>
        <w:autoSpaceDE/>
        <w:autoSpaceDN/>
        <w:adjustRightInd/>
        <w:textAlignment w:val="auto"/>
        <w:rPr>
          <w:rFonts w:eastAsia="SimSun"/>
          <w:szCs w:val="28"/>
          <w:lang w:eastAsia="zh-CN"/>
        </w:rPr>
      </w:pPr>
    </w:p>
    <w:p w:rsidR="00FC6D64" w:rsidRPr="00FC6D64" w:rsidRDefault="00FC6D64" w:rsidP="00FC6D64">
      <w:pPr>
        <w:overflowPunct/>
        <w:autoSpaceDE/>
        <w:autoSpaceDN/>
        <w:adjustRightInd/>
        <w:textAlignment w:val="auto"/>
        <w:rPr>
          <w:rFonts w:eastAsia="SimSun"/>
          <w:szCs w:val="28"/>
          <w:lang w:eastAsia="zh-CN"/>
        </w:rPr>
      </w:pPr>
      <w:r w:rsidRPr="00FC6D64">
        <w:rPr>
          <w:rFonts w:eastAsia="SimSun"/>
          <w:szCs w:val="28"/>
          <w:lang w:eastAsia="zh-CN"/>
        </w:rPr>
        <w:t>Возраст:   матери________________________  отца_________________________</w:t>
      </w:r>
    </w:p>
    <w:p w:rsidR="00FC6D64" w:rsidRPr="00FC6D64" w:rsidRDefault="00FC6D64" w:rsidP="00FC6D64">
      <w:pPr>
        <w:overflowPunct/>
        <w:autoSpaceDE/>
        <w:autoSpaceDN/>
        <w:adjustRightInd/>
        <w:textAlignment w:val="auto"/>
        <w:rPr>
          <w:rFonts w:eastAsia="SimSun"/>
          <w:szCs w:val="28"/>
          <w:lang w:eastAsia="zh-CN"/>
        </w:rPr>
      </w:pPr>
      <w:r w:rsidRPr="00FC6D64">
        <w:rPr>
          <w:rFonts w:eastAsia="SimSun"/>
          <w:szCs w:val="28"/>
          <w:lang w:eastAsia="zh-CN"/>
        </w:rPr>
        <w:t>Контактный телефон__________________________</w:t>
      </w:r>
    </w:p>
    <w:p w:rsidR="00FC6D64" w:rsidRPr="00FC6D64" w:rsidRDefault="00FC6D64" w:rsidP="00FC6D64">
      <w:pPr>
        <w:overflowPunct/>
        <w:autoSpaceDE/>
        <w:autoSpaceDN/>
        <w:adjustRightInd/>
        <w:textAlignment w:val="auto"/>
        <w:rPr>
          <w:rFonts w:eastAsia="SimSun"/>
          <w:szCs w:val="28"/>
          <w:lang w:eastAsia="zh-CN"/>
        </w:rPr>
      </w:pPr>
    </w:p>
    <w:p w:rsidR="00FC6D64" w:rsidRPr="00FC6D64" w:rsidRDefault="00FC6D64" w:rsidP="00FC6D64">
      <w:pPr>
        <w:overflowPunct/>
        <w:autoSpaceDE/>
        <w:autoSpaceDN/>
        <w:adjustRightInd/>
        <w:textAlignment w:val="auto"/>
        <w:rPr>
          <w:rFonts w:eastAsia="SimSun"/>
          <w:szCs w:val="28"/>
          <w:lang w:eastAsia="zh-CN"/>
        </w:rPr>
      </w:pPr>
      <w:r w:rsidRPr="00FC6D64">
        <w:rPr>
          <w:rFonts w:eastAsia="SimSun"/>
          <w:szCs w:val="28"/>
          <w:lang w:eastAsia="zh-CN"/>
        </w:rPr>
        <w:t>Число беременностей______   Искусственное прерывание беременности_______</w:t>
      </w:r>
    </w:p>
    <w:p w:rsidR="00FC6D64" w:rsidRPr="00FC6D64" w:rsidRDefault="00FC6D64" w:rsidP="00FC6D64">
      <w:pPr>
        <w:overflowPunct/>
        <w:autoSpaceDE/>
        <w:autoSpaceDN/>
        <w:adjustRightInd/>
        <w:textAlignment w:val="auto"/>
        <w:rPr>
          <w:rFonts w:eastAsia="SimSun"/>
          <w:szCs w:val="28"/>
          <w:lang w:eastAsia="zh-CN"/>
        </w:rPr>
      </w:pPr>
      <w:r w:rsidRPr="00FC6D64">
        <w:rPr>
          <w:rFonts w:eastAsia="SimSun"/>
          <w:szCs w:val="28"/>
          <w:lang w:eastAsia="zh-CN"/>
        </w:rPr>
        <w:t xml:space="preserve">Число спонтанных выкидышей  (сроки)___________________________________ </w:t>
      </w:r>
    </w:p>
    <w:p w:rsidR="00FC6D64" w:rsidRPr="00FC6D64" w:rsidRDefault="00FC6D64" w:rsidP="00FC6D64">
      <w:pPr>
        <w:overflowPunct/>
        <w:autoSpaceDE/>
        <w:autoSpaceDN/>
        <w:adjustRightInd/>
        <w:textAlignment w:val="auto"/>
        <w:rPr>
          <w:rFonts w:eastAsia="SimSun"/>
          <w:szCs w:val="28"/>
          <w:lang w:eastAsia="zh-CN"/>
        </w:rPr>
      </w:pPr>
      <w:r w:rsidRPr="00FC6D64">
        <w:rPr>
          <w:rFonts w:eastAsia="SimSun"/>
          <w:szCs w:val="28"/>
          <w:lang w:eastAsia="zh-CN"/>
        </w:rPr>
        <w:t>Число живорожденных детей____________________________________________</w:t>
      </w:r>
    </w:p>
    <w:p w:rsidR="00FC6D64" w:rsidRPr="00FC6D64" w:rsidRDefault="00FC6D64" w:rsidP="00FC6D64">
      <w:pPr>
        <w:overflowPunct/>
        <w:autoSpaceDE/>
        <w:autoSpaceDN/>
        <w:adjustRightInd/>
        <w:textAlignment w:val="auto"/>
        <w:rPr>
          <w:rFonts w:eastAsia="SimSun"/>
          <w:szCs w:val="28"/>
          <w:lang w:eastAsia="zh-CN"/>
        </w:rPr>
      </w:pPr>
      <w:r w:rsidRPr="00FC6D64">
        <w:rPr>
          <w:rFonts w:eastAsia="SimSun"/>
          <w:szCs w:val="28"/>
          <w:lang w:eastAsia="zh-CN"/>
        </w:rPr>
        <w:t>Гинекологические  заболевания__________________________________________</w:t>
      </w:r>
    </w:p>
    <w:p w:rsidR="00FC6D64" w:rsidRPr="00FC6D64" w:rsidRDefault="00FC6D64" w:rsidP="00FC6D64">
      <w:pPr>
        <w:overflowPunct/>
        <w:autoSpaceDE/>
        <w:autoSpaceDN/>
        <w:adjustRightInd/>
        <w:textAlignment w:val="auto"/>
        <w:rPr>
          <w:rFonts w:eastAsia="SimSun"/>
          <w:szCs w:val="28"/>
          <w:lang w:eastAsia="zh-CN"/>
        </w:rPr>
      </w:pPr>
      <w:r w:rsidRPr="00FC6D64">
        <w:rPr>
          <w:rFonts w:eastAsia="SimSun"/>
          <w:szCs w:val="28"/>
          <w:lang w:eastAsia="zh-CN"/>
        </w:rPr>
        <w:t>__________________________________________________________________________________________________________________________________________</w:t>
      </w:r>
    </w:p>
    <w:p w:rsidR="00FC6D64" w:rsidRPr="00FC6D64" w:rsidRDefault="00FC6D64" w:rsidP="00FC6D64">
      <w:pPr>
        <w:overflowPunct/>
        <w:autoSpaceDE/>
        <w:autoSpaceDN/>
        <w:adjustRightInd/>
        <w:textAlignment w:val="auto"/>
        <w:rPr>
          <w:rFonts w:eastAsia="SimSun"/>
          <w:szCs w:val="28"/>
          <w:lang w:eastAsia="zh-CN"/>
        </w:rPr>
      </w:pPr>
      <w:r w:rsidRPr="00FC6D64">
        <w:rPr>
          <w:rFonts w:eastAsia="SimSun"/>
          <w:szCs w:val="28"/>
          <w:lang w:eastAsia="zh-CN"/>
        </w:rPr>
        <w:t>Соматические заболевания______________________________________________</w:t>
      </w:r>
    </w:p>
    <w:p w:rsidR="00FC6D64" w:rsidRPr="00FC6D64" w:rsidRDefault="00FC6D64" w:rsidP="00FC6D64">
      <w:pPr>
        <w:overflowPunct/>
        <w:autoSpaceDE/>
        <w:autoSpaceDN/>
        <w:adjustRightInd/>
        <w:textAlignment w:val="auto"/>
        <w:rPr>
          <w:rFonts w:eastAsia="SimSun"/>
          <w:szCs w:val="28"/>
          <w:lang w:eastAsia="zh-CN"/>
        </w:rPr>
      </w:pPr>
      <w:r w:rsidRPr="00FC6D64">
        <w:rPr>
          <w:rFonts w:eastAsia="SimSun"/>
          <w:szCs w:val="28"/>
          <w:lang w:eastAsia="zh-CN"/>
        </w:rPr>
        <w:t>__________________________________________________________________________________________________________________________________________</w:t>
      </w:r>
    </w:p>
    <w:p w:rsidR="00FC6D64" w:rsidRPr="00FC6D64" w:rsidRDefault="00FC6D64" w:rsidP="00FC6D64">
      <w:pPr>
        <w:overflowPunct/>
        <w:autoSpaceDE/>
        <w:autoSpaceDN/>
        <w:adjustRightInd/>
        <w:textAlignment w:val="auto"/>
        <w:rPr>
          <w:rFonts w:eastAsia="SimSun"/>
          <w:szCs w:val="28"/>
          <w:lang w:eastAsia="zh-CN"/>
        </w:rPr>
      </w:pPr>
    </w:p>
    <w:p w:rsidR="00FC6D64" w:rsidRPr="00FC6D64" w:rsidRDefault="00FC6D64" w:rsidP="00FC6D64">
      <w:pPr>
        <w:overflowPunct/>
        <w:autoSpaceDE/>
        <w:autoSpaceDN/>
        <w:adjustRightInd/>
        <w:textAlignment w:val="auto"/>
        <w:rPr>
          <w:rFonts w:eastAsia="SimSun"/>
          <w:szCs w:val="28"/>
          <w:lang w:eastAsia="zh-CN"/>
        </w:rPr>
      </w:pPr>
      <w:r w:rsidRPr="00FC6D64">
        <w:rPr>
          <w:rFonts w:eastAsia="SimSun"/>
          <w:szCs w:val="28"/>
          <w:lang w:eastAsia="zh-CN"/>
        </w:rPr>
        <w:t>Возраст начала менструаций__________ Продолжительность цикла___________</w:t>
      </w:r>
    </w:p>
    <w:p w:rsidR="00FC6D64" w:rsidRPr="00FC6D64" w:rsidRDefault="00FC6D64" w:rsidP="00FC6D64">
      <w:pPr>
        <w:overflowPunct/>
        <w:autoSpaceDE/>
        <w:autoSpaceDN/>
        <w:adjustRightInd/>
        <w:textAlignment w:val="auto"/>
        <w:rPr>
          <w:rFonts w:eastAsia="SimSun"/>
          <w:szCs w:val="28"/>
          <w:lang w:eastAsia="zh-CN"/>
        </w:rPr>
      </w:pPr>
    </w:p>
    <w:p w:rsidR="00FC6D64" w:rsidRPr="00FC6D64" w:rsidRDefault="00FC6D64" w:rsidP="00FC6D64">
      <w:pPr>
        <w:overflowPunct/>
        <w:autoSpaceDE/>
        <w:autoSpaceDN/>
        <w:adjustRightInd/>
        <w:textAlignment w:val="auto"/>
        <w:rPr>
          <w:rFonts w:eastAsia="SimSun"/>
          <w:szCs w:val="28"/>
          <w:lang w:eastAsia="zh-CN"/>
        </w:rPr>
      </w:pPr>
      <w:r w:rsidRPr="00FC6D64">
        <w:rPr>
          <w:rFonts w:eastAsia="SimSun"/>
          <w:szCs w:val="28"/>
          <w:lang w:eastAsia="zh-CN"/>
        </w:rPr>
        <w:t>Нарушения менструального цикла _______________________________________</w:t>
      </w:r>
    </w:p>
    <w:p w:rsidR="00FC6D64" w:rsidRPr="00FC6D64" w:rsidRDefault="00FC6D64" w:rsidP="00FC6D64">
      <w:pPr>
        <w:overflowPunct/>
        <w:autoSpaceDE/>
        <w:autoSpaceDN/>
        <w:adjustRightInd/>
        <w:textAlignment w:val="auto"/>
        <w:rPr>
          <w:rFonts w:eastAsia="SimSun"/>
          <w:szCs w:val="28"/>
          <w:lang w:eastAsia="zh-CN"/>
        </w:rPr>
      </w:pPr>
      <w:r w:rsidRPr="00FC6D64">
        <w:rPr>
          <w:rFonts w:eastAsia="SimSun"/>
          <w:szCs w:val="28"/>
          <w:lang w:eastAsia="zh-CN"/>
        </w:rPr>
        <w:t>Дата последней менструации_________</w:t>
      </w:r>
    </w:p>
    <w:p w:rsidR="00FC6D64" w:rsidRPr="00FC6D64" w:rsidRDefault="00FC6D64" w:rsidP="00FC6D64">
      <w:pPr>
        <w:overflowPunct/>
        <w:autoSpaceDE/>
        <w:autoSpaceDN/>
        <w:adjustRightInd/>
        <w:textAlignment w:val="auto"/>
        <w:rPr>
          <w:rFonts w:eastAsia="SimSun"/>
          <w:szCs w:val="28"/>
          <w:lang w:eastAsia="zh-CN"/>
        </w:rPr>
      </w:pPr>
      <w:r w:rsidRPr="00FC6D64">
        <w:rPr>
          <w:rFonts w:eastAsia="SimSun"/>
          <w:szCs w:val="28"/>
          <w:lang w:eastAsia="zh-CN"/>
        </w:rPr>
        <w:t>Срок беременности (по дате менструации)_____ (по результатам УЗИ)_________</w:t>
      </w:r>
    </w:p>
    <w:p w:rsidR="00FC6D64" w:rsidRPr="00FC6D64" w:rsidRDefault="00FC6D64" w:rsidP="00FC6D64">
      <w:pPr>
        <w:overflowPunct/>
        <w:autoSpaceDE/>
        <w:autoSpaceDN/>
        <w:adjustRightInd/>
        <w:textAlignment w:val="auto"/>
        <w:rPr>
          <w:rFonts w:eastAsia="SimSun"/>
          <w:szCs w:val="28"/>
          <w:lang w:eastAsia="zh-CN"/>
        </w:rPr>
      </w:pPr>
    </w:p>
    <w:p w:rsidR="00FC6D64" w:rsidRPr="00FC6D64" w:rsidRDefault="00FC6D64" w:rsidP="00FC6D64">
      <w:pPr>
        <w:overflowPunct/>
        <w:autoSpaceDE/>
        <w:autoSpaceDN/>
        <w:adjustRightInd/>
        <w:textAlignment w:val="auto"/>
        <w:rPr>
          <w:rFonts w:eastAsia="SimSun"/>
          <w:szCs w:val="28"/>
          <w:lang w:eastAsia="zh-CN"/>
        </w:rPr>
      </w:pPr>
      <w:r w:rsidRPr="00FC6D64">
        <w:rPr>
          <w:rFonts w:eastAsia="SimSun"/>
          <w:szCs w:val="28"/>
          <w:lang w:eastAsia="zh-CN"/>
        </w:rPr>
        <w:t xml:space="preserve">Наличие эмбриона, особенности_________________________________________  </w:t>
      </w:r>
    </w:p>
    <w:p w:rsidR="00FC6D64" w:rsidRPr="00FC6D64" w:rsidRDefault="00FC6D64" w:rsidP="00FC6D64">
      <w:pPr>
        <w:overflowPunct/>
        <w:autoSpaceDE/>
        <w:autoSpaceDN/>
        <w:adjustRightInd/>
        <w:textAlignment w:val="auto"/>
        <w:rPr>
          <w:rFonts w:eastAsia="SimSun"/>
          <w:szCs w:val="28"/>
          <w:lang w:eastAsia="zh-CN"/>
        </w:rPr>
      </w:pPr>
      <w:r w:rsidRPr="00FC6D64">
        <w:rPr>
          <w:rFonts w:eastAsia="SimSun"/>
          <w:szCs w:val="28"/>
          <w:lang w:eastAsia="zh-CN"/>
        </w:rPr>
        <w:t>Размеры плодного яйца ________________особенности хориона______________</w:t>
      </w:r>
    </w:p>
    <w:p w:rsidR="00FC6D64" w:rsidRPr="00FC6D64" w:rsidRDefault="00FC6D64" w:rsidP="00FC6D64">
      <w:pPr>
        <w:overflowPunct/>
        <w:autoSpaceDE/>
        <w:autoSpaceDN/>
        <w:adjustRightInd/>
        <w:textAlignment w:val="auto"/>
        <w:rPr>
          <w:rFonts w:eastAsia="SimSun"/>
          <w:szCs w:val="28"/>
          <w:lang w:eastAsia="zh-CN"/>
        </w:rPr>
      </w:pPr>
    </w:p>
    <w:p w:rsidR="00FC6D64" w:rsidRPr="00FC6D64" w:rsidRDefault="00FC6D64" w:rsidP="00FC6D64">
      <w:pPr>
        <w:overflowPunct/>
        <w:autoSpaceDE/>
        <w:autoSpaceDN/>
        <w:adjustRightInd/>
        <w:textAlignment w:val="auto"/>
        <w:rPr>
          <w:rFonts w:eastAsia="SimSun"/>
          <w:szCs w:val="28"/>
          <w:lang w:eastAsia="zh-CN"/>
        </w:rPr>
      </w:pPr>
      <w:r w:rsidRPr="00FC6D64">
        <w:rPr>
          <w:rFonts w:eastAsia="SimSun"/>
          <w:szCs w:val="28"/>
          <w:lang w:eastAsia="zh-CN"/>
        </w:rPr>
        <w:t>Дополнительная информация о результатах УЗИ___________________________</w:t>
      </w:r>
    </w:p>
    <w:p w:rsidR="00FC6D64" w:rsidRPr="00FC6D64" w:rsidRDefault="00FC6D64" w:rsidP="00FC6D64">
      <w:pPr>
        <w:overflowPunct/>
        <w:autoSpaceDE/>
        <w:autoSpaceDN/>
        <w:adjustRightInd/>
        <w:textAlignment w:val="auto"/>
        <w:rPr>
          <w:rFonts w:eastAsia="SimSun"/>
          <w:szCs w:val="28"/>
          <w:lang w:eastAsia="zh-CN"/>
        </w:rPr>
      </w:pPr>
      <w:r w:rsidRPr="00FC6D64">
        <w:rPr>
          <w:rFonts w:eastAsia="SimSun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C6D64" w:rsidRPr="00FC6D64" w:rsidRDefault="00FC6D64" w:rsidP="00FC6D64">
      <w:pPr>
        <w:overflowPunct/>
        <w:autoSpaceDE/>
        <w:autoSpaceDN/>
        <w:adjustRightInd/>
        <w:textAlignment w:val="auto"/>
        <w:rPr>
          <w:rFonts w:eastAsia="SimSun"/>
          <w:szCs w:val="28"/>
          <w:lang w:eastAsia="zh-CN"/>
        </w:rPr>
      </w:pPr>
      <w:r w:rsidRPr="00FC6D64">
        <w:rPr>
          <w:rFonts w:eastAsia="SimSun"/>
          <w:szCs w:val="28"/>
          <w:lang w:eastAsia="zh-CN"/>
        </w:rPr>
        <w:t>Диагноз___________________________________________________________________________________________________________________________________</w:t>
      </w:r>
    </w:p>
    <w:p w:rsidR="00FC6D64" w:rsidRPr="00FC6D64" w:rsidRDefault="00FC6D64" w:rsidP="00FC6D64">
      <w:pPr>
        <w:overflowPunct/>
        <w:autoSpaceDE/>
        <w:autoSpaceDN/>
        <w:adjustRightInd/>
        <w:textAlignment w:val="auto"/>
        <w:rPr>
          <w:rFonts w:eastAsia="SimSun"/>
          <w:szCs w:val="28"/>
          <w:lang w:eastAsia="zh-CN"/>
        </w:rPr>
      </w:pPr>
    </w:p>
    <w:p w:rsidR="00FC6D64" w:rsidRPr="00FC6D64" w:rsidRDefault="00FC6D64" w:rsidP="00FC6D64">
      <w:pPr>
        <w:overflowPunct/>
        <w:autoSpaceDE/>
        <w:autoSpaceDN/>
        <w:adjustRightInd/>
        <w:textAlignment w:val="auto"/>
        <w:rPr>
          <w:rFonts w:eastAsia="SimSun"/>
          <w:szCs w:val="28"/>
          <w:lang w:eastAsia="zh-CN"/>
        </w:rPr>
      </w:pPr>
      <w:r w:rsidRPr="00FC6D64">
        <w:rPr>
          <w:rFonts w:eastAsia="SimSun"/>
          <w:szCs w:val="28"/>
          <w:lang w:eastAsia="zh-CN"/>
        </w:rPr>
        <w:t>Дата______________                                                        Подпись врача__________</w:t>
      </w:r>
    </w:p>
    <w:p w:rsidR="00FC6D64" w:rsidRPr="00FC6D64" w:rsidRDefault="00FC6D64" w:rsidP="00FC6D64">
      <w:pPr>
        <w:overflowPunct/>
        <w:autoSpaceDE/>
        <w:autoSpaceDN/>
        <w:adjustRightInd/>
        <w:jc w:val="right"/>
        <w:textAlignment w:val="auto"/>
        <w:rPr>
          <w:rFonts w:eastAsia="SimSun"/>
          <w:szCs w:val="28"/>
          <w:lang w:eastAsia="zh-CN"/>
        </w:rPr>
      </w:pPr>
      <w:r w:rsidRPr="00FC6D64">
        <w:rPr>
          <w:rFonts w:eastAsia="SimSun"/>
          <w:szCs w:val="28"/>
          <w:lang w:eastAsia="zh-CN"/>
        </w:rPr>
        <w:t>Контактный телефон_______________</w:t>
      </w:r>
    </w:p>
    <w:p w:rsidR="00FC6D64" w:rsidRDefault="00FC6D64" w:rsidP="00FC6D64">
      <w:pPr>
        <w:overflowPunct/>
        <w:autoSpaceDE/>
        <w:autoSpaceDN/>
        <w:adjustRightInd/>
        <w:jc w:val="right"/>
        <w:textAlignment w:val="auto"/>
        <w:rPr>
          <w:rFonts w:eastAsia="SimSun"/>
          <w:szCs w:val="28"/>
          <w:lang w:eastAsia="zh-CN"/>
        </w:rPr>
      </w:pPr>
    </w:p>
    <w:p w:rsidR="00FC6D64" w:rsidRDefault="00FC6D64" w:rsidP="00FC6D64">
      <w:pPr>
        <w:overflowPunct/>
        <w:autoSpaceDE/>
        <w:autoSpaceDN/>
        <w:adjustRightInd/>
        <w:jc w:val="right"/>
        <w:textAlignment w:val="auto"/>
        <w:rPr>
          <w:rFonts w:eastAsia="SimSun"/>
          <w:szCs w:val="28"/>
          <w:lang w:eastAsia="zh-CN"/>
        </w:rPr>
      </w:pPr>
      <w:bookmarkStart w:id="0" w:name="_GoBack"/>
      <w:bookmarkEnd w:id="0"/>
    </w:p>
    <w:sectPr w:rsidR="00FC6D64" w:rsidSect="00263FAC">
      <w:headerReference w:type="even" r:id="rId11"/>
      <w:headerReference w:type="default" r:id="rId12"/>
      <w:headerReference w:type="first" r:id="rId13"/>
      <w:pgSz w:w="11907" w:h="16840" w:code="9"/>
      <w:pgMar w:top="1134" w:right="851" w:bottom="567" w:left="85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87C" w:rsidRDefault="00BF787C">
      <w:r>
        <w:separator/>
      </w:r>
    </w:p>
  </w:endnote>
  <w:endnote w:type="continuationSeparator" w:id="0">
    <w:p w:rsidR="00BF787C" w:rsidRDefault="00BF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87C" w:rsidRDefault="00BF787C">
      <w:r>
        <w:separator/>
      </w:r>
    </w:p>
  </w:footnote>
  <w:footnote w:type="continuationSeparator" w:id="0">
    <w:p w:rsidR="00BF787C" w:rsidRDefault="00BF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2EE" w:rsidRDefault="00AF02EE" w:rsidP="008823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02EE" w:rsidRDefault="00AF0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2EE" w:rsidRDefault="00AF02EE" w:rsidP="00797BB8">
    <w:pPr>
      <w:pStyle w:val="a6"/>
      <w:framePr w:wrap="around" w:vAnchor="text" w:hAnchor="margin" w:xAlign="center" w:y="1"/>
      <w:jc w:val="center"/>
      <w:rPr>
        <w:rStyle w:val="a8"/>
        <w:sz w:val="24"/>
        <w:lang w:val="en-US"/>
      </w:rPr>
    </w:pPr>
  </w:p>
  <w:p w:rsidR="00AF02EE" w:rsidRPr="00797BB8" w:rsidRDefault="00AF02EE" w:rsidP="00797BB8">
    <w:pPr>
      <w:pStyle w:val="a6"/>
      <w:framePr w:wrap="around" w:vAnchor="text" w:hAnchor="margin" w:xAlign="center" w:y="1"/>
      <w:jc w:val="center"/>
      <w:rPr>
        <w:rStyle w:val="a8"/>
        <w:sz w:val="24"/>
      </w:rPr>
    </w:pPr>
  </w:p>
  <w:p w:rsidR="00AF02EE" w:rsidRDefault="00AF02E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2EE" w:rsidRPr="00352147" w:rsidRDefault="00AF02EE" w:rsidP="00587277">
    <w:pPr>
      <w:pStyle w:val="a6"/>
      <w:tabs>
        <w:tab w:val="clear" w:pos="4677"/>
        <w:tab w:val="clear" w:pos="9355"/>
        <w:tab w:val="left" w:pos="23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37077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70615"/>
    <w:multiLevelType w:val="hybridMultilevel"/>
    <w:tmpl w:val="F2A0A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17797"/>
    <w:multiLevelType w:val="hybridMultilevel"/>
    <w:tmpl w:val="39C6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33EDF"/>
    <w:multiLevelType w:val="hybridMultilevel"/>
    <w:tmpl w:val="CCAEE75C"/>
    <w:lvl w:ilvl="0" w:tplc="3FC4D0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52AC7"/>
    <w:multiLevelType w:val="hybridMultilevel"/>
    <w:tmpl w:val="B5A870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8B94E78"/>
    <w:multiLevelType w:val="hybridMultilevel"/>
    <w:tmpl w:val="BE72A15A"/>
    <w:lvl w:ilvl="0" w:tplc="1B222AD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0BF577E6"/>
    <w:multiLevelType w:val="hybridMultilevel"/>
    <w:tmpl w:val="6070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76135"/>
    <w:multiLevelType w:val="hybridMultilevel"/>
    <w:tmpl w:val="EA320A42"/>
    <w:lvl w:ilvl="0" w:tplc="A9F0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7F7FED"/>
    <w:multiLevelType w:val="hybridMultilevel"/>
    <w:tmpl w:val="857202E0"/>
    <w:lvl w:ilvl="0" w:tplc="5E208EB0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DB381F"/>
    <w:multiLevelType w:val="hybridMultilevel"/>
    <w:tmpl w:val="BEE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D7FC3"/>
    <w:multiLevelType w:val="hybridMultilevel"/>
    <w:tmpl w:val="8CA29164"/>
    <w:lvl w:ilvl="0" w:tplc="9E5CD91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736E"/>
    <w:multiLevelType w:val="hybridMultilevel"/>
    <w:tmpl w:val="1606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42363"/>
    <w:multiLevelType w:val="hybridMultilevel"/>
    <w:tmpl w:val="8C76F41E"/>
    <w:lvl w:ilvl="0" w:tplc="273468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>
    <w:nsid w:val="4FF81DE8"/>
    <w:multiLevelType w:val="hybridMultilevel"/>
    <w:tmpl w:val="EDE4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10856"/>
    <w:multiLevelType w:val="hybridMultilevel"/>
    <w:tmpl w:val="7ADCDA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875C5D"/>
    <w:multiLevelType w:val="hybridMultilevel"/>
    <w:tmpl w:val="98FC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0634A"/>
    <w:multiLevelType w:val="hybridMultilevel"/>
    <w:tmpl w:val="7BA6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811A8"/>
    <w:multiLevelType w:val="hybridMultilevel"/>
    <w:tmpl w:val="661CA7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77029FD"/>
    <w:multiLevelType w:val="hybridMultilevel"/>
    <w:tmpl w:val="D15082C8"/>
    <w:lvl w:ilvl="0" w:tplc="007E4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607AF8"/>
    <w:multiLevelType w:val="hybridMultilevel"/>
    <w:tmpl w:val="3A761EA2"/>
    <w:lvl w:ilvl="0" w:tplc="E642F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69C31E8"/>
    <w:multiLevelType w:val="hybridMultilevel"/>
    <w:tmpl w:val="D58E2046"/>
    <w:lvl w:ilvl="0" w:tplc="3FC84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DB4E5A"/>
    <w:multiLevelType w:val="hybridMultilevel"/>
    <w:tmpl w:val="48ECF2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E0E59B3"/>
    <w:multiLevelType w:val="hybridMultilevel"/>
    <w:tmpl w:val="6A6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41605"/>
    <w:multiLevelType w:val="hybridMultilevel"/>
    <w:tmpl w:val="2850DC1C"/>
    <w:lvl w:ilvl="0" w:tplc="8FF04F1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122914"/>
    <w:multiLevelType w:val="hybridMultilevel"/>
    <w:tmpl w:val="966642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812FB"/>
    <w:multiLevelType w:val="hybridMultilevel"/>
    <w:tmpl w:val="A5C4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"/>
  </w:num>
  <w:num w:numId="4">
    <w:abstractNumId w:val="12"/>
  </w:num>
  <w:num w:numId="5">
    <w:abstractNumId w:val="7"/>
  </w:num>
  <w:num w:numId="6">
    <w:abstractNumId w:val="8"/>
  </w:num>
  <w:num w:numId="7">
    <w:abstractNumId w:val="20"/>
  </w:num>
  <w:num w:numId="8">
    <w:abstractNumId w:val="21"/>
  </w:num>
  <w:num w:numId="9">
    <w:abstractNumId w:val="10"/>
  </w:num>
  <w:num w:numId="10">
    <w:abstractNumId w:val="18"/>
  </w:num>
  <w:num w:numId="11">
    <w:abstractNumId w:val="3"/>
  </w:num>
  <w:num w:numId="12">
    <w:abstractNumId w:val="9"/>
  </w:num>
  <w:num w:numId="13">
    <w:abstractNumId w:val="14"/>
  </w:num>
  <w:num w:numId="14">
    <w:abstractNumId w:val="2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4"/>
  </w:num>
  <w:num w:numId="19">
    <w:abstractNumId w:val="22"/>
  </w:num>
  <w:num w:numId="20">
    <w:abstractNumId w:val="11"/>
  </w:num>
  <w:num w:numId="21">
    <w:abstractNumId w:val="15"/>
  </w:num>
  <w:num w:numId="22">
    <w:abstractNumId w:val="4"/>
  </w:num>
  <w:num w:numId="23">
    <w:abstractNumId w:val="17"/>
  </w:num>
  <w:num w:numId="24">
    <w:abstractNumId w:val="6"/>
  </w:num>
  <w:num w:numId="25">
    <w:abstractNumId w:val="19"/>
  </w:num>
  <w:num w:numId="26">
    <w:abstractNumId w:val="26"/>
  </w:num>
  <w:num w:numId="27">
    <w:abstractNumId w:val="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0C9F"/>
    <w:rsid w:val="00003434"/>
    <w:rsid w:val="000044B7"/>
    <w:rsid w:val="000134B2"/>
    <w:rsid w:val="0001445B"/>
    <w:rsid w:val="00014F79"/>
    <w:rsid w:val="00017A76"/>
    <w:rsid w:val="00020697"/>
    <w:rsid w:val="00020B17"/>
    <w:rsid w:val="00022658"/>
    <w:rsid w:val="000235A2"/>
    <w:rsid w:val="00023D1F"/>
    <w:rsid w:val="00033AF8"/>
    <w:rsid w:val="00035922"/>
    <w:rsid w:val="00036858"/>
    <w:rsid w:val="000420D5"/>
    <w:rsid w:val="0004579C"/>
    <w:rsid w:val="0005079F"/>
    <w:rsid w:val="00051078"/>
    <w:rsid w:val="00053C6C"/>
    <w:rsid w:val="00057B1B"/>
    <w:rsid w:val="00065648"/>
    <w:rsid w:val="000663B2"/>
    <w:rsid w:val="00067021"/>
    <w:rsid w:val="00070ACF"/>
    <w:rsid w:val="000714BF"/>
    <w:rsid w:val="00071B91"/>
    <w:rsid w:val="00071EC6"/>
    <w:rsid w:val="000727CE"/>
    <w:rsid w:val="00073BA3"/>
    <w:rsid w:val="000802F9"/>
    <w:rsid w:val="00080B6D"/>
    <w:rsid w:val="00080CB3"/>
    <w:rsid w:val="00083223"/>
    <w:rsid w:val="00093373"/>
    <w:rsid w:val="00093899"/>
    <w:rsid w:val="00095DA7"/>
    <w:rsid w:val="00096167"/>
    <w:rsid w:val="000A09D5"/>
    <w:rsid w:val="000A0AB1"/>
    <w:rsid w:val="000A363B"/>
    <w:rsid w:val="000A6692"/>
    <w:rsid w:val="000A676D"/>
    <w:rsid w:val="000A743D"/>
    <w:rsid w:val="000A7FF3"/>
    <w:rsid w:val="000B675A"/>
    <w:rsid w:val="000C32A7"/>
    <w:rsid w:val="000C3428"/>
    <w:rsid w:val="000C4C30"/>
    <w:rsid w:val="000C5593"/>
    <w:rsid w:val="000D2360"/>
    <w:rsid w:val="000D2E05"/>
    <w:rsid w:val="000E2B4A"/>
    <w:rsid w:val="000E3611"/>
    <w:rsid w:val="000E3D8C"/>
    <w:rsid w:val="000E3EC2"/>
    <w:rsid w:val="000F6633"/>
    <w:rsid w:val="000F7E87"/>
    <w:rsid w:val="00100304"/>
    <w:rsid w:val="00102136"/>
    <w:rsid w:val="001073E5"/>
    <w:rsid w:val="00112AC0"/>
    <w:rsid w:val="001133F0"/>
    <w:rsid w:val="001153BB"/>
    <w:rsid w:val="00115936"/>
    <w:rsid w:val="00116B17"/>
    <w:rsid w:val="00117546"/>
    <w:rsid w:val="00122C42"/>
    <w:rsid w:val="0012323A"/>
    <w:rsid w:val="00135D51"/>
    <w:rsid w:val="001371EF"/>
    <w:rsid w:val="001412D6"/>
    <w:rsid w:val="00143CA1"/>
    <w:rsid w:val="00143E74"/>
    <w:rsid w:val="00150892"/>
    <w:rsid w:val="00153ED5"/>
    <w:rsid w:val="00155D17"/>
    <w:rsid w:val="00164638"/>
    <w:rsid w:val="00166D24"/>
    <w:rsid w:val="001677EA"/>
    <w:rsid w:val="001728F4"/>
    <w:rsid w:val="00173C30"/>
    <w:rsid w:val="00175F02"/>
    <w:rsid w:val="0017766D"/>
    <w:rsid w:val="00180475"/>
    <w:rsid w:val="00181716"/>
    <w:rsid w:val="001827CE"/>
    <w:rsid w:val="00182B92"/>
    <w:rsid w:val="00184159"/>
    <w:rsid w:val="00185213"/>
    <w:rsid w:val="001858D0"/>
    <w:rsid w:val="0019108F"/>
    <w:rsid w:val="001912F8"/>
    <w:rsid w:val="00191EB8"/>
    <w:rsid w:val="00194F5C"/>
    <w:rsid w:val="001951CB"/>
    <w:rsid w:val="0019727A"/>
    <w:rsid w:val="001A0A88"/>
    <w:rsid w:val="001A2EEA"/>
    <w:rsid w:val="001A7ED0"/>
    <w:rsid w:val="001B0C14"/>
    <w:rsid w:val="001B4144"/>
    <w:rsid w:val="001B449F"/>
    <w:rsid w:val="001B6410"/>
    <w:rsid w:val="001C0AB7"/>
    <w:rsid w:val="001C52B5"/>
    <w:rsid w:val="001C70C5"/>
    <w:rsid w:val="001D08E8"/>
    <w:rsid w:val="001D2806"/>
    <w:rsid w:val="001D7C14"/>
    <w:rsid w:val="001E0C08"/>
    <w:rsid w:val="001E0E71"/>
    <w:rsid w:val="001E3ED6"/>
    <w:rsid w:val="001E6BEC"/>
    <w:rsid w:val="001E785F"/>
    <w:rsid w:val="001E7A2C"/>
    <w:rsid w:val="001F14D1"/>
    <w:rsid w:val="001F1F55"/>
    <w:rsid w:val="001F268E"/>
    <w:rsid w:val="001F37F8"/>
    <w:rsid w:val="001F3E42"/>
    <w:rsid w:val="001F6643"/>
    <w:rsid w:val="002027EA"/>
    <w:rsid w:val="00203396"/>
    <w:rsid w:val="00210AE7"/>
    <w:rsid w:val="002146BD"/>
    <w:rsid w:val="0022017D"/>
    <w:rsid w:val="00222053"/>
    <w:rsid w:val="0022272F"/>
    <w:rsid w:val="0022304B"/>
    <w:rsid w:val="00223E52"/>
    <w:rsid w:val="002321FE"/>
    <w:rsid w:val="002326E3"/>
    <w:rsid w:val="00240934"/>
    <w:rsid w:val="002424A0"/>
    <w:rsid w:val="00242A90"/>
    <w:rsid w:val="00247871"/>
    <w:rsid w:val="00247B75"/>
    <w:rsid w:val="00252B56"/>
    <w:rsid w:val="00256531"/>
    <w:rsid w:val="00260C76"/>
    <w:rsid w:val="00263776"/>
    <w:rsid w:val="00263792"/>
    <w:rsid w:val="002638A2"/>
    <w:rsid w:val="00263FAC"/>
    <w:rsid w:val="002656C4"/>
    <w:rsid w:val="00267EF0"/>
    <w:rsid w:val="00273C2A"/>
    <w:rsid w:val="002752E1"/>
    <w:rsid w:val="002801B3"/>
    <w:rsid w:val="00282929"/>
    <w:rsid w:val="00282F59"/>
    <w:rsid w:val="0028500D"/>
    <w:rsid w:val="0028676A"/>
    <w:rsid w:val="0028759C"/>
    <w:rsid w:val="0028773D"/>
    <w:rsid w:val="002914A5"/>
    <w:rsid w:val="0029153B"/>
    <w:rsid w:val="00293F84"/>
    <w:rsid w:val="0029507F"/>
    <w:rsid w:val="00296A3E"/>
    <w:rsid w:val="002A4CE9"/>
    <w:rsid w:val="002A6014"/>
    <w:rsid w:val="002B4178"/>
    <w:rsid w:val="002C043F"/>
    <w:rsid w:val="002C0D6E"/>
    <w:rsid w:val="002C6232"/>
    <w:rsid w:val="002D2465"/>
    <w:rsid w:val="002D6735"/>
    <w:rsid w:val="002E031C"/>
    <w:rsid w:val="002E71DD"/>
    <w:rsid w:val="002F0DAC"/>
    <w:rsid w:val="002F2F79"/>
    <w:rsid w:val="002F6A3A"/>
    <w:rsid w:val="002F6DEE"/>
    <w:rsid w:val="003006C5"/>
    <w:rsid w:val="00302A38"/>
    <w:rsid w:val="00310CC8"/>
    <w:rsid w:val="00310F76"/>
    <w:rsid w:val="00311956"/>
    <w:rsid w:val="00313894"/>
    <w:rsid w:val="00317FC1"/>
    <w:rsid w:val="00320EBE"/>
    <w:rsid w:val="00321AD0"/>
    <w:rsid w:val="0032234F"/>
    <w:rsid w:val="00324748"/>
    <w:rsid w:val="00326BC9"/>
    <w:rsid w:val="0032738B"/>
    <w:rsid w:val="00327908"/>
    <w:rsid w:val="00333B53"/>
    <w:rsid w:val="00342938"/>
    <w:rsid w:val="00343386"/>
    <w:rsid w:val="003436E8"/>
    <w:rsid w:val="00347E42"/>
    <w:rsid w:val="00352147"/>
    <w:rsid w:val="0035360F"/>
    <w:rsid w:val="0035432A"/>
    <w:rsid w:val="0035489C"/>
    <w:rsid w:val="00356FF4"/>
    <w:rsid w:val="00360F77"/>
    <w:rsid w:val="00360FDC"/>
    <w:rsid w:val="003663CC"/>
    <w:rsid w:val="00371F91"/>
    <w:rsid w:val="0037325F"/>
    <w:rsid w:val="00376845"/>
    <w:rsid w:val="003773FA"/>
    <w:rsid w:val="003777A6"/>
    <w:rsid w:val="00380706"/>
    <w:rsid w:val="00382278"/>
    <w:rsid w:val="00385B62"/>
    <w:rsid w:val="003910D3"/>
    <w:rsid w:val="003A240A"/>
    <w:rsid w:val="003B1D6C"/>
    <w:rsid w:val="003B2482"/>
    <w:rsid w:val="003B64F8"/>
    <w:rsid w:val="003B6922"/>
    <w:rsid w:val="003B7E9E"/>
    <w:rsid w:val="003C2CD6"/>
    <w:rsid w:val="003C447A"/>
    <w:rsid w:val="003D16D2"/>
    <w:rsid w:val="003D52CE"/>
    <w:rsid w:val="003D7212"/>
    <w:rsid w:val="003D7489"/>
    <w:rsid w:val="003D76C5"/>
    <w:rsid w:val="003E25F4"/>
    <w:rsid w:val="003E34C5"/>
    <w:rsid w:val="003E3784"/>
    <w:rsid w:val="003E4D1E"/>
    <w:rsid w:val="003E5FB0"/>
    <w:rsid w:val="003E6CB1"/>
    <w:rsid w:val="003F1323"/>
    <w:rsid w:val="003F158E"/>
    <w:rsid w:val="003F1881"/>
    <w:rsid w:val="003F4AC5"/>
    <w:rsid w:val="003F6B1B"/>
    <w:rsid w:val="0040022A"/>
    <w:rsid w:val="00403710"/>
    <w:rsid w:val="00413EAE"/>
    <w:rsid w:val="00414B97"/>
    <w:rsid w:val="00417171"/>
    <w:rsid w:val="0042403F"/>
    <w:rsid w:val="00424F36"/>
    <w:rsid w:val="00432251"/>
    <w:rsid w:val="0043430E"/>
    <w:rsid w:val="0043580E"/>
    <w:rsid w:val="00435E5E"/>
    <w:rsid w:val="004371C2"/>
    <w:rsid w:val="00440606"/>
    <w:rsid w:val="00442AC7"/>
    <w:rsid w:val="00442C3E"/>
    <w:rsid w:val="00444F9C"/>
    <w:rsid w:val="0044645D"/>
    <w:rsid w:val="00447FDF"/>
    <w:rsid w:val="00450AC8"/>
    <w:rsid w:val="00456073"/>
    <w:rsid w:val="0045667C"/>
    <w:rsid w:val="00456E9A"/>
    <w:rsid w:val="00473586"/>
    <w:rsid w:val="00474F32"/>
    <w:rsid w:val="00475EB1"/>
    <w:rsid w:val="00480B75"/>
    <w:rsid w:val="00484056"/>
    <w:rsid w:val="00484214"/>
    <w:rsid w:val="004849D2"/>
    <w:rsid w:val="0048657B"/>
    <w:rsid w:val="00496411"/>
    <w:rsid w:val="004A0D47"/>
    <w:rsid w:val="004A6C03"/>
    <w:rsid w:val="004A6D13"/>
    <w:rsid w:val="004A72F0"/>
    <w:rsid w:val="004B2EF4"/>
    <w:rsid w:val="004B513D"/>
    <w:rsid w:val="004B7CCE"/>
    <w:rsid w:val="004B7ECE"/>
    <w:rsid w:val="004C0CFF"/>
    <w:rsid w:val="004C543F"/>
    <w:rsid w:val="004C660C"/>
    <w:rsid w:val="004D063B"/>
    <w:rsid w:val="004D162F"/>
    <w:rsid w:val="004E0990"/>
    <w:rsid w:val="004E1422"/>
    <w:rsid w:val="004E25DE"/>
    <w:rsid w:val="004F0BA6"/>
    <w:rsid w:val="004F2F74"/>
    <w:rsid w:val="004F3731"/>
    <w:rsid w:val="00501E45"/>
    <w:rsid w:val="00507E14"/>
    <w:rsid w:val="005153A9"/>
    <w:rsid w:val="00516303"/>
    <w:rsid w:val="00517029"/>
    <w:rsid w:val="00523688"/>
    <w:rsid w:val="00527384"/>
    <w:rsid w:val="00533481"/>
    <w:rsid w:val="0053438B"/>
    <w:rsid w:val="005373F2"/>
    <w:rsid w:val="005400AE"/>
    <w:rsid w:val="005448B5"/>
    <w:rsid w:val="00545B26"/>
    <w:rsid w:val="005464A0"/>
    <w:rsid w:val="005507A1"/>
    <w:rsid w:val="00552A34"/>
    <w:rsid w:val="005539B8"/>
    <w:rsid w:val="0055459B"/>
    <w:rsid w:val="00556A97"/>
    <w:rsid w:val="0056426B"/>
    <w:rsid w:val="00565617"/>
    <w:rsid w:val="00566E5E"/>
    <w:rsid w:val="005674E6"/>
    <w:rsid w:val="00567FDF"/>
    <w:rsid w:val="00572820"/>
    <w:rsid w:val="00573B70"/>
    <w:rsid w:val="00582535"/>
    <w:rsid w:val="0058529C"/>
    <w:rsid w:val="00587277"/>
    <w:rsid w:val="00590821"/>
    <w:rsid w:val="005936EB"/>
    <w:rsid w:val="00596738"/>
    <w:rsid w:val="005A2811"/>
    <w:rsid w:val="005A376F"/>
    <w:rsid w:val="005A61F5"/>
    <w:rsid w:val="005B1D1A"/>
    <w:rsid w:val="005B2F50"/>
    <w:rsid w:val="005B4C6D"/>
    <w:rsid w:val="005C3BA8"/>
    <w:rsid w:val="005C4D12"/>
    <w:rsid w:val="005C51DD"/>
    <w:rsid w:val="005C6B45"/>
    <w:rsid w:val="005D1684"/>
    <w:rsid w:val="005D1AA0"/>
    <w:rsid w:val="005D3E47"/>
    <w:rsid w:val="005D799E"/>
    <w:rsid w:val="005E5848"/>
    <w:rsid w:val="005E719A"/>
    <w:rsid w:val="005F2B04"/>
    <w:rsid w:val="005F49A7"/>
    <w:rsid w:val="005F5432"/>
    <w:rsid w:val="005F7339"/>
    <w:rsid w:val="00602AFE"/>
    <w:rsid w:val="00602D4F"/>
    <w:rsid w:val="00606CF5"/>
    <w:rsid w:val="0061137B"/>
    <w:rsid w:val="00611DAA"/>
    <w:rsid w:val="00614C08"/>
    <w:rsid w:val="00614EAA"/>
    <w:rsid w:val="006163D1"/>
    <w:rsid w:val="00616E1B"/>
    <w:rsid w:val="0062406E"/>
    <w:rsid w:val="00625578"/>
    <w:rsid w:val="00626F69"/>
    <w:rsid w:val="006301C6"/>
    <w:rsid w:val="00631C66"/>
    <w:rsid w:val="00633968"/>
    <w:rsid w:val="00633F54"/>
    <w:rsid w:val="006342D8"/>
    <w:rsid w:val="00636FB5"/>
    <w:rsid w:val="00643CED"/>
    <w:rsid w:val="0064758F"/>
    <w:rsid w:val="00654E47"/>
    <w:rsid w:val="00655DC5"/>
    <w:rsid w:val="00671278"/>
    <w:rsid w:val="0068335E"/>
    <w:rsid w:val="00687DA1"/>
    <w:rsid w:val="00694157"/>
    <w:rsid w:val="0069463F"/>
    <w:rsid w:val="0069635A"/>
    <w:rsid w:val="006A0365"/>
    <w:rsid w:val="006A4B96"/>
    <w:rsid w:val="006A7564"/>
    <w:rsid w:val="006B7517"/>
    <w:rsid w:val="006C3294"/>
    <w:rsid w:val="006C6FA1"/>
    <w:rsid w:val="006E19C0"/>
    <w:rsid w:val="006E241A"/>
    <w:rsid w:val="006E2583"/>
    <w:rsid w:val="006E56F4"/>
    <w:rsid w:val="006F0066"/>
    <w:rsid w:val="006F21E2"/>
    <w:rsid w:val="006F44C2"/>
    <w:rsid w:val="006F6A6B"/>
    <w:rsid w:val="007063D6"/>
    <w:rsid w:val="007074D6"/>
    <w:rsid w:val="00716EC6"/>
    <w:rsid w:val="00723CA0"/>
    <w:rsid w:val="007312B6"/>
    <w:rsid w:val="0073444C"/>
    <w:rsid w:val="007374C5"/>
    <w:rsid w:val="007423DD"/>
    <w:rsid w:val="007458F5"/>
    <w:rsid w:val="00746E2B"/>
    <w:rsid w:val="0075184C"/>
    <w:rsid w:val="00761EB2"/>
    <w:rsid w:val="007651C6"/>
    <w:rsid w:val="00772602"/>
    <w:rsid w:val="007731D6"/>
    <w:rsid w:val="00775365"/>
    <w:rsid w:val="00786A52"/>
    <w:rsid w:val="00791794"/>
    <w:rsid w:val="00792FF2"/>
    <w:rsid w:val="00793064"/>
    <w:rsid w:val="007936B9"/>
    <w:rsid w:val="00797BB8"/>
    <w:rsid w:val="007A179F"/>
    <w:rsid w:val="007A1B02"/>
    <w:rsid w:val="007A6943"/>
    <w:rsid w:val="007A6E55"/>
    <w:rsid w:val="007A77E0"/>
    <w:rsid w:val="007A7BA8"/>
    <w:rsid w:val="007B3E17"/>
    <w:rsid w:val="007B3F54"/>
    <w:rsid w:val="007C2380"/>
    <w:rsid w:val="007C4E65"/>
    <w:rsid w:val="007D1B05"/>
    <w:rsid w:val="007D39B3"/>
    <w:rsid w:val="007E3CA4"/>
    <w:rsid w:val="007F3538"/>
    <w:rsid w:val="007F4803"/>
    <w:rsid w:val="007F509C"/>
    <w:rsid w:val="007F5A97"/>
    <w:rsid w:val="007F6BE4"/>
    <w:rsid w:val="0080541D"/>
    <w:rsid w:val="008103B6"/>
    <w:rsid w:val="00821277"/>
    <w:rsid w:val="008225B3"/>
    <w:rsid w:val="00823AE0"/>
    <w:rsid w:val="00824D97"/>
    <w:rsid w:val="00827C8C"/>
    <w:rsid w:val="008314F9"/>
    <w:rsid w:val="00837144"/>
    <w:rsid w:val="00837551"/>
    <w:rsid w:val="00837DBD"/>
    <w:rsid w:val="00841005"/>
    <w:rsid w:val="0084708D"/>
    <w:rsid w:val="008474E0"/>
    <w:rsid w:val="00856E45"/>
    <w:rsid w:val="008609C5"/>
    <w:rsid w:val="00863AEA"/>
    <w:rsid w:val="00865E19"/>
    <w:rsid w:val="0087122D"/>
    <w:rsid w:val="008761FE"/>
    <w:rsid w:val="00880AC7"/>
    <w:rsid w:val="008823A1"/>
    <w:rsid w:val="0089152B"/>
    <w:rsid w:val="00895CE9"/>
    <w:rsid w:val="0089610A"/>
    <w:rsid w:val="008972E7"/>
    <w:rsid w:val="008A0174"/>
    <w:rsid w:val="008A3836"/>
    <w:rsid w:val="008A5169"/>
    <w:rsid w:val="008A573F"/>
    <w:rsid w:val="008A592C"/>
    <w:rsid w:val="008A5A10"/>
    <w:rsid w:val="008A71A6"/>
    <w:rsid w:val="008B1DD4"/>
    <w:rsid w:val="008B4D66"/>
    <w:rsid w:val="008B50A1"/>
    <w:rsid w:val="008B53D0"/>
    <w:rsid w:val="008B64CD"/>
    <w:rsid w:val="008C06AD"/>
    <w:rsid w:val="008C1DBD"/>
    <w:rsid w:val="008C1DCE"/>
    <w:rsid w:val="008C262D"/>
    <w:rsid w:val="008C4D18"/>
    <w:rsid w:val="008C4FF6"/>
    <w:rsid w:val="008C78F8"/>
    <w:rsid w:val="008D433E"/>
    <w:rsid w:val="008D5857"/>
    <w:rsid w:val="008E1C70"/>
    <w:rsid w:val="008E2E14"/>
    <w:rsid w:val="008F04F6"/>
    <w:rsid w:val="008F14FB"/>
    <w:rsid w:val="008F6CA4"/>
    <w:rsid w:val="00901089"/>
    <w:rsid w:val="009013BA"/>
    <w:rsid w:val="00901F12"/>
    <w:rsid w:val="00905C13"/>
    <w:rsid w:val="00906205"/>
    <w:rsid w:val="00906399"/>
    <w:rsid w:val="00906A80"/>
    <w:rsid w:val="00910985"/>
    <w:rsid w:val="009113B8"/>
    <w:rsid w:val="0091282B"/>
    <w:rsid w:val="00913C01"/>
    <w:rsid w:val="0091505A"/>
    <w:rsid w:val="0091591B"/>
    <w:rsid w:val="00921693"/>
    <w:rsid w:val="009230DC"/>
    <w:rsid w:val="00923A51"/>
    <w:rsid w:val="00923AD6"/>
    <w:rsid w:val="00927B0F"/>
    <w:rsid w:val="0093075E"/>
    <w:rsid w:val="00934450"/>
    <w:rsid w:val="009359B5"/>
    <w:rsid w:val="00937B1D"/>
    <w:rsid w:val="00941ABD"/>
    <w:rsid w:val="00942A65"/>
    <w:rsid w:val="00945529"/>
    <w:rsid w:val="00945A5E"/>
    <w:rsid w:val="009505C6"/>
    <w:rsid w:val="00954A41"/>
    <w:rsid w:val="00954C11"/>
    <w:rsid w:val="00960C96"/>
    <w:rsid w:val="00960F79"/>
    <w:rsid w:val="00963C4B"/>
    <w:rsid w:val="00963CF0"/>
    <w:rsid w:val="00974374"/>
    <w:rsid w:val="00975F22"/>
    <w:rsid w:val="0097763B"/>
    <w:rsid w:val="009817BF"/>
    <w:rsid w:val="009922CC"/>
    <w:rsid w:val="009949AE"/>
    <w:rsid w:val="00995211"/>
    <w:rsid w:val="009B74AA"/>
    <w:rsid w:val="009C2364"/>
    <w:rsid w:val="009C41D7"/>
    <w:rsid w:val="009C519F"/>
    <w:rsid w:val="009C6C10"/>
    <w:rsid w:val="009C7D9F"/>
    <w:rsid w:val="009D0ACE"/>
    <w:rsid w:val="009D4A21"/>
    <w:rsid w:val="009D4B3A"/>
    <w:rsid w:val="009E525A"/>
    <w:rsid w:val="009F14C8"/>
    <w:rsid w:val="009F4CA5"/>
    <w:rsid w:val="009F4D09"/>
    <w:rsid w:val="009F538C"/>
    <w:rsid w:val="009F6F0B"/>
    <w:rsid w:val="00A017CF"/>
    <w:rsid w:val="00A026D4"/>
    <w:rsid w:val="00A02A1D"/>
    <w:rsid w:val="00A041FF"/>
    <w:rsid w:val="00A05528"/>
    <w:rsid w:val="00A06907"/>
    <w:rsid w:val="00A11EAF"/>
    <w:rsid w:val="00A16560"/>
    <w:rsid w:val="00A16BCB"/>
    <w:rsid w:val="00A2387A"/>
    <w:rsid w:val="00A313D6"/>
    <w:rsid w:val="00A3171A"/>
    <w:rsid w:val="00A32345"/>
    <w:rsid w:val="00A32EDE"/>
    <w:rsid w:val="00A333E0"/>
    <w:rsid w:val="00A33B5F"/>
    <w:rsid w:val="00A34D0C"/>
    <w:rsid w:val="00A36FFD"/>
    <w:rsid w:val="00A37231"/>
    <w:rsid w:val="00A37630"/>
    <w:rsid w:val="00A42F11"/>
    <w:rsid w:val="00A505DB"/>
    <w:rsid w:val="00A55D70"/>
    <w:rsid w:val="00A56A07"/>
    <w:rsid w:val="00A64703"/>
    <w:rsid w:val="00A65244"/>
    <w:rsid w:val="00A713EE"/>
    <w:rsid w:val="00A724F7"/>
    <w:rsid w:val="00A73572"/>
    <w:rsid w:val="00A7501C"/>
    <w:rsid w:val="00A820B0"/>
    <w:rsid w:val="00A8581C"/>
    <w:rsid w:val="00A86345"/>
    <w:rsid w:val="00A902E6"/>
    <w:rsid w:val="00A92D5E"/>
    <w:rsid w:val="00A92E6B"/>
    <w:rsid w:val="00A9348B"/>
    <w:rsid w:val="00A93DC3"/>
    <w:rsid w:val="00A96753"/>
    <w:rsid w:val="00AA03F1"/>
    <w:rsid w:val="00AA04EA"/>
    <w:rsid w:val="00AA4042"/>
    <w:rsid w:val="00AA41A4"/>
    <w:rsid w:val="00AA5638"/>
    <w:rsid w:val="00AA6761"/>
    <w:rsid w:val="00AA711D"/>
    <w:rsid w:val="00AA7EF9"/>
    <w:rsid w:val="00AB3C32"/>
    <w:rsid w:val="00AC3A45"/>
    <w:rsid w:val="00AC4466"/>
    <w:rsid w:val="00AC7169"/>
    <w:rsid w:val="00AD1851"/>
    <w:rsid w:val="00AD42F9"/>
    <w:rsid w:val="00AD734F"/>
    <w:rsid w:val="00AE1146"/>
    <w:rsid w:val="00AE71FE"/>
    <w:rsid w:val="00AF025D"/>
    <w:rsid w:val="00AF02EE"/>
    <w:rsid w:val="00AF0415"/>
    <w:rsid w:val="00AF20FC"/>
    <w:rsid w:val="00AF44AA"/>
    <w:rsid w:val="00AF7478"/>
    <w:rsid w:val="00B00CF5"/>
    <w:rsid w:val="00B01032"/>
    <w:rsid w:val="00B02DE6"/>
    <w:rsid w:val="00B03E91"/>
    <w:rsid w:val="00B04327"/>
    <w:rsid w:val="00B0538A"/>
    <w:rsid w:val="00B0699E"/>
    <w:rsid w:val="00B13DF3"/>
    <w:rsid w:val="00B16A47"/>
    <w:rsid w:val="00B179A6"/>
    <w:rsid w:val="00B22794"/>
    <w:rsid w:val="00B266C6"/>
    <w:rsid w:val="00B268B9"/>
    <w:rsid w:val="00B27E63"/>
    <w:rsid w:val="00B32CEA"/>
    <w:rsid w:val="00B369EE"/>
    <w:rsid w:val="00B3710A"/>
    <w:rsid w:val="00B405F6"/>
    <w:rsid w:val="00B456A4"/>
    <w:rsid w:val="00B464D1"/>
    <w:rsid w:val="00B509D6"/>
    <w:rsid w:val="00B5176A"/>
    <w:rsid w:val="00B51F7E"/>
    <w:rsid w:val="00B526D3"/>
    <w:rsid w:val="00B53AA0"/>
    <w:rsid w:val="00B62FC2"/>
    <w:rsid w:val="00B64A55"/>
    <w:rsid w:val="00B71884"/>
    <w:rsid w:val="00B73747"/>
    <w:rsid w:val="00B83569"/>
    <w:rsid w:val="00B8682A"/>
    <w:rsid w:val="00B86AF9"/>
    <w:rsid w:val="00B92B2A"/>
    <w:rsid w:val="00B97B27"/>
    <w:rsid w:val="00BA29BB"/>
    <w:rsid w:val="00BA2A03"/>
    <w:rsid w:val="00BA2A5C"/>
    <w:rsid w:val="00BA52D1"/>
    <w:rsid w:val="00BA5972"/>
    <w:rsid w:val="00BA5BC3"/>
    <w:rsid w:val="00BA6922"/>
    <w:rsid w:val="00BA7698"/>
    <w:rsid w:val="00BB1FF0"/>
    <w:rsid w:val="00BB5D52"/>
    <w:rsid w:val="00BB5F2F"/>
    <w:rsid w:val="00BB69E8"/>
    <w:rsid w:val="00BC02FC"/>
    <w:rsid w:val="00BC0356"/>
    <w:rsid w:val="00BC2AD6"/>
    <w:rsid w:val="00BC5B33"/>
    <w:rsid w:val="00BD0BFE"/>
    <w:rsid w:val="00BD0CF3"/>
    <w:rsid w:val="00BD3A93"/>
    <w:rsid w:val="00BD401D"/>
    <w:rsid w:val="00BD5460"/>
    <w:rsid w:val="00BD581C"/>
    <w:rsid w:val="00BE14EA"/>
    <w:rsid w:val="00BE699E"/>
    <w:rsid w:val="00BF4148"/>
    <w:rsid w:val="00BF50B3"/>
    <w:rsid w:val="00BF787C"/>
    <w:rsid w:val="00C05CB5"/>
    <w:rsid w:val="00C0722B"/>
    <w:rsid w:val="00C12823"/>
    <w:rsid w:val="00C3328E"/>
    <w:rsid w:val="00C37E99"/>
    <w:rsid w:val="00C4037D"/>
    <w:rsid w:val="00C40FC2"/>
    <w:rsid w:val="00C41EE2"/>
    <w:rsid w:val="00C43DCA"/>
    <w:rsid w:val="00C50051"/>
    <w:rsid w:val="00C5025A"/>
    <w:rsid w:val="00C5140E"/>
    <w:rsid w:val="00C516AF"/>
    <w:rsid w:val="00C57641"/>
    <w:rsid w:val="00C619EB"/>
    <w:rsid w:val="00C63300"/>
    <w:rsid w:val="00C63B2E"/>
    <w:rsid w:val="00C63F89"/>
    <w:rsid w:val="00C64A2A"/>
    <w:rsid w:val="00C64BAE"/>
    <w:rsid w:val="00C67293"/>
    <w:rsid w:val="00C701BE"/>
    <w:rsid w:val="00C71A09"/>
    <w:rsid w:val="00C81679"/>
    <w:rsid w:val="00C82F9C"/>
    <w:rsid w:val="00C83EC1"/>
    <w:rsid w:val="00C87F0A"/>
    <w:rsid w:val="00C9070A"/>
    <w:rsid w:val="00C9222D"/>
    <w:rsid w:val="00C93611"/>
    <w:rsid w:val="00C93AA6"/>
    <w:rsid w:val="00C9583E"/>
    <w:rsid w:val="00C968B9"/>
    <w:rsid w:val="00C96D94"/>
    <w:rsid w:val="00CA2B1F"/>
    <w:rsid w:val="00CA3A6B"/>
    <w:rsid w:val="00CA5F24"/>
    <w:rsid w:val="00CA7C84"/>
    <w:rsid w:val="00CB1461"/>
    <w:rsid w:val="00CB4605"/>
    <w:rsid w:val="00CB6D87"/>
    <w:rsid w:val="00CB7F68"/>
    <w:rsid w:val="00CC1AC3"/>
    <w:rsid w:val="00CC2D8B"/>
    <w:rsid w:val="00CC76C3"/>
    <w:rsid w:val="00CD2BEE"/>
    <w:rsid w:val="00CD430D"/>
    <w:rsid w:val="00CD4834"/>
    <w:rsid w:val="00CD7533"/>
    <w:rsid w:val="00CE1CDA"/>
    <w:rsid w:val="00CE23E0"/>
    <w:rsid w:val="00CE2EF8"/>
    <w:rsid w:val="00CF2733"/>
    <w:rsid w:val="00CF287F"/>
    <w:rsid w:val="00CF2FC1"/>
    <w:rsid w:val="00CF382D"/>
    <w:rsid w:val="00CF49C2"/>
    <w:rsid w:val="00CF50C5"/>
    <w:rsid w:val="00CF659C"/>
    <w:rsid w:val="00CF7925"/>
    <w:rsid w:val="00D00240"/>
    <w:rsid w:val="00D01CE5"/>
    <w:rsid w:val="00D064FF"/>
    <w:rsid w:val="00D07671"/>
    <w:rsid w:val="00D13989"/>
    <w:rsid w:val="00D157E7"/>
    <w:rsid w:val="00D16275"/>
    <w:rsid w:val="00D16DF3"/>
    <w:rsid w:val="00D21EA1"/>
    <w:rsid w:val="00D21F8B"/>
    <w:rsid w:val="00D259A6"/>
    <w:rsid w:val="00D268E9"/>
    <w:rsid w:val="00D26E80"/>
    <w:rsid w:val="00D276DC"/>
    <w:rsid w:val="00D35714"/>
    <w:rsid w:val="00D42F9E"/>
    <w:rsid w:val="00D45C6E"/>
    <w:rsid w:val="00D521D9"/>
    <w:rsid w:val="00D55B0D"/>
    <w:rsid w:val="00D56F75"/>
    <w:rsid w:val="00D605FA"/>
    <w:rsid w:val="00D6609C"/>
    <w:rsid w:val="00D7160D"/>
    <w:rsid w:val="00D75718"/>
    <w:rsid w:val="00D75DB5"/>
    <w:rsid w:val="00D83AE3"/>
    <w:rsid w:val="00D85E62"/>
    <w:rsid w:val="00D871C5"/>
    <w:rsid w:val="00D87611"/>
    <w:rsid w:val="00D93F47"/>
    <w:rsid w:val="00D941E8"/>
    <w:rsid w:val="00D94A88"/>
    <w:rsid w:val="00D95F52"/>
    <w:rsid w:val="00D96DCC"/>
    <w:rsid w:val="00DA0D9E"/>
    <w:rsid w:val="00DA1FFF"/>
    <w:rsid w:val="00DA2CBF"/>
    <w:rsid w:val="00DA7298"/>
    <w:rsid w:val="00DB0BB1"/>
    <w:rsid w:val="00DB57BB"/>
    <w:rsid w:val="00DC18AA"/>
    <w:rsid w:val="00DC36FB"/>
    <w:rsid w:val="00DC401F"/>
    <w:rsid w:val="00DD3529"/>
    <w:rsid w:val="00DD7292"/>
    <w:rsid w:val="00DE1C2A"/>
    <w:rsid w:val="00DE73CA"/>
    <w:rsid w:val="00DE7B6F"/>
    <w:rsid w:val="00DF2EF2"/>
    <w:rsid w:val="00E000EA"/>
    <w:rsid w:val="00E04F6A"/>
    <w:rsid w:val="00E05D9F"/>
    <w:rsid w:val="00E10F32"/>
    <w:rsid w:val="00E15CC0"/>
    <w:rsid w:val="00E23DA3"/>
    <w:rsid w:val="00E23E8E"/>
    <w:rsid w:val="00E24CE3"/>
    <w:rsid w:val="00E319D4"/>
    <w:rsid w:val="00E32FFE"/>
    <w:rsid w:val="00E50D8A"/>
    <w:rsid w:val="00E51D1F"/>
    <w:rsid w:val="00E55F5E"/>
    <w:rsid w:val="00E57184"/>
    <w:rsid w:val="00E60E74"/>
    <w:rsid w:val="00E61DC6"/>
    <w:rsid w:val="00E65A3E"/>
    <w:rsid w:val="00E67B15"/>
    <w:rsid w:val="00E703FB"/>
    <w:rsid w:val="00E82F3B"/>
    <w:rsid w:val="00E83221"/>
    <w:rsid w:val="00E83711"/>
    <w:rsid w:val="00E83E8F"/>
    <w:rsid w:val="00E84626"/>
    <w:rsid w:val="00E84D14"/>
    <w:rsid w:val="00E873EA"/>
    <w:rsid w:val="00E87F91"/>
    <w:rsid w:val="00E9164F"/>
    <w:rsid w:val="00E94B4A"/>
    <w:rsid w:val="00E95485"/>
    <w:rsid w:val="00E97639"/>
    <w:rsid w:val="00EA11FE"/>
    <w:rsid w:val="00EA1FFE"/>
    <w:rsid w:val="00EA27FF"/>
    <w:rsid w:val="00EB0237"/>
    <w:rsid w:val="00EB3469"/>
    <w:rsid w:val="00EB5250"/>
    <w:rsid w:val="00EC0B28"/>
    <w:rsid w:val="00EC2187"/>
    <w:rsid w:val="00EC6FD0"/>
    <w:rsid w:val="00EC71A2"/>
    <w:rsid w:val="00ED47F4"/>
    <w:rsid w:val="00ED7B8C"/>
    <w:rsid w:val="00ED7F0D"/>
    <w:rsid w:val="00EE0AA6"/>
    <w:rsid w:val="00EE1B7D"/>
    <w:rsid w:val="00EE2CC5"/>
    <w:rsid w:val="00EF5E8D"/>
    <w:rsid w:val="00EF6631"/>
    <w:rsid w:val="00EF78E6"/>
    <w:rsid w:val="00F027E3"/>
    <w:rsid w:val="00F03268"/>
    <w:rsid w:val="00F045D3"/>
    <w:rsid w:val="00F049F1"/>
    <w:rsid w:val="00F210DF"/>
    <w:rsid w:val="00F27CC6"/>
    <w:rsid w:val="00F341D4"/>
    <w:rsid w:val="00F360EB"/>
    <w:rsid w:val="00F431FB"/>
    <w:rsid w:val="00F466A9"/>
    <w:rsid w:val="00F53450"/>
    <w:rsid w:val="00F54929"/>
    <w:rsid w:val="00F60526"/>
    <w:rsid w:val="00F605D3"/>
    <w:rsid w:val="00F60984"/>
    <w:rsid w:val="00F629F1"/>
    <w:rsid w:val="00F650F5"/>
    <w:rsid w:val="00F66F08"/>
    <w:rsid w:val="00F714BC"/>
    <w:rsid w:val="00F74E49"/>
    <w:rsid w:val="00F7516F"/>
    <w:rsid w:val="00F7792E"/>
    <w:rsid w:val="00F77D67"/>
    <w:rsid w:val="00F81637"/>
    <w:rsid w:val="00F82D5A"/>
    <w:rsid w:val="00F857B0"/>
    <w:rsid w:val="00F87B94"/>
    <w:rsid w:val="00F9068B"/>
    <w:rsid w:val="00F91858"/>
    <w:rsid w:val="00F91DB6"/>
    <w:rsid w:val="00F927AD"/>
    <w:rsid w:val="00F93936"/>
    <w:rsid w:val="00F93CAA"/>
    <w:rsid w:val="00F96592"/>
    <w:rsid w:val="00F96DAB"/>
    <w:rsid w:val="00FA2C77"/>
    <w:rsid w:val="00FA5911"/>
    <w:rsid w:val="00FB6CA2"/>
    <w:rsid w:val="00FB6EC5"/>
    <w:rsid w:val="00FB7C4F"/>
    <w:rsid w:val="00FC65CD"/>
    <w:rsid w:val="00FC6D64"/>
    <w:rsid w:val="00FC6F70"/>
    <w:rsid w:val="00FC7E6E"/>
    <w:rsid w:val="00FD129B"/>
    <w:rsid w:val="00FE1117"/>
    <w:rsid w:val="00FE2134"/>
    <w:rsid w:val="00FE4238"/>
    <w:rsid w:val="00FF1CD5"/>
    <w:rsid w:val="00FF2788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1482E1-6A51-42FD-B74F-74199977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1133F0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D757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1827CE"/>
    <w:rPr>
      <w:rFonts w:ascii="Tahoma" w:hAnsi="Tahoma" w:cs="Tahoma"/>
      <w:sz w:val="16"/>
      <w:szCs w:val="16"/>
    </w:rPr>
  </w:style>
  <w:style w:type="character" w:styleId="a5">
    <w:name w:val="Hyperlink"/>
    <w:rsid w:val="00901F12"/>
    <w:rPr>
      <w:color w:val="0000FF"/>
      <w:u w:val="single"/>
    </w:rPr>
  </w:style>
  <w:style w:type="paragraph" w:styleId="a6">
    <w:name w:val="header"/>
    <w:basedOn w:val="a0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F659C"/>
  </w:style>
  <w:style w:type="character" w:styleId="a9">
    <w:name w:val="FollowedHyperlink"/>
    <w:rsid w:val="000663B2"/>
    <w:rPr>
      <w:color w:val="800080"/>
      <w:u w:val="single"/>
    </w:rPr>
  </w:style>
  <w:style w:type="paragraph" w:styleId="aa">
    <w:name w:val="footer"/>
    <w:basedOn w:val="a0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F7339"/>
    <w:rPr>
      <w:rFonts w:ascii="Times New Roman" w:hAnsi="Times New Roman"/>
      <w:sz w:val="28"/>
    </w:rPr>
  </w:style>
  <w:style w:type="paragraph" w:styleId="ac">
    <w:name w:val="List Paragraph"/>
    <w:basedOn w:val="a0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2"/>
    <w:uiPriority w:val="59"/>
    <w:rsid w:val="006E1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133F0"/>
    <w:rPr>
      <w:rFonts w:ascii="Times New Roman" w:hAnsi="Times New Roman"/>
      <w:b/>
      <w:bCs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1133F0"/>
    <w:rPr>
      <w:rFonts w:ascii="Times New Roman" w:hAnsi="Times New Roman"/>
      <w:sz w:val="28"/>
    </w:rPr>
  </w:style>
  <w:style w:type="paragraph" w:customStyle="1" w:styleId="Style2">
    <w:name w:val="Style2"/>
    <w:basedOn w:val="a0"/>
    <w:uiPriority w:val="99"/>
    <w:rsid w:val="001133F0"/>
    <w:pPr>
      <w:widowControl w:val="0"/>
      <w:overflowPunct/>
      <w:spacing w:line="221" w:lineRule="exact"/>
      <w:textAlignment w:val="auto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0"/>
    <w:uiPriority w:val="99"/>
    <w:rsid w:val="001133F0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24">
    <w:name w:val="Font Style24"/>
    <w:uiPriority w:val="99"/>
    <w:rsid w:val="001133F0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uiPriority w:val="99"/>
    <w:rsid w:val="001133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uiPriority w:val="99"/>
    <w:rsid w:val="001133F0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0"/>
    <w:uiPriority w:val="99"/>
    <w:rsid w:val="001133F0"/>
    <w:pPr>
      <w:widowControl w:val="0"/>
      <w:overflowPunct/>
      <w:spacing w:line="221" w:lineRule="exact"/>
      <w:textAlignment w:val="auto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1133F0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9">
    <w:name w:val="Style19"/>
    <w:basedOn w:val="a0"/>
    <w:uiPriority w:val="99"/>
    <w:rsid w:val="001133F0"/>
    <w:pPr>
      <w:widowControl w:val="0"/>
      <w:overflowPunct/>
      <w:spacing w:line="226" w:lineRule="exact"/>
      <w:ind w:firstLine="269"/>
      <w:textAlignment w:val="auto"/>
    </w:pPr>
    <w:rPr>
      <w:sz w:val="24"/>
      <w:szCs w:val="24"/>
    </w:rPr>
  </w:style>
  <w:style w:type="character" w:customStyle="1" w:styleId="FontStyle26">
    <w:name w:val="Font Style26"/>
    <w:uiPriority w:val="99"/>
    <w:rsid w:val="001133F0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0"/>
    <w:uiPriority w:val="99"/>
    <w:rsid w:val="001133F0"/>
    <w:pPr>
      <w:widowControl w:val="0"/>
      <w:overflowPunct/>
      <w:spacing w:line="221" w:lineRule="exact"/>
      <w:ind w:firstLine="163"/>
      <w:textAlignment w:val="auto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0"/>
    <w:uiPriority w:val="99"/>
    <w:rsid w:val="001133F0"/>
    <w:pPr>
      <w:widowControl w:val="0"/>
      <w:overflowPunct/>
      <w:spacing w:line="221" w:lineRule="exact"/>
      <w:ind w:firstLine="269"/>
      <w:textAlignment w:val="auto"/>
    </w:pPr>
    <w:rPr>
      <w:rFonts w:ascii="Arial" w:hAnsi="Arial" w:cs="Arial"/>
      <w:sz w:val="24"/>
      <w:szCs w:val="24"/>
    </w:rPr>
  </w:style>
  <w:style w:type="character" w:customStyle="1" w:styleId="FontStyle32">
    <w:name w:val="Font Style32"/>
    <w:uiPriority w:val="99"/>
    <w:rsid w:val="001133F0"/>
    <w:rPr>
      <w:rFonts w:ascii="Times New Roman" w:hAnsi="Times New Roman" w:cs="Times New Roman"/>
      <w:b/>
      <w:bCs/>
      <w:smallCaps/>
      <w:sz w:val="14"/>
      <w:szCs w:val="14"/>
    </w:rPr>
  </w:style>
  <w:style w:type="paragraph" w:customStyle="1" w:styleId="Style12">
    <w:name w:val="Style12"/>
    <w:basedOn w:val="a0"/>
    <w:uiPriority w:val="99"/>
    <w:rsid w:val="001133F0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0"/>
    <w:uiPriority w:val="99"/>
    <w:rsid w:val="001133F0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customStyle="1" w:styleId="FontStyle35">
    <w:name w:val="Font Style35"/>
    <w:uiPriority w:val="99"/>
    <w:rsid w:val="001133F0"/>
    <w:rPr>
      <w:rFonts w:ascii="Arial Black" w:hAnsi="Arial Black" w:cs="Arial Black"/>
      <w:sz w:val="8"/>
      <w:szCs w:val="8"/>
    </w:rPr>
  </w:style>
  <w:style w:type="paragraph" w:customStyle="1" w:styleId="Style20">
    <w:name w:val="Style20"/>
    <w:basedOn w:val="a0"/>
    <w:uiPriority w:val="99"/>
    <w:rsid w:val="001133F0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customStyle="1" w:styleId="FontStyle37">
    <w:name w:val="Font Style37"/>
    <w:uiPriority w:val="99"/>
    <w:rsid w:val="001133F0"/>
    <w:rPr>
      <w:rFonts w:ascii="Arial" w:hAnsi="Arial" w:cs="Arial"/>
      <w:b/>
      <w:bCs/>
      <w:sz w:val="8"/>
      <w:szCs w:val="8"/>
    </w:rPr>
  </w:style>
  <w:style w:type="paragraph" w:customStyle="1" w:styleId="Style15">
    <w:name w:val="Style15"/>
    <w:basedOn w:val="a0"/>
    <w:uiPriority w:val="99"/>
    <w:rsid w:val="001133F0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0"/>
    <w:uiPriority w:val="99"/>
    <w:rsid w:val="001133F0"/>
    <w:pPr>
      <w:widowControl w:val="0"/>
      <w:overflowPunct/>
      <w:spacing w:line="219" w:lineRule="exact"/>
      <w:ind w:firstLine="62"/>
      <w:textAlignment w:val="auto"/>
    </w:pPr>
    <w:rPr>
      <w:sz w:val="24"/>
      <w:szCs w:val="24"/>
    </w:rPr>
  </w:style>
  <w:style w:type="character" w:styleId="ae">
    <w:name w:val="Emphasis"/>
    <w:basedOn w:val="a1"/>
    <w:qFormat/>
    <w:rsid w:val="001D08E8"/>
    <w:rPr>
      <w:i/>
      <w:iCs/>
    </w:rPr>
  </w:style>
  <w:style w:type="paragraph" w:styleId="af">
    <w:name w:val="Body Text"/>
    <w:basedOn w:val="a0"/>
    <w:link w:val="af0"/>
    <w:rsid w:val="0075184C"/>
    <w:pPr>
      <w:spacing w:after="120"/>
    </w:pPr>
  </w:style>
  <w:style w:type="character" w:customStyle="1" w:styleId="af0">
    <w:name w:val="Основной текст Знак"/>
    <w:basedOn w:val="a1"/>
    <w:link w:val="af"/>
    <w:rsid w:val="0075184C"/>
    <w:rPr>
      <w:rFonts w:ascii="Times New Roman" w:hAnsi="Times New Roman"/>
      <w:sz w:val="28"/>
    </w:rPr>
  </w:style>
  <w:style w:type="character" w:customStyle="1" w:styleId="30">
    <w:name w:val="Заголовок 3 Знак"/>
    <w:basedOn w:val="a1"/>
    <w:link w:val="3"/>
    <w:semiHidden/>
    <w:rsid w:val="00D7571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1">
    <w:name w:val="No Spacing"/>
    <w:uiPriority w:val="1"/>
    <w:qFormat/>
    <w:rsid w:val="00C96D9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F210D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11">
    <w:name w:val="Обычный1"/>
    <w:rsid w:val="00527384"/>
    <w:rPr>
      <w:rFonts w:ascii="Times New Roman" w:hAnsi="Times New Roman"/>
    </w:rPr>
  </w:style>
  <w:style w:type="character" w:styleId="af2">
    <w:name w:val="annotation reference"/>
    <w:basedOn w:val="a1"/>
    <w:uiPriority w:val="99"/>
    <w:unhideWhenUsed/>
    <w:rsid w:val="00954C11"/>
    <w:rPr>
      <w:sz w:val="16"/>
      <w:szCs w:val="16"/>
    </w:rPr>
  </w:style>
  <w:style w:type="paragraph" w:styleId="af3">
    <w:name w:val="annotation text"/>
    <w:basedOn w:val="a0"/>
    <w:link w:val="af4"/>
    <w:uiPriority w:val="99"/>
    <w:unhideWhenUsed/>
    <w:rsid w:val="00954C11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4">
    <w:name w:val="Текст примечания Знак"/>
    <w:basedOn w:val="a1"/>
    <w:link w:val="af3"/>
    <w:uiPriority w:val="99"/>
    <w:rsid w:val="00954C11"/>
    <w:rPr>
      <w:rFonts w:ascii="Times New Roman" w:hAnsi="Times New Roman"/>
    </w:rPr>
  </w:style>
  <w:style w:type="paragraph" w:customStyle="1" w:styleId="ConsPlusNormal">
    <w:name w:val="ConsPlusNormal"/>
    <w:rsid w:val="00566E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A647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Standard">
    <w:name w:val="Standard"/>
    <w:rsid w:val="00320EBE"/>
    <w:pPr>
      <w:widowControl w:val="0"/>
      <w:suppressAutoHyphens/>
      <w:autoSpaceDN w:val="0"/>
    </w:pPr>
    <w:rPr>
      <w:rFonts w:ascii="Arial" w:eastAsia="SimSun" w:hAnsi="Arial" w:cs="Mangal"/>
      <w:kern w:val="3"/>
      <w:szCs w:val="24"/>
      <w:lang w:eastAsia="zh-CN" w:bidi="hi-IN"/>
    </w:rPr>
  </w:style>
  <w:style w:type="paragraph" w:styleId="a">
    <w:name w:val="List Bullet"/>
    <w:basedOn w:val="a0"/>
    <w:uiPriority w:val="99"/>
    <w:unhideWhenUsed/>
    <w:rsid w:val="00FE4238"/>
    <w:pPr>
      <w:numPr>
        <w:numId w:val="28"/>
      </w:numPr>
      <w:overflowPunct/>
      <w:autoSpaceDE/>
      <w:autoSpaceDN/>
      <w:adjustRightInd/>
      <w:spacing w:after="200" w:line="276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2">
    <w:name w:val="Сетка таблицы1"/>
    <w:basedOn w:val="a2"/>
    <w:next w:val="ad"/>
    <w:rsid w:val="001E7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E194-E4A7-4CD4-9FD7-801737CE4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9F9CBB-0AB3-4213-9558-80E133A2A1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D7B2071-C3D4-450A-AF1A-9701FCEB4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E93266-63C6-4221-B0A5-6457781E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ФИЗО Техник</cp:lastModifiedBy>
  <cp:revision>2</cp:revision>
  <cp:lastPrinted>2018-11-13T13:22:00Z</cp:lastPrinted>
  <dcterms:created xsi:type="dcterms:W3CDTF">2018-11-29T07:16:00Z</dcterms:created>
  <dcterms:modified xsi:type="dcterms:W3CDTF">2018-11-29T07:16:00Z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И.Н. Каграманян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 </vt:lpwstr>
  </property>
  <property fmtid="{D5CDD505-2E9C-101B-9397-08002B2CF9AE}" pid="7" name="Заголовок">
    <vt:lpwstr>о предастовлении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Михеев Александр Сергеевич</vt:lpwstr>
  </property>
  <property fmtid="{D5CDD505-2E9C-101B-9397-08002B2CF9AE}" pid="11" name="Номер версии">
    <vt:lpwstr>1</vt:lpwstr>
  </property>
  <property fmtid="{D5CDD505-2E9C-101B-9397-08002B2CF9AE}" pid="12" name="ИД">
    <vt:lpwstr>806477</vt:lpwstr>
  </property>
  <property fmtid="{D5CDD505-2E9C-101B-9397-08002B2CF9AE}" pid="13" name="ContentTypeId">
    <vt:lpwstr>0x010100DDAE7C60F7CAAB4F900350D7D997C22F</vt:lpwstr>
  </property>
</Properties>
</file>