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2B" w:rsidRDefault="001D242B" w:rsidP="001D242B">
      <w:pPr>
        <w:ind w:left="-1276" w:firstLine="0"/>
      </w:pPr>
    </w:p>
    <w:p w:rsidR="00BF228B" w:rsidRPr="007B0272" w:rsidRDefault="00BF228B" w:rsidP="00A95CA6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1A1606" w:rsidRDefault="001A1606" w:rsidP="00020E45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</w:p>
    <w:p w:rsidR="00020E45" w:rsidRPr="00C01FF6" w:rsidRDefault="00020E45" w:rsidP="00020E45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C01FF6">
        <w:rPr>
          <w:rFonts w:cs="Times New Roman"/>
          <w:szCs w:val="28"/>
          <w:lang w:val="en-US"/>
        </w:rPr>
        <w:t>VI</w:t>
      </w:r>
      <w:r w:rsidRPr="00C01FF6">
        <w:rPr>
          <w:rFonts w:cs="Times New Roman"/>
          <w:szCs w:val="28"/>
        </w:rPr>
        <w:t xml:space="preserve">. Перечень жизненно необходимых и важнейших лекарственных </w:t>
      </w:r>
    </w:p>
    <w:p w:rsidR="00020E45" w:rsidRPr="00C01FF6" w:rsidRDefault="00020E45" w:rsidP="00020E45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C01FF6">
        <w:rPr>
          <w:rFonts w:cs="Times New Roman"/>
          <w:szCs w:val="28"/>
        </w:rPr>
        <w:t xml:space="preserve">препаратов, расходных материалов и изделий медицинского назначения </w:t>
      </w:r>
    </w:p>
    <w:p w:rsidR="00020E45" w:rsidRPr="00C01FF6" w:rsidRDefault="00020E45" w:rsidP="00020E45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C01FF6">
        <w:rPr>
          <w:rFonts w:cs="Times New Roman"/>
          <w:szCs w:val="28"/>
        </w:rPr>
        <w:t>для медицинского применения</w:t>
      </w:r>
    </w:p>
    <w:p w:rsidR="00020E45" w:rsidRPr="00C01FF6" w:rsidRDefault="00020E45" w:rsidP="00020E4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020E45" w:rsidRPr="007B0272" w:rsidRDefault="00020E45" w:rsidP="00020E4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C01FF6">
        <w:rPr>
          <w:rFonts w:cs="Times New Roman"/>
          <w:szCs w:val="28"/>
        </w:rPr>
        <w:t>Перечень жизненно необходимых и важнейших лекарственных преп</w:t>
      </w:r>
      <w:r w:rsidRPr="00C01FF6">
        <w:rPr>
          <w:rFonts w:cs="Times New Roman"/>
          <w:szCs w:val="28"/>
        </w:rPr>
        <w:t>а</w:t>
      </w:r>
      <w:r w:rsidRPr="00C01FF6">
        <w:rPr>
          <w:rFonts w:cs="Times New Roman"/>
          <w:szCs w:val="28"/>
        </w:rPr>
        <w:t xml:space="preserve">ратов сформирован на основании </w:t>
      </w:r>
      <w:hyperlink r:id="rId11" w:history="1">
        <w:r w:rsidRPr="00C01FF6">
          <w:rPr>
            <w:rFonts w:cs="Times New Roman"/>
            <w:szCs w:val="28"/>
          </w:rPr>
          <w:t>перечня</w:t>
        </w:r>
      </w:hyperlink>
      <w:r w:rsidRPr="00C01FF6">
        <w:rPr>
          <w:rFonts w:cs="Times New Roman"/>
          <w:szCs w:val="28"/>
        </w:rPr>
        <w:t xml:space="preserve"> жизненно необходимых и важне</w:t>
      </w:r>
      <w:r w:rsidRPr="00C01FF6">
        <w:rPr>
          <w:rFonts w:cs="Times New Roman"/>
          <w:szCs w:val="28"/>
        </w:rPr>
        <w:t>й</w:t>
      </w:r>
      <w:r w:rsidRPr="00C01FF6">
        <w:rPr>
          <w:rFonts w:cs="Times New Roman"/>
          <w:szCs w:val="28"/>
        </w:rPr>
        <w:t xml:space="preserve">ших лекарственных препаратов для медицинского применения </w:t>
      </w:r>
      <w:r>
        <w:rPr>
          <w:rFonts w:cs="Times New Roman"/>
          <w:szCs w:val="28"/>
        </w:rPr>
        <w:t>на 2016</w:t>
      </w:r>
      <w:r w:rsidR="00363A44">
        <w:rPr>
          <w:rFonts w:cs="Times New Roman"/>
          <w:szCs w:val="28"/>
        </w:rPr>
        <w:t> </w:t>
      </w:r>
      <w:r w:rsidRPr="00C01FF6">
        <w:rPr>
          <w:rFonts w:cs="Times New Roman"/>
          <w:szCs w:val="28"/>
        </w:rPr>
        <w:t>год</w:t>
      </w:r>
      <w:r w:rsidR="0035652D">
        <w:rPr>
          <w:rFonts w:cs="Times New Roman"/>
          <w:szCs w:val="28"/>
        </w:rPr>
        <w:t>, утвержденного</w:t>
      </w:r>
      <w:r>
        <w:rPr>
          <w:rFonts w:cs="Times New Roman"/>
          <w:szCs w:val="28"/>
        </w:rPr>
        <w:t xml:space="preserve"> распоряжением Правительства Российской Федерации от 26</w:t>
      </w:r>
      <w:r w:rsidR="0035652D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декабря 2015 г</w:t>
      </w:r>
      <w:r w:rsidR="00363A4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№ 2724-р.</w:t>
      </w:r>
    </w:p>
    <w:p w:rsidR="00577E8F" w:rsidRPr="007B0272" w:rsidRDefault="00577E8F" w:rsidP="00577E8F">
      <w:pPr>
        <w:jc w:val="center"/>
        <w:rPr>
          <w:rFonts w:cs="Times New Roman"/>
          <w:szCs w:val="28"/>
        </w:rPr>
      </w:pPr>
    </w:p>
    <w:p w:rsidR="00BF228B" w:rsidRDefault="00577E8F" w:rsidP="00577E8F">
      <w:pPr>
        <w:pStyle w:val="a7"/>
        <w:autoSpaceDE w:val="0"/>
        <w:autoSpaceDN w:val="0"/>
        <w:adjustRightInd w:val="0"/>
        <w:ind w:left="0" w:firstLine="0"/>
        <w:jc w:val="center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1. Перечень жизненно необходимых и важнейших препаратов </w:t>
      </w:r>
    </w:p>
    <w:p w:rsidR="00577E8F" w:rsidRPr="007B0272" w:rsidRDefault="00577E8F" w:rsidP="00577E8F">
      <w:pPr>
        <w:pStyle w:val="a7"/>
        <w:autoSpaceDE w:val="0"/>
        <w:autoSpaceDN w:val="0"/>
        <w:adjustRightInd w:val="0"/>
        <w:ind w:left="0" w:firstLine="0"/>
        <w:jc w:val="center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для медицинского применения</w:t>
      </w:r>
    </w:p>
    <w:p w:rsidR="00577E8F" w:rsidRPr="00041010" w:rsidRDefault="00577E8F" w:rsidP="00577E8F">
      <w:pPr>
        <w:pStyle w:val="a7"/>
        <w:tabs>
          <w:tab w:val="left" w:pos="1276"/>
        </w:tabs>
        <w:ind w:left="0" w:firstLine="0"/>
        <w:jc w:val="center"/>
        <w:rPr>
          <w:rFonts w:cs="Times New Roman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2410"/>
        <w:gridCol w:w="2127"/>
        <w:gridCol w:w="2693"/>
      </w:tblGrid>
      <w:tr w:rsidR="00577E8F" w:rsidRPr="00041010" w:rsidTr="00656BC9">
        <w:trPr>
          <w:tblHeader/>
        </w:trPr>
        <w:tc>
          <w:tcPr>
            <w:tcW w:w="2126" w:type="dxa"/>
            <w:tcBorders>
              <w:bottom w:val="single" w:sz="4" w:space="0" w:color="auto"/>
            </w:tcBorders>
          </w:tcPr>
          <w:p w:rsidR="00577E8F" w:rsidRPr="00121DEE" w:rsidRDefault="00577E8F" w:rsidP="009875AC">
            <w:pPr>
              <w:pStyle w:val="a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21DE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Код анатомо-терапевтич</w:t>
            </w:r>
            <w:r w:rsidRPr="00121DE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121DE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ско-химической классификации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7E8F" w:rsidRPr="00041010" w:rsidRDefault="00577E8F" w:rsidP="00987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10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</w:t>
            </w:r>
            <w:r w:rsidRPr="000410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1010">
              <w:rPr>
                <w:rFonts w:ascii="Times New Roman" w:hAnsi="Times New Roman" w:cs="Times New Roman"/>
                <w:sz w:val="28"/>
                <w:szCs w:val="28"/>
              </w:rPr>
              <w:t xml:space="preserve">сификация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77E8F" w:rsidRPr="00041010" w:rsidRDefault="00577E8F" w:rsidP="009875A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41010">
              <w:rPr>
                <w:rFonts w:eastAsia="Calibri" w:cs="Times New Roman"/>
                <w:szCs w:val="28"/>
              </w:rPr>
              <w:t>Лекарственные средства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E8F" w:rsidRPr="00041010" w:rsidRDefault="00577E8F" w:rsidP="009875A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41010">
              <w:rPr>
                <w:rFonts w:eastAsia="Calibri" w:cs="Times New Roman"/>
                <w:szCs w:val="28"/>
              </w:rPr>
              <w:t>Лекарственные формы</w:t>
            </w:r>
          </w:p>
        </w:tc>
      </w:tr>
    </w:tbl>
    <w:p w:rsidR="00577E8F" w:rsidRPr="00041010" w:rsidRDefault="00577E8F" w:rsidP="00577E8F">
      <w:pPr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2410"/>
        <w:gridCol w:w="2127"/>
        <w:gridCol w:w="2693"/>
      </w:tblGrid>
      <w:tr w:rsidR="00577E8F" w:rsidRPr="007B0272" w:rsidTr="00D2141D">
        <w:trPr>
          <w:trHeight w:val="20"/>
          <w:tblHeader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8F" w:rsidRPr="007B0272" w:rsidRDefault="00577E8F" w:rsidP="009875A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8F" w:rsidRPr="007B0272" w:rsidRDefault="00577E8F" w:rsidP="009875A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8F" w:rsidRPr="007B0272" w:rsidRDefault="00577E8F" w:rsidP="009875A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8F" w:rsidRPr="007B0272" w:rsidRDefault="00577E8F" w:rsidP="009875A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4</w:t>
            </w:r>
          </w:p>
        </w:tc>
      </w:tr>
      <w:tr w:rsidR="00577E8F" w:rsidRPr="007B0272" w:rsidTr="00D2141D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D" w:rsidRDefault="00577E8F" w:rsidP="0035652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1.1. Средства для лечения заболеваний желудочно-кишечного тракта </w:t>
            </w:r>
          </w:p>
          <w:p w:rsidR="00577E8F" w:rsidRPr="007B0272" w:rsidRDefault="00577E8F" w:rsidP="0035652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 обмена веществ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А02ВА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блокаторы Н</w:t>
            </w:r>
            <w:r w:rsidRPr="007B0272">
              <w:rPr>
                <w:rFonts w:cs="Times New Roman"/>
                <w:szCs w:val="28"/>
                <w:vertAlign w:val="subscript"/>
              </w:rPr>
              <w:t>2</w:t>
            </w:r>
            <w:r w:rsidRPr="007B0272">
              <w:rPr>
                <w:rFonts w:cs="Times New Roman"/>
                <w:szCs w:val="28"/>
              </w:rPr>
              <w:t>-гистаминовых рецеторов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ранитидин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таблетки, покрытые оболочкой;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фамотидин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А02ВС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ингибиторы пр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тонового насоса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омепразол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капсулы;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 кишечн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 xml:space="preserve">растворимые;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лиофилизат для </w:t>
            </w:r>
            <w:r w:rsidRPr="007B0272">
              <w:rPr>
                <w:rFonts w:cs="Times New Roman"/>
                <w:szCs w:val="28"/>
              </w:rPr>
              <w:lastRenderedPageBreak/>
              <w:t>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инфузий; 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суспензий для приема внутрь;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эзомепразол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 кишечн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растворимые;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</w:t>
            </w:r>
            <w:r w:rsidRPr="007B0272">
              <w:rPr>
                <w:rFonts w:cs="Times New Roman"/>
                <w:szCs w:val="28"/>
              </w:rPr>
              <w:t xml:space="preserve"> </w:t>
            </w:r>
            <w:r w:rsidRPr="007B0272">
              <w:rPr>
                <w:rFonts w:cs="Times New Roman"/>
                <w:color w:val="000000"/>
                <w:szCs w:val="28"/>
              </w:rPr>
              <w:t>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введения; таблетки, покрытые кишечнораствор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мой пленочной об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лочкой;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pStyle w:val="af4"/>
              <w:spacing w:after="0"/>
              <w:ind w:left="0"/>
              <w:rPr>
                <w:sz w:val="28"/>
                <w:szCs w:val="28"/>
                <w:lang w:eastAsia="ru-RU"/>
              </w:rPr>
            </w:pPr>
            <w:r w:rsidRPr="007B0272">
              <w:rPr>
                <w:sz w:val="28"/>
                <w:szCs w:val="28"/>
                <w:lang w:eastAsia="ru-RU"/>
              </w:rPr>
              <w:t>А02ВХ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pStyle w:val="af4"/>
              <w:spacing w:after="0"/>
              <w:ind w:left="0"/>
              <w:rPr>
                <w:sz w:val="28"/>
                <w:szCs w:val="28"/>
                <w:lang w:eastAsia="ru-RU"/>
              </w:rPr>
            </w:pPr>
            <w:r w:rsidRPr="007B0272">
              <w:rPr>
                <w:sz w:val="28"/>
                <w:szCs w:val="28"/>
                <w:lang w:eastAsia="ru-RU"/>
              </w:rPr>
              <w:t>другие препараты для лечения я</w:t>
            </w:r>
            <w:r w:rsidRPr="007B0272">
              <w:rPr>
                <w:sz w:val="28"/>
                <w:szCs w:val="28"/>
                <w:lang w:eastAsia="ru-RU"/>
              </w:rPr>
              <w:t>з</w:t>
            </w:r>
            <w:r w:rsidRPr="007B0272">
              <w:rPr>
                <w:sz w:val="28"/>
                <w:szCs w:val="28"/>
                <w:lang w:eastAsia="ru-RU"/>
              </w:rPr>
              <w:t>венной болезни желудка и двен</w:t>
            </w:r>
            <w:r w:rsidRPr="007B0272">
              <w:rPr>
                <w:sz w:val="28"/>
                <w:szCs w:val="28"/>
                <w:lang w:eastAsia="ru-RU"/>
              </w:rPr>
              <w:t>а</w:t>
            </w:r>
            <w:r w:rsidRPr="007B0272">
              <w:rPr>
                <w:sz w:val="28"/>
                <w:szCs w:val="28"/>
                <w:lang w:eastAsia="ru-RU"/>
              </w:rPr>
              <w:t>дцатиперстной кишки и гастр</w:t>
            </w:r>
            <w:r w:rsidRPr="007B0272">
              <w:rPr>
                <w:sz w:val="28"/>
                <w:szCs w:val="28"/>
                <w:lang w:eastAsia="ru-RU"/>
              </w:rPr>
              <w:t>о</w:t>
            </w:r>
            <w:r w:rsidRPr="007B0272">
              <w:rPr>
                <w:sz w:val="28"/>
                <w:szCs w:val="28"/>
                <w:lang w:eastAsia="ru-RU"/>
              </w:rPr>
              <w:t>эзофагальной рефлюксной б</w:t>
            </w:r>
            <w:r w:rsidRPr="007B0272">
              <w:rPr>
                <w:sz w:val="28"/>
                <w:szCs w:val="28"/>
                <w:lang w:eastAsia="ru-RU"/>
              </w:rPr>
              <w:t>о</w:t>
            </w:r>
            <w:r w:rsidRPr="007B0272">
              <w:rPr>
                <w:sz w:val="28"/>
                <w:szCs w:val="28"/>
                <w:lang w:eastAsia="ru-RU"/>
              </w:rPr>
              <w:t>лезни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висмута трик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 xml:space="preserve">лия дицитрат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А03АА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синтетические антихолинергич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ские средства, эфиры с трети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ной аминогру</w:t>
            </w:r>
            <w:r w:rsidRPr="007B0272">
              <w:rPr>
                <w:rFonts w:cs="Times New Roman"/>
                <w:szCs w:val="28"/>
              </w:rPr>
              <w:t>п</w:t>
            </w:r>
            <w:r w:rsidRPr="007B0272">
              <w:rPr>
                <w:rFonts w:cs="Times New Roman"/>
                <w:szCs w:val="28"/>
              </w:rPr>
              <w:t>пой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платифиллин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мебеверин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рованного действия; 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А03А</w:t>
            </w:r>
            <w:r w:rsidRPr="007B0272">
              <w:rPr>
                <w:rFonts w:cs="Times New Roman"/>
                <w:szCs w:val="28"/>
                <w:lang w:val="en-US"/>
              </w:rPr>
              <w:t>D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папаверин и его производные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дротаверин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А03ВА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алколоиды белл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донны, третичные амины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атропин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капли глазные;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А03</w:t>
            </w:r>
            <w:r w:rsidRPr="007B0272">
              <w:rPr>
                <w:rFonts w:cs="Times New Roman"/>
                <w:szCs w:val="28"/>
                <w:lang w:val="en-US"/>
              </w:rPr>
              <w:t>FA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стимуляторы м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торики желудо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но-кишечного тракта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метоклопрамид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 xml:space="preserve">ций;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приема внутрь;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  <w:lang w:val="en-US"/>
              </w:rPr>
              <w:t>04AA</w:t>
            </w:r>
          </w:p>
        </w:tc>
        <w:tc>
          <w:tcPr>
            <w:tcW w:w="2410" w:type="dxa"/>
          </w:tcPr>
          <w:p w:rsidR="004A5CF0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блокаторы сер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 xml:space="preserve">тониновых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5</w:t>
            </w:r>
            <w:r w:rsidRPr="007B0272">
              <w:rPr>
                <w:rFonts w:cs="Times New Roman"/>
                <w:szCs w:val="28"/>
                <w:lang w:val="en-US"/>
              </w:rPr>
              <w:t>HT3-</w:t>
            </w:r>
            <w:r w:rsidRPr="007B0272">
              <w:rPr>
                <w:rFonts w:cs="Times New Roman"/>
                <w:szCs w:val="28"/>
              </w:rPr>
              <w:t>рецепторов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ондастерон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pacing w:val="-2"/>
                <w:szCs w:val="28"/>
              </w:rPr>
            </w:pPr>
            <w:r w:rsidRPr="007B0272">
              <w:rPr>
                <w:rFonts w:cs="Times New Roman"/>
                <w:spacing w:val="-2"/>
                <w:szCs w:val="28"/>
              </w:rPr>
              <w:t>раствор для внутр</w:t>
            </w:r>
            <w:r w:rsidRPr="007B0272">
              <w:rPr>
                <w:rFonts w:cs="Times New Roman"/>
                <w:spacing w:val="-2"/>
                <w:szCs w:val="28"/>
              </w:rPr>
              <w:t>и</w:t>
            </w:r>
            <w:r w:rsidRPr="007B0272">
              <w:rPr>
                <w:rFonts w:cs="Times New Roman"/>
                <w:spacing w:val="-2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pacing w:val="-2"/>
                <w:szCs w:val="28"/>
              </w:rPr>
            </w:pPr>
            <w:r w:rsidRPr="007B0272">
              <w:rPr>
                <w:rFonts w:cs="Times New Roman"/>
                <w:spacing w:val="-2"/>
                <w:szCs w:val="28"/>
              </w:rPr>
              <w:t>раствор для внутр</w:t>
            </w:r>
            <w:r w:rsidRPr="007B0272">
              <w:rPr>
                <w:rFonts w:cs="Times New Roman"/>
                <w:spacing w:val="-2"/>
                <w:szCs w:val="28"/>
              </w:rPr>
              <w:t>и</w:t>
            </w:r>
            <w:r w:rsidRPr="007B0272">
              <w:rPr>
                <w:rFonts w:cs="Times New Roman"/>
                <w:spacing w:val="-2"/>
                <w:szCs w:val="28"/>
              </w:rPr>
              <w:t>венного и внутр</w:t>
            </w:r>
            <w:r w:rsidRPr="007B0272">
              <w:rPr>
                <w:rFonts w:cs="Times New Roman"/>
                <w:spacing w:val="-2"/>
                <w:szCs w:val="28"/>
              </w:rPr>
              <w:t>и</w:t>
            </w:r>
            <w:r w:rsidRPr="007B0272">
              <w:rPr>
                <w:rFonts w:cs="Times New Roman"/>
                <w:spacing w:val="-2"/>
                <w:szCs w:val="28"/>
              </w:rPr>
              <w:t>мышечного введ</w:t>
            </w:r>
            <w:r w:rsidRPr="007B0272">
              <w:rPr>
                <w:rFonts w:cs="Times New Roman"/>
                <w:spacing w:val="-2"/>
                <w:szCs w:val="28"/>
              </w:rPr>
              <w:t>е</w:t>
            </w:r>
            <w:r w:rsidRPr="007B0272">
              <w:rPr>
                <w:rFonts w:cs="Times New Roman"/>
                <w:spacing w:val="-2"/>
                <w:szCs w:val="28"/>
              </w:rPr>
              <w:t>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 xml:space="preserve">ций;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сироп;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суппозитории ре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 xml:space="preserve">тальные;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А05АА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препараты жел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ных кислот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урсодезоксихо-левая кислота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суспензия для приема внутрь;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А05ВА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препараты для лечения забол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ваний печени</w:t>
            </w:r>
          </w:p>
        </w:tc>
        <w:tc>
          <w:tcPr>
            <w:tcW w:w="2127" w:type="dxa"/>
          </w:tcPr>
          <w:p w:rsidR="00577E8F" w:rsidRPr="007B0272" w:rsidRDefault="004337E2" w:rsidP="009875AC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</w:t>
            </w:r>
            <w:r w:rsidR="00577E8F" w:rsidRPr="007B0272">
              <w:rPr>
                <w:rFonts w:cs="Times New Roman"/>
                <w:szCs w:val="28"/>
              </w:rPr>
              <w:t>осфолип</w:t>
            </w:r>
            <w:r w:rsidR="00577E8F" w:rsidRPr="007B0272"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ды </w:t>
            </w:r>
            <w:r w:rsidR="00577E8F" w:rsidRPr="007B0272">
              <w:rPr>
                <w:rFonts w:cs="Times New Roman"/>
                <w:szCs w:val="28"/>
              </w:rPr>
              <w:t>+ глицирр</w:t>
            </w:r>
            <w:r w:rsidR="00577E8F" w:rsidRPr="007B0272">
              <w:rPr>
                <w:rFonts w:cs="Times New Roman"/>
                <w:szCs w:val="28"/>
              </w:rPr>
              <w:t>и</w:t>
            </w:r>
            <w:r w:rsidR="00577E8F" w:rsidRPr="007B0272">
              <w:rPr>
                <w:rFonts w:cs="Times New Roman"/>
                <w:szCs w:val="28"/>
              </w:rPr>
              <w:t>зиновая кисл</w:t>
            </w:r>
            <w:r w:rsidR="00577E8F" w:rsidRPr="007B0272">
              <w:rPr>
                <w:rFonts w:cs="Times New Roman"/>
                <w:szCs w:val="28"/>
              </w:rPr>
              <w:t>о</w:t>
            </w:r>
            <w:r w:rsidR="00577E8F" w:rsidRPr="007B0272">
              <w:rPr>
                <w:rFonts w:cs="Times New Roman"/>
                <w:szCs w:val="28"/>
              </w:rPr>
              <w:t>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А06АВ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контактные сл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бительные сре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lastRenderedPageBreak/>
              <w:t>ства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бисакодил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суппозитории ре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тальные;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таблетки, покрытые оболочкой;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кишечнораствор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мой сахарной об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сеннозиды А и B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А06А</w:t>
            </w:r>
            <w:r w:rsidRPr="007B0272">
              <w:rPr>
                <w:rFonts w:cs="Times New Roman"/>
                <w:szCs w:val="28"/>
                <w:lang w:val="en-US"/>
              </w:rPr>
              <w:t>D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осмотические слабительные средства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лактулоза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сироп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макрогол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А07ВС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адсорбирующие кишечные преп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раты другие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смектит дио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таэдрический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суспензии для приема внутрь;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суспензия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А07</w:t>
            </w:r>
            <w:r w:rsidRPr="007B0272">
              <w:rPr>
                <w:rFonts w:cs="Times New Roman"/>
                <w:szCs w:val="28"/>
                <w:lang w:val="en-US"/>
              </w:rPr>
              <w:t>DA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препараты, сн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жающие мотор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ку желудочно-кишечного тракта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лоперамид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для расс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сывания;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жевател</w:t>
            </w:r>
            <w:r w:rsidRPr="007B0272">
              <w:rPr>
                <w:rFonts w:cs="Times New Roman"/>
                <w:szCs w:val="28"/>
              </w:rPr>
              <w:t>ь</w:t>
            </w:r>
            <w:r w:rsidRPr="007B0272">
              <w:rPr>
                <w:rFonts w:cs="Times New Roman"/>
                <w:szCs w:val="28"/>
              </w:rPr>
              <w:t>ные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A07EC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аминосалици-ловая кислота и аналогичные препараты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сульфасалазин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right="-113"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кой;</w:t>
            </w:r>
          </w:p>
          <w:p w:rsidR="00577E8F" w:rsidRPr="007B0272" w:rsidRDefault="00577E8F" w:rsidP="009875AC">
            <w:pPr>
              <w:ind w:right="-113"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кишечнораствор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мой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месалазин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right="-113" w:firstLine="0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B0272">
              <w:rPr>
                <w:rFonts w:cs="Times New Roman"/>
                <w:szCs w:val="28"/>
              </w:rPr>
              <w:t>таблетки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рованного действия; таблетки, покрытые кишечнораствор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мой оболочкой;</w:t>
            </w:r>
            <w:r w:rsidRPr="007B027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577E8F" w:rsidRPr="007B0272" w:rsidRDefault="00577E8F" w:rsidP="009875AC">
            <w:pPr>
              <w:ind w:right="-113"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гранулы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 xml:space="preserve">рованного действия для приема внутрь; </w:t>
            </w:r>
          </w:p>
          <w:p w:rsidR="00577E8F" w:rsidRPr="007B0272" w:rsidRDefault="00577E8F" w:rsidP="009875AC">
            <w:pPr>
              <w:ind w:right="-113"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суспензия ректал</w:t>
            </w:r>
            <w:r w:rsidRPr="007B0272">
              <w:rPr>
                <w:rFonts w:cs="Times New Roman"/>
                <w:szCs w:val="28"/>
              </w:rPr>
              <w:t>ь</w:t>
            </w:r>
            <w:r w:rsidRPr="007B0272">
              <w:rPr>
                <w:rFonts w:cs="Times New Roman"/>
                <w:szCs w:val="28"/>
              </w:rPr>
              <w:t xml:space="preserve">ная; </w:t>
            </w:r>
          </w:p>
          <w:p w:rsidR="00577E8F" w:rsidRPr="007B0272" w:rsidRDefault="00577E8F" w:rsidP="009875AC">
            <w:pPr>
              <w:ind w:right="-113"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таблетки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рованного действия, покрытые кишечн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растворимой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 xml:space="preserve">кой; </w:t>
            </w:r>
          </w:p>
          <w:p w:rsidR="00577E8F" w:rsidRPr="007B0272" w:rsidRDefault="00577E8F" w:rsidP="009875AC">
            <w:pPr>
              <w:ind w:right="-113"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пена ректальная д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 xml:space="preserve">зированная; </w:t>
            </w:r>
          </w:p>
          <w:p w:rsidR="00577E8F" w:rsidRPr="007B0272" w:rsidRDefault="00577E8F" w:rsidP="009875AC">
            <w:pPr>
              <w:ind w:right="-113"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гранулы, покрытые кишечнораствор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мой оболочкой пр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лонгированного де</w:t>
            </w:r>
            <w:r w:rsidRPr="007B0272">
              <w:rPr>
                <w:rFonts w:cs="Times New Roman"/>
                <w:szCs w:val="28"/>
              </w:rPr>
              <w:t>й</w:t>
            </w:r>
            <w:r w:rsidRPr="007B0272">
              <w:rPr>
                <w:rFonts w:cs="Times New Roman"/>
                <w:szCs w:val="28"/>
              </w:rPr>
              <w:t xml:space="preserve">ствия; </w:t>
            </w:r>
          </w:p>
          <w:p w:rsidR="00577E8F" w:rsidRPr="007B0272" w:rsidRDefault="00577E8F" w:rsidP="009875AC">
            <w:pPr>
              <w:ind w:right="-113"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суппозитории ре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тальные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A07FA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противодиаре</w:t>
            </w:r>
            <w:r w:rsidRPr="007B0272">
              <w:rPr>
                <w:rFonts w:cs="Times New Roman"/>
                <w:szCs w:val="28"/>
              </w:rPr>
              <w:t>й</w:t>
            </w:r>
            <w:r w:rsidRPr="007B0272">
              <w:rPr>
                <w:rFonts w:cs="Times New Roman"/>
                <w:szCs w:val="28"/>
              </w:rPr>
              <w:t>ные микроорг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низмы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бифидобакт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рии бифидум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приема внутрь и местного применения;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лиофилизат для приготовления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суспензии для приема внутрь и м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стного применения;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ма внутрь;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ма внутрь и местн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го применения;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капсулы;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суппозитории ваг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нальные и ректал</w:t>
            </w:r>
            <w:r w:rsidRPr="007B0272">
              <w:rPr>
                <w:rFonts w:cs="Times New Roman"/>
                <w:color w:val="000000"/>
                <w:szCs w:val="28"/>
              </w:rPr>
              <w:t>ь</w:t>
            </w:r>
            <w:r w:rsidRPr="007B0272">
              <w:rPr>
                <w:rFonts w:cs="Times New Roman"/>
                <w:color w:val="000000"/>
                <w:szCs w:val="28"/>
              </w:rPr>
              <w:t>ные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</w:rPr>
              <w:t>А09АА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</w:p>
          <w:p w:rsidR="00577E8F" w:rsidRPr="007B0272" w:rsidRDefault="00577E8F" w:rsidP="009875AC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ферментные пр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параты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панкреатин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таблетки, покрытые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кишечнораствор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мой оболочкой;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таблетки, покрытые оболочкой;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A10A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инсулины и их аналоги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инсулин дегл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дек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А10АВ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инсулины коро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кого действия и их аналоги для инъекционного введения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инсулин аспарт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инсулин глул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зин  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по</w:t>
            </w:r>
            <w:r w:rsidRPr="007B0272">
              <w:rPr>
                <w:rFonts w:cs="Times New Roman"/>
                <w:color w:val="000000"/>
                <w:szCs w:val="28"/>
              </w:rPr>
              <w:t>д</w:t>
            </w:r>
            <w:r w:rsidRPr="007B0272">
              <w:rPr>
                <w:rFonts w:cs="Times New Roman"/>
                <w:color w:val="000000"/>
                <w:szCs w:val="28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инсулин лизпро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инсулин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творимый (ч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ловеческий генно-инженерный)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А10АС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инсулины сре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ней продолж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тельности дейс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вия и их аналоги для инъекционн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го введения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инсулин-изофан (чел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веческий ге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но-инженер</w:t>
            </w:r>
            <w:r w:rsidR="004A5CF0">
              <w:rPr>
                <w:rFonts w:cs="Times New Roman"/>
                <w:szCs w:val="28"/>
              </w:rPr>
              <w:t>-</w:t>
            </w:r>
            <w:r w:rsidRPr="007B0272">
              <w:rPr>
                <w:rFonts w:cs="Times New Roman"/>
                <w:szCs w:val="28"/>
              </w:rPr>
              <w:t>ный)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суспензия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А10А</w:t>
            </w:r>
            <w:r w:rsidRPr="007B0272">
              <w:rPr>
                <w:rFonts w:cs="Times New Roman"/>
                <w:szCs w:val="28"/>
                <w:lang w:val="en-US"/>
              </w:rPr>
              <w:t>D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инсулины сре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ней продолж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тельности дейс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вия и их аналоги в комбинации с инсулинами к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роткого действия для инъекционн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го введения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инсулин аспарт двухфазный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суспензия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инсулин дву</w:t>
            </w:r>
            <w:r w:rsidRPr="007B0272">
              <w:rPr>
                <w:rFonts w:cs="Times New Roman"/>
                <w:szCs w:val="28"/>
              </w:rPr>
              <w:t>х</w:t>
            </w:r>
            <w:r w:rsidRPr="007B0272">
              <w:rPr>
                <w:rFonts w:cs="Times New Roman"/>
                <w:szCs w:val="28"/>
              </w:rPr>
              <w:t>фазный (чел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веческий ге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но-инженер</w:t>
            </w:r>
            <w:r w:rsidR="004A5CF0">
              <w:rPr>
                <w:rFonts w:cs="Times New Roman"/>
                <w:szCs w:val="28"/>
              </w:rPr>
              <w:t>-</w:t>
            </w:r>
            <w:r w:rsidRPr="007B0272">
              <w:rPr>
                <w:rFonts w:cs="Times New Roman"/>
                <w:szCs w:val="28"/>
              </w:rPr>
              <w:t>ный)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суспензия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инсулин лизпро двухфазный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суспензия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А10АЕ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инсулины дл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тельного дейс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вия и их аналоги для инъекционн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го введения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инсулин гла</w:t>
            </w:r>
            <w:r w:rsidRPr="007B0272">
              <w:rPr>
                <w:rFonts w:cs="Times New Roman"/>
                <w:szCs w:val="28"/>
              </w:rPr>
              <w:t>р</w:t>
            </w:r>
            <w:r w:rsidRPr="007B0272">
              <w:rPr>
                <w:rFonts w:cs="Times New Roman"/>
                <w:szCs w:val="28"/>
              </w:rPr>
              <w:t>гин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инсулин дет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мир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введения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А10ВА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бигуаниды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метформин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кишечнораствор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мой оболочкой;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lastRenderedPageBreak/>
              <w:t>рованного действия, покрытые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А10ВВ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сульфонилмоч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вины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глибенкламид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гликлазид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с модиф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цированным высв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бождением;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А10</w:t>
            </w:r>
            <w:r w:rsidRPr="007B0272">
              <w:rPr>
                <w:rFonts w:cs="Times New Roman"/>
                <w:szCs w:val="28"/>
                <w:lang w:val="en-US"/>
              </w:rPr>
              <w:t>BG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тиазолидиндионы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росиглитазон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А10</w:t>
            </w:r>
            <w:r w:rsidRPr="007B0272">
              <w:rPr>
                <w:rFonts w:cs="Times New Roman"/>
                <w:szCs w:val="28"/>
                <w:lang w:val="en-US"/>
              </w:rPr>
              <w:t>BH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ингибиторы д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пептидилпепт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дазы-4 (ДПП-4)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вилдаглиптин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саксаглиптин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ситаглиптин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А10ВХ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гипогл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кемические пр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параты, кроме инсулинов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репаглинид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А11СА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витамин 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ретинол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драже;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приема внутрь;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приема внутрь и наружного применения (масл</w:t>
            </w:r>
            <w:r w:rsidRPr="007B0272">
              <w:rPr>
                <w:rFonts w:cs="Times New Roman"/>
                <w:color w:val="000000"/>
                <w:szCs w:val="28"/>
              </w:rPr>
              <w:t>я</w:t>
            </w:r>
            <w:r w:rsidRPr="007B0272">
              <w:rPr>
                <w:rFonts w:cs="Times New Roman"/>
                <w:color w:val="000000"/>
                <w:szCs w:val="28"/>
              </w:rPr>
              <w:t>ный);</w:t>
            </w:r>
          </w:p>
          <w:p w:rsidR="00B91E85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капли для приема внутрь и наружного применения;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мазь для наружного применения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А11СС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витамин </w:t>
            </w:r>
            <w:r w:rsidRPr="007B0272">
              <w:rPr>
                <w:rFonts w:cs="Times New Roman"/>
                <w:szCs w:val="28"/>
                <w:lang w:val="en-US"/>
              </w:rPr>
              <w:t>D</w:t>
            </w:r>
            <w:r w:rsidRPr="007B0272">
              <w:rPr>
                <w:rFonts w:cs="Times New Roman"/>
                <w:szCs w:val="28"/>
              </w:rPr>
              <w:t xml:space="preserve"> и его аналоги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альфакальци-дол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капли для приема внутрь;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приема внутрь (масляный);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lastRenderedPageBreak/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кальцитриол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колекальцифе-рол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капли для приема внутрь;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приема внутрь (масляный)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А11</w:t>
            </w:r>
            <w:r w:rsidRPr="007B0272">
              <w:rPr>
                <w:rFonts w:cs="Times New Roman"/>
                <w:szCs w:val="28"/>
                <w:lang w:val="en-US"/>
              </w:rPr>
              <w:t>DA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vertAlign w:val="subscript"/>
              </w:rPr>
            </w:pPr>
            <w:r w:rsidRPr="007B0272">
              <w:rPr>
                <w:rFonts w:cs="Times New Roman"/>
                <w:szCs w:val="28"/>
              </w:rPr>
              <w:t>витамин В</w:t>
            </w:r>
            <w:r w:rsidRPr="007B0272">
              <w:rPr>
                <w:rFonts w:cs="Times New Roman"/>
                <w:szCs w:val="28"/>
                <w:vertAlign w:val="subscript"/>
              </w:rPr>
              <w:t>1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тиамин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</w:t>
            </w:r>
            <w:r w:rsidRPr="007B0272">
              <w:rPr>
                <w:rFonts w:cs="Times New Roman"/>
                <w:color w:val="000000"/>
                <w:szCs w:val="28"/>
              </w:rPr>
              <w:t>т</w:t>
            </w:r>
            <w:r w:rsidRPr="007B0272">
              <w:rPr>
                <w:rFonts w:cs="Times New Roman"/>
                <w:color w:val="000000"/>
                <w:szCs w:val="28"/>
              </w:rPr>
              <w:t>римышечного вв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А11</w:t>
            </w:r>
            <w:r w:rsidRPr="007B0272">
              <w:rPr>
                <w:rFonts w:cs="Times New Roman"/>
                <w:szCs w:val="28"/>
                <w:lang w:val="en-US"/>
              </w:rPr>
              <w:t>GA</w:t>
            </w:r>
          </w:p>
        </w:tc>
        <w:tc>
          <w:tcPr>
            <w:tcW w:w="2410" w:type="dxa"/>
          </w:tcPr>
          <w:p w:rsidR="004A5CF0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аскорбиновая к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 xml:space="preserve">слота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(витамин С)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аскорбиновая кислота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драже;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и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таблетки;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ма внутрь;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приема внутрь; капли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А11НА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витами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ные препараты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пиридоксин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А12АА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препараты кал</w:t>
            </w:r>
            <w:r w:rsidRPr="007B0272">
              <w:rPr>
                <w:rFonts w:cs="Times New Roman"/>
                <w:szCs w:val="28"/>
              </w:rPr>
              <w:t>ь</w:t>
            </w:r>
            <w:r w:rsidRPr="007B0272">
              <w:rPr>
                <w:rFonts w:cs="Times New Roman"/>
                <w:szCs w:val="28"/>
              </w:rPr>
              <w:t>ция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кальция гл</w:t>
            </w:r>
            <w:r w:rsidRPr="007B0272">
              <w:rPr>
                <w:rFonts w:cs="Times New Roman"/>
                <w:szCs w:val="28"/>
              </w:rPr>
              <w:t>ю</w:t>
            </w:r>
            <w:r w:rsidRPr="007B0272">
              <w:rPr>
                <w:rFonts w:cs="Times New Roman"/>
                <w:szCs w:val="28"/>
              </w:rPr>
              <w:t>конат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А12СХ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минерал</w:t>
            </w:r>
            <w:r w:rsidRPr="007B0272">
              <w:rPr>
                <w:rFonts w:cs="Times New Roman"/>
                <w:szCs w:val="28"/>
              </w:rPr>
              <w:t>ь</w:t>
            </w:r>
            <w:r w:rsidRPr="007B0272">
              <w:rPr>
                <w:rFonts w:cs="Times New Roman"/>
                <w:szCs w:val="28"/>
              </w:rPr>
              <w:t>ные вещества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калия и магния аспарагинат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инф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зий;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А14АВ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эс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lastRenderedPageBreak/>
              <w:t>рагена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нандролон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lastRenderedPageBreak/>
              <w:t>римышечного вв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дения (масляный)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А16АА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аминоксилоты и их производные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адеметионин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кишечнораствор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мой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А16АВ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ферментные пр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параты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агалсидаза альфа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раствора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агалсидаза бета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ко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центрата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велаглюцераза альфа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идурсульфаза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раствора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имиглюцераза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 xml:space="preserve">твора для инфузий 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А16АХ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прочие препараты для лечения заб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леваний жел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дочно-кишечного тракта и наруш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ний обмена 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ществ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миглустат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нитизинон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тиоктовая к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слота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pacing w:val="-6"/>
                <w:szCs w:val="28"/>
              </w:rPr>
            </w:pPr>
            <w:r w:rsidRPr="007B0272">
              <w:rPr>
                <w:rFonts w:cs="Times New Roman"/>
                <w:spacing w:val="-6"/>
                <w:szCs w:val="28"/>
              </w:rPr>
              <w:t>капсулы;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pacing w:val="-6"/>
                <w:szCs w:val="28"/>
              </w:rPr>
            </w:pPr>
            <w:r w:rsidRPr="007B0272">
              <w:rPr>
                <w:rFonts w:cs="Times New Roman"/>
                <w:spacing w:val="-6"/>
                <w:szCs w:val="28"/>
              </w:rPr>
              <w:t>концентрат для пр</w:t>
            </w:r>
            <w:r w:rsidRPr="007B0272">
              <w:rPr>
                <w:rFonts w:cs="Times New Roman"/>
                <w:spacing w:val="-6"/>
                <w:szCs w:val="28"/>
              </w:rPr>
              <w:t>и</w:t>
            </w:r>
            <w:r w:rsidRPr="007B0272">
              <w:rPr>
                <w:rFonts w:cs="Times New Roman"/>
                <w:spacing w:val="-6"/>
                <w:szCs w:val="28"/>
              </w:rPr>
              <w:t>готовления раствора для внутривенного введения;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pacing w:val="-6"/>
                <w:szCs w:val="28"/>
              </w:rPr>
            </w:pPr>
            <w:r w:rsidRPr="007B0272">
              <w:rPr>
                <w:rFonts w:cs="Times New Roman"/>
                <w:spacing w:val="-6"/>
                <w:szCs w:val="28"/>
              </w:rPr>
              <w:t>концентрат для пр</w:t>
            </w:r>
            <w:r w:rsidRPr="007B0272">
              <w:rPr>
                <w:rFonts w:cs="Times New Roman"/>
                <w:spacing w:val="-6"/>
                <w:szCs w:val="28"/>
              </w:rPr>
              <w:t>и</w:t>
            </w:r>
            <w:r w:rsidRPr="007B0272">
              <w:rPr>
                <w:rFonts w:cs="Times New Roman"/>
                <w:spacing w:val="-6"/>
                <w:szCs w:val="28"/>
              </w:rPr>
              <w:t xml:space="preserve">готовления раствора для инфузий;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pacing w:val="-6"/>
                <w:szCs w:val="28"/>
              </w:rPr>
            </w:pPr>
            <w:r w:rsidRPr="007B0272">
              <w:rPr>
                <w:rFonts w:cs="Times New Roman"/>
                <w:spacing w:val="-6"/>
                <w:szCs w:val="28"/>
              </w:rPr>
              <w:t>раствор для внутр</w:t>
            </w:r>
            <w:r w:rsidRPr="007B0272">
              <w:rPr>
                <w:rFonts w:cs="Times New Roman"/>
                <w:spacing w:val="-6"/>
                <w:szCs w:val="28"/>
              </w:rPr>
              <w:t>и</w:t>
            </w:r>
            <w:r w:rsidRPr="007B0272">
              <w:rPr>
                <w:rFonts w:cs="Times New Roman"/>
                <w:spacing w:val="-6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pacing w:val="-6"/>
                <w:szCs w:val="28"/>
              </w:rPr>
            </w:pPr>
            <w:r w:rsidRPr="007B0272">
              <w:rPr>
                <w:rFonts w:cs="Times New Roman"/>
                <w:spacing w:val="-6"/>
                <w:szCs w:val="28"/>
              </w:rPr>
              <w:t>раствор для инфузий;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pacing w:val="-6"/>
                <w:szCs w:val="28"/>
              </w:rPr>
            </w:pPr>
            <w:r w:rsidRPr="007B0272">
              <w:rPr>
                <w:rFonts w:cs="Times New Roman"/>
                <w:spacing w:val="-6"/>
                <w:szCs w:val="28"/>
              </w:rPr>
              <w:t xml:space="preserve">таблетки, покрытые оболочкой;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pacing w:val="-6"/>
                <w:szCs w:val="28"/>
              </w:rPr>
              <w:t xml:space="preserve">таблетки, покрытые </w:t>
            </w:r>
            <w:r w:rsidRPr="007B0272">
              <w:rPr>
                <w:rFonts w:cs="Times New Roman"/>
                <w:spacing w:val="-6"/>
                <w:szCs w:val="28"/>
              </w:rPr>
              <w:lastRenderedPageBreak/>
              <w:t>пленочной оболо</w:t>
            </w:r>
            <w:r w:rsidRPr="007B0272">
              <w:rPr>
                <w:rFonts w:cs="Times New Roman"/>
                <w:spacing w:val="-6"/>
                <w:szCs w:val="28"/>
              </w:rPr>
              <w:t>ч</w:t>
            </w:r>
            <w:r w:rsidRPr="007B0272">
              <w:rPr>
                <w:rFonts w:cs="Times New Roman"/>
                <w:spacing w:val="-6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9356" w:type="dxa"/>
            <w:gridSpan w:val="4"/>
            <w:vAlign w:val="center"/>
          </w:tcPr>
          <w:p w:rsidR="00577E8F" w:rsidRPr="007B0272" w:rsidRDefault="00577E8F" w:rsidP="009875A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1.2. Кровь и система кроветворения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В01АА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антагонисты в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тамина К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варфарин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В01АВ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группа гепарина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гепарин натрия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подко</w:t>
            </w:r>
            <w:r w:rsidRPr="007B0272">
              <w:rPr>
                <w:rFonts w:cs="Times New Roman"/>
                <w:szCs w:val="28"/>
              </w:rPr>
              <w:t>ж</w:t>
            </w:r>
            <w:r w:rsidRPr="007B0272">
              <w:rPr>
                <w:rFonts w:cs="Times New Roman"/>
                <w:szCs w:val="28"/>
              </w:rPr>
              <w:t>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эноксапарин натрия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 xml:space="preserve">ций;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В01АС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антиагреганты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eastAsia="TimesNewRoman"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клопидогрел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eastAsia="TimesNewRoman" w:cs="Times New Roman"/>
                <w:szCs w:val="28"/>
              </w:rPr>
            </w:pPr>
            <w:r w:rsidRPr="007B0272">
              <w:rPr>
                <w:rFonts w:eastAsia="TimesNewRoman"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eastAsia="TimesNewRoman" w:cs="Times New Roman"/>
                <w:szCs w:val="28"/>
              </w:rPr>
              <w:t>ч</w:t>
            </w:r>
            <w:r w:rsidRPr="007B0272">
              <w:rPr>
                <w:rFonts w:eastAsia="TimesNewRoman" w:cs="Times New Roman"/>
                <w:szCs w:val="28"/>
              </w:rPr>
              <w:t xml:space="preserve">кой 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</w:rPr>
              <w:t>В01</w:t>
            </w:r>
            <w:r w:rsidRPr="007B0272">
              <w:rPr>
                <w:rFonts w:cs="Times New Roman"/>
                <w:szCs w:val="28"/>
                <w:lang w:val="en-US"/>
              </w:rPr>
              <w:t>AD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ферментные пр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параты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алтеплаза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проурокиназа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лиофилизат для приготовления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раствора для инъе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рекомбинатный белок, соде</w:t>
            </w:r>
            <w:r w:rsidRPr="007B0272">
              <w:rPr>
                <w:rFonts w:cs="Times New Roman"/>
                <w:szCs w:val="28"/>
              </w:rPr>
              <w:t>р</w:t>
            </w:r>
            <w:r w:rsidRPr="007B0272">
              <w:rPr>
                <w:rFonts w:cs="Times New Roman"/>
                <w:szCs w:val="28"/>
              </w:rPr>
              <w:t>жащий амин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кислотную п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следователь-ность стафил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киназы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В01АЕ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прямые ингиб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торы тромбина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дабигатрана этексилат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В01АХ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прочие антико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гулянты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ривароксабан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В02АА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аминокислоты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аминокапрон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вая кислота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инф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транексамовая кислота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lastRenderedPageBreak/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В02АВ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ингибиторы пр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теиназ плазмы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апротинин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введения;</w:t>
            </w:r>
          </w:p>
          <w:p w:rsidR="00972FBD" w:rsidRDefault="00577E8F" w:rsidP="009875AC">
            <w:pPr>
              <w:tabs>
                <w:tab w:val="right" w:pos="4461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инф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зи</w:t>
            </w:r>
            <w:r w:rsidR="00972FBD">
              <w:rPr>
                <w:rFonts w:cs="Times New Roman"/>
                <w:szCs w:val="28"/>
              </w:rPr>
              <w:t>й;</w:t>
            </w:r>
          </w:p>
          <w:p w:rsidR="00577E8F" w:rsidRPr="007B0272" w:rsidRDefault="00577E8F" w:rsidP="009875AC">
            <w:pPr>
              <w:tabs>
                <w:tab w:val="right" w:pos="4461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  <w:r w:rsidRPr="007B0272">
              <w:rPr>
                <w:rFonts w:cs="Times New Roman"/>
                <w:szCs w:val="28"/>
              </w:rPr>
              <w:tab/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В02ВА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витамин К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szCs w:val="28"/>
              </w:rPr>
              <w:t>м</w:t>
            </w:r>
            <w:r w:rsidRPr="007B0272">
              <w:rPr>
                <w:rFonts w:cs="Times New Roman"/>
                <w:color w:val="000000"/>
                <w:szCs w:val="28"/>
              </w:rPr>
              <w:t>енадиона н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трия бисульфит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</w:t>
            </w:r>
            <w:r w:rsidRPr="007B0272">
              <w:rPr>
                <w:rFonts w:cs="Times New Roman"/>
                <w:color w:val="000000"/>
                <w:szCs w:val="28"/>
              </w:rPr>
              <w:t>т</w:t>
            </w:r>
            <w:r w:rsidRPr="007B0272">
              <w:rPr>
                <w:rFonts w:cs="Times New Roman"/>
                <w:color w:val="000000"/>
                <w:szCs w:val="28"/>
              </w:rPr>
              <w:t>римышечного вв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В02В</w:t>
            </w:r>
            <w:r w:rsidRPr="007B0272">
              <w:rPr>
                <w:rFonts w:cs="Times New Roman"/>
                <w:color w:val="000000"/>
                <w:szCs w:val="28"/>
                <w:lang w:val="en-US"/>
              </w:rPr>
              <w:t>D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факторы сверт</w:t>
            </w:r>
            <w:r w:rsidRPr="007B0272">
              <w:rPr>
                <w:rFonts w:cs="Times New Roman"/>
                <w:color w:val="000000"/>
                <w:szCs w:val="28"/>
              </w:rPr>
              <w:t>ы</w:t>
            </w:r>
            <w:r w:rsidRPr="007B0272">
              <w:rPr>
                <w:rFonts w:cs="Times New Roman"/>
                <w:color w:val="000000"/>
                <w:szCs w:val="28"/>
              </w:rPr>
              <w:t>вания крови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антиингиб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торный коаг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лянтный ко</w:t>
            </w:r>
            <w:r w:rsidRPr="007B0272">
              <w:rPr>
                <w:rFonts w:cs="Times New Roman"/>
                <w:szCs w:val="28"/>
              </w:rPr>
              <w:t>м</w:t>
            </w:r>
            <w:r w:rsidRPr="007B0272">
              <w:rPr>
                <w:rFonts w:cs="Times New Roman"/>
                <w:szCs w:val="28"/>
              </w:rPr>
              <w:t>плекс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мороктоког альфа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октоког альфа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фактор сверт</w:t>
            </w:r>
            <w:r w:rsidRPr="007B0272">
              <w:rPr>
                <w:rFonts w:cs="Times New Roman"/>
                <w:szCs w:val="28"/>
              </w:rPr>
              <w:t>ы</w:t>
            </w:r>
            <w:r w:rsidRPr="007B0272">
              <w:rPr>
                <w:rFonts w:cs="Times New Roman"/>
                <w:szCs w:val="28"/>
              </w:rPr>
              <w:t>вания крови VII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фактор сверт</w:t>
            </w:r>
            <w:r w:rsidRPr="007B0272">
              <w:rPr>
                <w:rFonts w:cs="Times New Roman"/>
                <w:szCs w:val="28"/>
              </w:rPr>
              <w:t>ы</w:t>
            </w:r>
            <w:r w:rsidRPr="007B0272">
              <w:rPr>
                <w:rFonts w:cs="Times New Roman"/>
                <w:szCs w:val="28"/>
              </w:rPr>
              <w:t>вания крови VIII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инфузий;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pacing w:val="-4"/>
                <w:szCs w:val="28"/>
              </w:rPr>
            </w:pPr>
            <w:r w:rsidRPr="007B0272">
              <w:rPr>
                <w:rFonts w:cs="Times New Roman"/>
                <w:color w:val="000000"/>
                <w:spacing w:val="-4"/>
                <w:szCs w:val="28"/>
              </w:rPr>
              <w:t xml:space="preserve">раствор для инфузий (замороженный);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</w:t>
            </w:r>
            <w:r w:rsidR="00FD33D3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вления ди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персии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венного введения с пролонгированным </w:t>
            </w:r>
            <w:r w:rsidRPr="007B0272">
              <w:rPr>
                <w:rFonts w:cs="Times New Roman"/>
                <w:color w:val="000000"/>
                <w:szCs w:val="28"/>
              </w:rPr>
              <w:lastRenderedPageBreak/>
              <w:t>высвобождением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фактор сверт</w:t>
            </w:r>
            <w:r w:rsidRPr="007B0272">
              <w:rPr>
                <w:rFonts w:cs="Times New Roman"/>
                <w:szCs w:val="28"/>
              </w:rPr>
              <w:t>ы</w:t>
            </w:r>
            <w:r w:rsidRPr="007B0272">
              <w:rPr>
                <w:rFonts w:cs="Times New Roman"/>
                <w:szCs w:val="28"/>
              </w:rPr>
              <w:t>вания крови IX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факторы све</w:t>
            </w:r>
            <w:r w:rsidRPr="007B0272">
              <w:rPr>
                <w:rFonts w:cs="Times New Roman"/>
                <w:szCs w:val="28"/>
              </w:rPr>
              <w:t>р</w:t>
            </w:r>
            <w:r w:rsidRPr="007B0272">
              <w:rPr>
                <w:rFonts w:cs="Times New Roman"/>
                <w:szCs w:val="28"/>
              </w:rPr>
              <w:t>тывания крови II, IX и X в комбинации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эптаког альфа (активирова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ный)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В02ВХ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системные гемостатики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ромиплостим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подкожного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этамзилат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инъе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>ций и наружного применения;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В03АВ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пероральные пр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параты трехв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лентного железа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железа [III] гидроксид п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лимальтозат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капли для приема внутрь;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br w:type="page"/>
              <w:t>раствор для приема внутрь;</w:t>
            </w:r>
            <w:r w:rsidRPr="007B0272">
              <w:rPr>
                <w:rFonts w:cs="Times New Roman"/>
                <w:szCs w:val="28"/>
              </w:rPr>
              <w:br w:type="page"/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сироп;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жевател</w:t>
            </w:r>
            <w:r w:rsidRPr="007B0272">
              <w:rPr>
                <w:rFonts w:cs="Times New Roman"/>
                <w:szCs w:val="28"/>
              </w:rPr>
              <w:t>ь</w:t>
            </w:r>
            <w:r w:rsidRPr="007B0272">
              <w:rPr>
                <w:rFonts w:cs="Times New Roman"/>
                <w:szCs w:val="28"/>
              </w:rPr>
              <w:t>ные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В03АС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парантеральные препараты тре</w:t>
            </w:r>
            <w:r w:rsidRPr="007B0272">
              <w:rPr>
                <w:rFonts w:cs="Times New Roman"/>
                <w:szCs w:val="28"/>
              </w:rPr>
              <w:t>х</w:t>
            </w:r>
            <w:r w:rsidRPr="007B0272">
              <w:rPr>
                <w:rFonts w:cs="Times New Roman"/>
                <w:szCs w:val="28"/>
              </w:rPr>
              <w:t>валентого железа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железа (</w:t>
            </w:r>
            <w:r w:rsidRPr="007B0272">
              <w:rPr>
                <w:rFonts w:cs="Times New Roman"/>
                <w:szCs w:val="28"/>
                <w:lang w:val="en-US"/>
              </w:rPr>
              <w:t>III</w:t>
            </w:r>
            <w:r w:rsidRPr="007B0272">
              <w:rPr>
                <w:rFonts w:cs="Times New Roman"/>
                <w:szCs w:val="28"/>
              </w:rPr>
              <w:t>) гидроксида с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харозный ко</w:t>
            </w:r>
            <w:r w:rsidRPr="007B0272">
              <w:rPr>
                <w:rFonts w:cs="Times New Roman"/>
                <w:szCs w:val="28"/>
              </w:rPr>
              <w:t>м</w:t>
            </w:r>
            <w:r w:rsidRPr="007B0272">
              <w:rPr>
                <w:rFonts w:cs="Times New Roman"/>
                <w:szCs w:val="28"/>
              </w:rPr>
              <w:t>плекс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В03ВА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витамин В</w:t>
            </w:r>
            <w:r w:rsidRPr="007B0272">
              <w:rPr>
                <w:rFonts w:cs="Times New Roman"/>
                <w:szCs w:val="28"/>
                <w:vertAlign w:val="subscript"/>
              </w:rPr>
              <w:t xml:space="preserve">12 </w:t>
            </w:r>
            <w:r w:rsidRPr="007B0272">
              <w:rPr>
                <w:rFonts w:cs="Times New Roman"/>
                <w:szCs w:val="28"/>
              </w:rPr>
              <w:t>(ци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нокобаламин и его аналоги)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цианокобала-мин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В03ВВ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фолиевая кислота и ее производные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фолиевая к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слота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В03ХА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антиан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мические препа</w:t>
            </w:r>
            <w:r w:rsidRPr="007B0272">
              <w:rPr>
                <w:rFonts w:cs="Times New Roman"/>
                <w:szCs w:val="28"/>
              </w:rPr>
              <w:t>р</w:t>
            </w:r>
            <w:r w:rsidRPr="007B0272">
              <w:rPr>
                <w:rFonts w:cs="Times New Roman"/>
                <w:szCs w:val="28"/>
              </w:rPr>
              <w:t>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дарбэпоэтин альфа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инъе</w:t>
            </w:r>
            <w:r w:rsidRPr="007B0272">
              <w:rPr>
                <w:rFonts w:cs="Times New Roman"/>
                <w:szCs w:val="28"/>
                <w:lang w:eastAsia="ru-RU"/>
              </w:rPr>
              <w:t>к</w:t>
            </w:r>
            <w:r w:rsidRPr="007B0272">
              <w:rPr>
                <w:rFonts w:cs="Times New Roman"/>
                <w:szCs w:val="28"/>
                <w:lang w:eastAsia="ru-RU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метоксипол</w:t>
            </w:r>
            <w:r w:rsidRPr="007B0272">
              <w:rPr>
                <w:rFonts w:cs="Times New Roman"/>
                <w:szCs w:val="28"/>
                <w:lang w:eastAsia="ru-RU"/>
              </w:rPr>
              <w:t>и</w:t>
            </w:r>
            <w:r w:rsidRPr="007B0272">
              <w:rPr>
                <w:rFonts w:cs="Times New Roman"/>
                <w:szCs w:val="28"/>
                <w:lang w:eastAsia="ru-RU"/>
              </w:rPr>
              <w:t>этиленгликоль-эпоэтин бета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внутр</w:t>
            </w:r>
            <w:r w:rsidRPr="007B0272">
              <w:rPr>
                <w:rFonts w:cs="Times New Roman"/>
                <w:szCs w:val="28"/>
                <w:lang w:eastAsia="ru-RU"/>
              </w:rPr>
              <w:t>и</w:t>
            </w:r>
            <w:r w:rsidRPr="007B0272">
              <w:rPr>
                <w:rFonts w:cs="Times New Roman"/>
                <w:szCs w:val="28"/>
                <w:lang w:eastAsia="ru-RU"/>
              </w:rPr>
              <w:t>венного и подко</w:t>
            </w:r>
            <w:r w:rsidRPr="007B0272">
              <w:rPr>
                <w:rFonts w:cs="Times New Roman"/>
                <w:szCs w:val="28"/>
                <w:lang w:eastAsia="ru-RU"/>
              </w:rPr>
              <w:t>ж</w:t>
            </w:r>
            <w:r w:rsidRPr="007B0272">
              <w:rPr>
                <w:rFonts w:cs="Times New Roman"/>
                <w:szCs w:val="28"/>
                <w:lang w:eastAsia="ru-RU"/>
              </w:rPr>
              <w:t>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эпоэтин альфа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внутр</w:t>
            </w:r>
            <w:r w:rsidRPr="007B0272">
              <w:rPr>
                <w:rFonts w:cs="Times New Roman"/>
                <w:szCs w:val="28"/>
                <w:lang w:eastAsia="ru-RU"/>
              </w:rPr>
              <w:t>и</w:t>
            </w:r>
            <w:r w:rsidRPr="007B0272">
              <w:rPr>
                <w:rFonts w:cs="Times New Roman"/>
                <w:szCs w:val="28"/>
                <w:lang w:eastAsia="ru-RU"/>
              </w:rPr>
              <w:t>венного и подко</w:t>
            </w:r>
            <w:r w:rsidRPr="007B0272">
              <w:rPr>
                <w:rFonts w:cs="Times New Roman"/>
                <w:szCs w:val="28"/>
                <w:lang w:eastAsia="ru-RU"/>
              </w:rPr>
              <w:t>ж</w:t>
            </w:r>
            <w:r w:rsidRPr="007B0272">
              <w:rPr>
                <w:rFonts w:cs="Times New Roman"/>
                <w:szCs w:val="28"/>
                <w:lang w:eastAsia="ru-RU"/>
              </w:rPr>
              <w:t>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эпоэтин бета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и подко</w:t>
            </w:r>
            <w:r w:rsidRPr="007B0272">
              <w:rPr>
                <w:rFonts w:cs="Times New Roman"/>
                <w:color w:val="000000"/>
                <w:szCs w:val="28"/>
              </w:rPr>
              <w:t>ж</w:t>
            </w:r>
            <w:r w:rsidRPr="007B0272">
              <w:rPr>
                <w:rFonts w:cs="Times New Roman"/>
                <w:color w:val="000000"/>
                <w:szCs w:val="28"/>
              </w:rPr>
              <w:t>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подко</w:t>
            </w:r>
            <w:r w:rsidRPr="007B0272">
              <w:rPr>
                <w:rFonts w:cs="Times New Roman"/>
                <w:color w:val="000000"/>
                <w:szCs w:val="28"/>
              </w:rPr>
              <w:t>ж</w:t>
            </w:r>
            <w:r w:rsidRPr="007B0272">
              <w:rPr>
                <w:rFonts w:cs="Times New Roman"/>
                <w:color w:val="000000"/>
                <w:szCs w:val="28"/>
              </w:rPr>
              <w:t>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и подко</w:t>
            </w:r>
            <w:r w:rsidRPr="007B0272">
              <w:rPr>
                <w:rFonts w:cs="Times New Roman"/>
                <w:color w:val="000000"/>
                <w:szCs w:val="28"/>
              </w:rPr>
              <w:t>ж</w:t>
            </w:r>
            <w:r w:rsidRPr="007B0272">
              <w:rPr>
                <w:rFonts w:cs="Times New Roman"/>
                <w:color w:val="000000"/>
                <w:szCs w:val="28"/>
              </w:rPr>
              <w:t>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В05АА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кровезаменители и препараты плазмы крови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альбумин чел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века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pacing w:val="-4"/>
                <w:szCs w:val="28"/>
              </w:rPr>
            </w:pPr>
            <w:r w:rsidRPr="007B0272">
              <w:rPr>
                <w:rFonts w:cs="Times New Roman"/>
                <w:spacing w:val="-4"/>
                <w:szCs w:val="28"/>
              </w:rPr>
              <w:t>раствор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гидроксиэтил-крахмал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pacing w:val="-4"/>
                <w:szCs w:val="28"/>
              </w:rPr>
            </w:pPr>
            <w:r w:rsidRPr="007B0272">
              <w:rPr>
                <w:rFonts w:cs="Times New Roman"/>
                <w:spacing w:val="-4"/>
                <w:szCs w:val="28"/>
              </w:rPr>
              <w:t>раствор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декстран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pacing w:val="-4"/>
                <w:szCs w:val="28"/>
              </w:rPr>
            </w:pPr>
            <w:r w:rsidRPr="007B0272">
              <w:rPr>
                <w:rFonts w:cs="Times New Roman"/>
                <w:spacing w:val="-4"/>
                <w:szCs w:val="28"/>
              </w:rPr>
              <w:t>раствор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желатин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pacing w:val="-4"/>
                <w:szCs w:val="28"/>
              </w:rPr>
            </w:pPr>
            <w:r w:rsidRPr="007B0272">
              <w:rPr>
                <w:rFonts w:cs="Times New Roman"/>
                <w:spacing w:val="-4"/>
                <w:szCs w:val="28"/>
              </w:rPr>
              <w:t>раствор для инфузий</w:t>
            </w:r>
          </w:p>
        </w:tc>
      </w:tr>
      <w:tr w:rsidR="00577E8F" w:rsidRPr="007B0272" w:rsidTr="00D24D4C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В05ВА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растворы для п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рентерального питания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жировые эмульсии для парентеральн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го питания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эмульсия для инф</w:t>
            </w:r>
            <w:r w:rsidRPr="007B0272">
              <w:rPr>
                <w:rFonts w:cs="Times New Roman"/>
                <w:color w:val="000000"/>
                <w:szCs w:val="28"/>
              </w:rPr>
              <w:t>у</w:t>
            </w:r>
            <w:r w:rsidRPr="007B0272">
              <w:rPr>
                <w:rFonts w:cs="Times New Roman"/>
                <w:color w:val="000000"/>
                <w:szCs w:val="28"/>
              </w:rPr>
              <w:t>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В05ВВ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right="-57"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декстроза + к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лия хлорид + натрия хлорид +  натрия цитрат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калия хлорид + натрия ацетат + натрия хлорид 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инф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зий</w:t>
            </w:r>
          </w:p>
        </w:tc>
      </w:tr>
      <w:tr w:rsidR="00577E8F" w:rsidRPr="007B0272" w:rsidTr="00D24D4C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меглюмина н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трия сукцинат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инф</w:t>
            </w:r>
            <w:r w:rsidRPr="007B0272">
              <w:rPr>
                <w:rFonts w:cs="Times New Roman"/>
                <w:color w:val="000000"/>
                <w:szCs w:val="28"/>
              </w:rPr>
              <w:t>у</w:t>
            </w:r>
            <w:r w:rsidRPr="007B0272">
              <w:rPr>
                <w:rFonts w:cs="Times New Roman"/>
                <w:color w:val="000000"/>
                <w:szCs w:val="28"/>
              </w:rPr>
              <w:t>зий</w:t>
            </w:r>
          </w:p>
        </w:tc>
      </w:tr>
      <w:tr w:rsidR="00577E8F" w:rsidRPr="007B0272" w:rsidTr="00D24D4C">
        <w:trPr>
          <w:trHeight w:val="20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натрия лактата </w:t>
            </w:r>
            <w:r w:rsidRPr="007B0272">
              <w:rPr>
                <w:rFonts w:cs="Times New Roman"/>
                <w:color w:val="000000"/>
                <w:szCs w:val="28"/>
              </w:rPr>
              <w:lastRenderedPageBreak/>
              <w:t>раствор сло</w:t>
            </w:r>
            <w:r w:rsidRPr="007B0272">
              <w:rPr>
                <w:rFonts w:cs="Times New Roman"/>
                <w:color w:val="000000"/>
                <w:szCs w:val="28"/>
              </w:rPr>
              <w:t>ж</w:t>
            </w:r>
            <w:r w:rsidRPr="007B0272">
              <w:rPr>
                <w:rFonts w:cs="Times New Roman"/>
                <w:color w:val="000000"/>
                <w:szCs w:val="28"/>
              </w:rPr>
              <w:t>ный</w:t>
            </w:r>
            <w:r w:rsidR="00691991">
              <w:rPr>
                <w:rFonts w:cs="Times New Roman"/>
                <w:color w:val="000000"/>
                <w:szCs w:val="28"/>
              </w:rPr>
              <w:t xml:space="preserve"> </w:t>
            </w:r>
            <w:r w:rsidR="00691991" w:rsidRPr="007B0272">
              <w:rPr>
                <w:rFonts w:cs="Times New Roman"/>
                <w:color w:val="000000"/>
                <w:szCs w:val="28"/>
              </w:rPr>
              <w:t>[калия хлорид + кал</w:t>
            </w:r>
            <w:r w:rsidR="00691991" w:rsidRPr="007B0272">
              <w:rPr>
                <w:rFonts w:cs="Times New Roman"/>
                <w:color w:val="000000"/>
                <w:szCs w:val="28"/>
              </w:rPr>
              <w:t>ь</w:t>
            </w:r>
            <w:r w:rsidR="00691991" w:rsidRPr="007B0272">
              <w:rPr>
                <w:rFonts w:cs="Times New Roman"/>
                <w:color w:val="000000"/>
                <w:szCs w:val="28"/>
              </w:rPr>
              <w:t>ция хлорид</w:t>
            </w:r>
            <w:r w:rsidR="00FD33D3">
              <w:rPr>
                <w:rFonts w:cs="Times New Roman"/>
                <w:color w:val="000000"/>
                <w:szCs w:val="28"/>
              </w:rPr>
              <w:t xml:space="preserve"> </w:t>
            </w:r>
            <w:r w:rsidR="004337E2">
              <w:rPr>
                <w:rFonts w:cs="Times New Roman"/>
                <w:color w:val="000000"/>
                <w:szCs w:val="28"/>
              </w:rPr>
              <w:t>+ натрия хл</w:t>
            </w:r>
            <w:r w:rsidR="004337E2">
              <w:rPr>
                <w:rFonts w:cs="Times New Roman"/>
                <w:color w:val="000000"/>
                <w:szCs w:val="28"/>
              </w:rPr>
              <w:t>о</w:t>
            </w:r>
            <w:r w:rsidR="004337E2">
              <w:rPr>
                <w:rFonts w:cs="Times New Roman"/>
                <w:color w:val="000000"/>
                <w:szCs w:val="28"/>
              </w:rPr>
              <w:t>рид </w:t>
            </w:r>
            <w:r w:rsidR="00691991" w:rsidRPr="007B0272">
              <w:rPr>
                <w:rFonts w:cs="Times New Roman"/>
                <w:color w:val="000000"/>
                <w:szCs w:val="28"/>
              </w:rPr>
              <w:t>+ натрия лактат]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раствор для инф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lastRenderedPageBreak/>
              <w:t>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натрия хлорида    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сло</w:t>
            </w:r>
            <w:r w:rsidRPr="007B0272">
              <w:rPr>
                <w:rFonts w:cs="Times New Roman"/>
                <w:color w:val="000000"/>
                <w:szCs w:val="28"/>
              </w:rPr>
              <w:t>ж</w:t>
            </w:r>
            <w:r w:rsidRPr="007B0272">
              <w:rPr>
                <w:rFonts w:cs="Times New Roman"/>
                <w:color w:val="000000"/>
                <w:szCs w:val="28"/>
              </w:rPr>
              <w:t>ный [калия хлорид + кал</w:t>
            </w:r>
            <w:r w:rsidRPr="007B0272">
              <w:rPr>
                <w:rFonts w:cs="Times New Roman"/>
                <w:color w:val="000000"/>
                <w:szCs w:val="28"/>
              </w:rPr>
              <w:t>ь</w:t>
            </w:r>
            <w:r w:rsidRPr="007B0272">
              <w:rPr>
                <w:rFonts w:cs="Times New Roman"/>
                <w:color w:val="000000"/>
                <w:szCs w:val="28"/>
              </w:rPr>
              <w:t>ция хлорид + натрия хлорид]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инф</w:t>
            </w:r>
            <w:r w:rsidRPr="007B0272">
              <w:rPr>
                <w:rFonts w:cs="Times New Roman"/>
                <w:color w:val="000000"/>
                <w:szCs w:val="28"/>
              </w:rPr>
              <w:t>у</w:t>
            </w:r>
            <w:r w:rsidRPr="007B0272">
              <w:rPr>
                <w:rFonts w:cs="Times New Roman"/>
                <w:color w:val="000000"/>
                <w:szCs w:val="28"/>
              </w:rPr>
              <w:t>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433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натрия хл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рид</w:t>
            </w:r>
            <w:r w:rsidR="004337E2">
              <w:rPr>
                <w:rFonts w:cs="Times New Roman"/>
                <w:color w:val="000000"/>
                <w:szCs w:val="28"/>
              </w:rPr>
              <w:t> </w:t>
            </w:r>
            <w:r w:rsidRPr="007B0272">
              <w:rPr>
                <w:rFonts w:cs="Times New Roman"/>
                <w:color w:val="000000"/>
                <w:szCs w:val="28"/>
              </w:rPr>
              <w:t>+ калия хлорид + кал</w:t>
            </w:r>
            <w:r w:rsidRPr="007B0272">
              <w:rPr>
                <w:rFonts w:cs="Times New Roman"/>
                <w:color w:val="000000"/>
                <w:szCs w:val="28"/>
              </w:rPr>
              <w:t>ь</w:t>
            </w:r>
            <w:r w:rsidRPr="007B0272">
              <w:rPr>
                <w:rFonts w:cs="Times New Roman"/>
                <w:color w:val="000000"/>
                <w:szCs w:val="28"/>
              </w:rPr>
              <w:t>ция хлорида дигидрат + магния хлорида гексагидрат + натрия ацетата тригидрат + яблочная к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слота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инф</w:t>
            </w:r>
            <w:r w:rsidRPr="007B0272">
              <w:rPr>
                <w:rFonts w:cs="Times New Roman"/>
                <w:color w:val="000000"/>
                <w:szCs w:val="28"/>
              </w:rPr>
              <w:t>у</w:t>
            </w:r>
            <w:r w:rsidRPr="007B0272">
              <w:rPr>
                <w:rFonts w:cs="Times New Roman"/>
                <w:color w:val="000000"/>
                <w:szCs w:val="28"/>
              </w:rPr>
              <w:t>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В05ВС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растворы с осм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диуретическим действием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маннитол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инф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В05СХ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ирригац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онные растворы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декстроза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pacing w:val="-4"/>
                <w:szCs w:val="28"/>
              </w:rPr>
            </w:pPr>
            <w:r w:rsidRPr="007B0272">
              <w:rPr>
                <w:rFonts w:cs="Times New Roman"/>
                <w:spacing w:val="-4"/>
                <w:szCs w:val="28"/>
              </w:rPr>
              <w:t>раствор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В05</w:t>
            </w:r>
            <w:r w:rsidRPr="007B0272">
              <w:rPr>
                <w:rFonts w:cs="Times New Roman"/>
                <w:szCs w:val="28"/>
                <w:lang w:val="en-US"/>
              </w:rPr>
              <w:t>D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растворы для п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ритонеального диализа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растворы для перитонеальн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го диализа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FD33D3" w:rsidRPr="007B0272" w:rsidTr="00D2141D">
        <w:trPr>
          <w:trHeight w:val="20"/>
        </w:trPr>
        <w:tc>
          <w:tcPr>
            <w:tcW w:w="2126" w:type="dxa"/>
            <w:vMerge w:val="restart"/>
          </w:tcPr>
          <w:p w:rsidR="00FD33D3" w:rsidRPr="007B0272" w:rsidRDefault="00FD33D3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В05ХА</w:t>
            </w:r>
          </w:p>
        </w:tc>
        <w:tc>
          <w:tcPr>
            <w:tcW w:w="2410" w:type="dxa"/>
            <w:vMerge w:val="restart"/>
          </w:tcPr>
          <w:p w:rsidR="00FD33D3" w:rsidRPr="007B0272" w:rsidRDefault="00FD33D3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растворы эле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тролитов</w:t>
            </w:r>
          </w:p>
        </w:tc>
        <w:tc>
          <w:tcPr>
            <w:tcW w:w="2127" w:type="dxa"/>
          </w:tcPr>
          <w:p w:rsidR="00FD33D3" w:rsidRPr="007B0272" w:rsidRDefault="00FD33D3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калия хлорид</w:t>
            </w:r>
          </w:p>
        </w:tc>
        <w:tc>
          <w:tcPr>
            <w:tcW w:w="2693" w:type="dxa"/>
          </w:tcPr>
          <w:p w:rsidR="00FD33D3" w:rsidRPr="007B0272" w:rsidRDefault="00FD33D3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готовления раствора для инфузий;</w:t>
            </w:r>
          </w:p>
          <w:p w:rsidR="00FD33D3" w:rsidRPr="007B0272" w:rsidRDefault="00FD33D3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введения;</w:t>
            </w:r>
          </w:p>
          <w:p w:rsidR="00FD33D3" w:rsidRPr="007B0272" w:rsidRDefault="00FD33D3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готовления раствора для инфузий и приема внутрь</w:t>
            </w:r>
          </w:p>
        </w:tc>
      </w:tr>
      <w:tr w:rsidR="00FD33D3" w:rsidRPr="007B0272" w:rsidTr="0065669A">
        <w:trPr>
          <w:trHeight w:val="1606"/>
        </w:trPr>
        <w:tc>
          <w:tcPr>
            <w:tcW w:w="2126" w:type="dxa"/>
            <w:vMerge/>
          </w:tcPr>
          <w:p w:rsidR="00FD33D3" w:rsidRPr="007B0272" w:rsidRDefault="00FD33D3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FD33D3" w:rsidRPr="007B0272" w:rsidRDefault="00FD33D3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FD33D3" w:rsidRPr="007B0272" w:rsidRDefault="00FD33D3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магния сульфат</w:t>
            </w:r>
          </w:p>
        </w:tc>
        <w:tc>
          <w:tcPr>
            <w:tcW w:w="2693" w:type="dxa"/>
          </w:tcPr>
          <w:p w:rsidR="00FD33D3" w:rsidRPr="007B0272" w:rsidRDefault="00FD33D3" w:rsidP="009875AC">
            <w:pPr>
              <w:spacing w:line="235" w:lineRule="auto"/>
              <w:ind w:firstLine="0"/>
              <w:rPr>
                <w:rFonts w:cs="Times New Roman"/>
                <w:spacing w:val="-4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введения;</w:t>
            </w:r>
          </w:p>
          <w:p w:rsidR="00FD33D3" w:rsidRPr="007B0272" w:rsidRDefault="00FD33D3" w:rsidP="00FD33D3">
            <w:pPr>
              <w:ind w:firstLine="0"/>
              <w:rPr>
                <w:rFonts w:cs="Times New Roman"/>
                <w:spacing w:val="-4"/>
                <w:szCs w:val="28"/>
              </w:rPr>
            </w:pPr>
            <w:r w:rsidRPr="007B0272">
              <w:rPr>
                <w:rFonts w:cs="Times New Roman"/>
                <w:spacing w:val="-4"/>
                <w:szCs w:val="28"/>
              </w:rPr>
              <w:t>раствор для внутр</w:t>
            </w:r>
            <w:r w:rsidRPr="007B0272">
              <w:rPr>
                <w:rFonts w:cs="Times New Roman"/>
                <w:spacing w:val="-4"/>
                <w:szCs w:val="28"/>
              </w:rPr>
              <w:t>и</w:t>
            </w:r>
            <w:r w:rsidRPr="007B0272">
              <w:rPr>
                <w:rFonts w:cs="Times New Roman"/>
                <w:spacing w:val="-4"/>
                <w:szCs w:val="28"/>
              </w:rPr>
              <w:t>венного и внутр</w:t>
            </w:r>
            <w:r w:rsidRPr="007B0272">
              <w:rPr>
                <w:rFonts w:cs="Times New Roman"/>
                <w:spacing w:val="-4"/>
                <w:szCs w:val="28"/>
              </w:rPr>
              <w:t>и</w:t>
            </w:r>
            <w:r w:rsidRPr="007B0272">
              <w:rPr>
                <w:rFonts w:cs="Times New Roman"/>
                <w:spacing w:val="-4"/>
                <w:szCs w:val="28"/>
              </w:rPr>
              <w:t>мышечного введения</w:t>
            </w:r>
          </w:p>
        </w:tc>
      </w:tr>
      <w:tr w:rsidR="00FD33D3" w:rsidRPr="007B0272" w:rsidTr="00D2141D">
        <w:trPr>
          <w:trHeight w:val="20"/>
        </w:trPr>
        <w:tc>
          <w:tcPr>
            <w:tcW w:w="2126" w:type="dxa"/>
            <w:vMerge/>
          </w:tcPr>
          <w:p w:rsidR="00FD33D3" w:rsidRPr="007B0272" w:rsidRDefault="00FD33D3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FD33D3" w:rsidRPr="007B0272" w:rsidRDefault="00FD33D3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FD33D3" w:rsidRPr="007B0272" w:rsidRDefault="00FD33D3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натрия гидр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карбонат</w:t>
            </w:r>
          </w:p>
        </w:tc>
        <w:tc>
          <w:tcPr>
            <w:tcW w:w="2693" w:type="dxa"/>
          </w:tcPr>
          <w:p w:rsidR="00FD33D3" w:rsidRPr="007B0272" w:rsidRDefault="00FD33D3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инф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зий</w:t>
            </w:r>
          </w:p>
        </w:tc>
      </w:tr>
      <w:tr w:rsidR="00FD33D3" w:rsidRPr="007B0272" w:rsidTr="00D2141D">
        <w:trPr>
          <w:trHeight w:val="20"/>
        </w:trPr>
        <w:tc>
          <w:tcPr>
            <w:tcW w:w="2126" w:type="dxa"/>
            <w:vMerge/>
          </w:tcPr>
          <w:p w:rsidR="00FD33D3" w:rsidRPr="007B0272" w:rsidRDefault="00FD33D3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FD33D3" w:rsidRPr="007B0272" w:rsidRDefault="00FD33D3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FD33D3" w:rsidRPr="007B0272" w:rsidRDefault="00FD33D3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натрия хлорид</w:t>
            </w:r>
          </w:p>
        </w:tc>
        <w:tc>
          <w:tcPr>
            <w:tcW w:w="2693" w:type="dxa"/>
          </w:tcPr>
          <w:p w:rsidR="00FD33D3" w:rsidRPr="007B0272" w:rsidRDefault="00FD33D3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pacing w:val="-6"/>
                <w:szCs w:val="28"/>
              </w:rPr>
            </w:pPr>
            <w:r w:rsidRPr="007B0272">
              <w:rPr>
                <w:rFonts w:cs="Times New Roman"/>
                <w:color w:val="000000"/>
                <w:spacing w:val="-6"/>
                <w:szCs w:val="28"/>
              </w:rPr>
              <w:t>раствор для инфузий;</w:t>
            </w:r>
          </w:p>
          <w:p w:rsidR="00FD33D3" w:rsidRPr="007B0272" w:rsidRDefault="00FD33D3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70"/>
              </w:tabs>
              <w:ind w:firstLine="0"/>
              <w:rPr>
                <w:rFonts w:cs="Times New Roman"/>
                <w:color w:val="000000"/>
                <w:spacing w:val="-6"/>
                <w:szCs w:val="28"/>
              </w:rPr>
            </w:pPr>
            <w:r w:rsidRPr="007B0272">
              <w:rPr>
                <w:rFonts w:cs="Times New Roman"/>
                <w:color w:val="000000"/>
                <w:spacing w:val="-6"/>
                <w:szCs w:val="28"/>
              </w:rPr>
              <w:t>раствор для инъе</w:t>
            </w:r>
            <w:r w:rsidRPr="007B0272">
              <w:rPr>
                <w:rFonts w:cs="Times New Roman"/>
                <w:color w:val="000000"/>
                <w:spacing w:val="-6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pacing w:val="-6"/>
                <w:szCs w:val="28"/>
              </w:rPr>
              <w:t>ций;</w:t>
            </w:r>
          </w:p>
          <w:p w:rsidR="00FD33D3" w:rsidRPr="007B0272" w:rsidRDefault="00FD33D3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растворитель для приготовления л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карственных форм для инъекций</w:t>
            </w:r>
          </w:p>
        </w:tc>
      </w:tr>
      <w:tr w:rsidR="00FD33D3" w:rsidRPr="007B0272" w:rsidTr="00D2141D">
        <w:trPr>
          <w:trHeight w:val="20"/>
        </w:trPr>
        <w:tc>
          <w:tcPr>
            <w:tcW w:w="2126" w:type="dxa"/>
            <w:vMerge/>
          </w:tcPr>
          <w:p w:rsidR="00FD33D3" w:rsidRPr="007B0272" w:rsidRDefault="00FD33D3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FD33D3" w:rsidRPr="007B0272" w:rsidRDefault="00FD33D3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FD33D3" w:rsidRPr="007B0272" w:rsidRDefault="00FD33D3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кальция хлорид</w:t>
            </w:r>
          </w:p>
        </w:tc>
        <w:tc>
          <w:tcPr>
            <w:tcW w:w="2693" w:type="dxa"/>
          </w:tcPr>
          <w:p w:rsidR="00FD33D3" w:rsidRPr="007B0272" w:rsidRDefault="00FD33D3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pacing w:val="-4"/>
                <w:szCs w:val="28"/>
              </w:rPr>
            </w:pPr>
            <w:r w:rsidRPr="007B0272">
              <w:rPr>
                <w:rFonts w:cs="Times New Roman"/>
                <w:spacing w:val="-4"/>
                <w:szCs w:val="28"/>
              </w:rPr>
              <w:t>раствор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9356" w:type="dxa"/>
            <w:gridSpan w:val="4"/>
          </w:tcPr>
          <w:p w:rsidR="00577E8F" w:rsidRPr="007B0272" w:rsidRDefault="00577E8F" w:rsidP="009875A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1.3. Сердечно-сосудистая система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С01АА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гликлазиды н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перстянки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дигоксин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для детей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С01АС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гликлазиды стр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фанта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строфантин К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инъе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С01ВА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антиаритмич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 xml:space="preserve">ские препараты, класс </w:t>
            </w:r>
            <w:r w:rsidRPr="007B0272">
              <w:rPr>
                <w:rFonts w:cs="Times New Roman"/>
                <w:szCs w:val="28"/>
                <w:lang w:val="en-US"/>
              </w:rPr>
              <w:t>IA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прокаинамид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tabs>
                <w:tab w:val="left" w:pos="139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С01ВВ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77E8F" w:rsidRPr="007B0272" w:rsidRDefault="00577E8F" w:rsidP="004337E2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антиаритмич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 xml:space="preserve">ские препараты, класс </w:t>
            </w:r>
            <w:r w:rsidRPr="007B0272">
              <w:rPr>
                <w:rFonts w:cs="Times New Roman"/>
                <w:szCs w:val="28"/>
                <w:lang w:val="en-US"/>
              </w:rPr>
              <w:t>I</w:t>
            </w:r>
            <w:r w:rsidRPr="007B0272">
              <w:rPr>
                <w:rFonts w:cs="Times New Roman"/>
                <w:szCs w:val="28"/>
              </w:rPr>
              <w:t>В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лидокаин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инъе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>ций;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спрей для местного применения дозир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ванный;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гель для местного применения;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капли глазные; спрей для местного и наружного прим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С01ВС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антиаритмич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 xml:space="preserve">ские препараты, класс </w:t>
            </w:r>
            <w:r w:rsidRPr="007B0272">
              <w:rPr>
                <w:rFonts w:cs="Times New Roman"/>
                <w:szCs w:val="28"/>
                <w:lang w:val="en-US"/>
              </w:rPr>
              <w:t>IC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пропафенон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</w:rPr>
              <w:t>С01В</w:t>
            </w:r>
            <w:r w:rsidRPr="007B0272">
              <w:rPr>
                <w:rFonts w:cs="Times New Roman"/>
                <w:szCs w:val="28"/>
                <w:lang w:val="en-US"/>
              </w:rPr>
              <w:t>D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антиаритмич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lastRenderedPageBreak/>
              <w:t xml:space="preserve">ские препараты, класс </w:t>
            </w:r>
            <w:r w:rsidRPr="007B0272">
              <w:rPr>
                <w:rFonts w:cs="Times New Roman"/>
                <w:szCs w:val="28"/>
                <w:lang w:val="en-US"/>
              </w:rPr>
              <w:t>III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амиодарон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lastRenderedPageBreak/>
              <w:t>венного введения; 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C01BG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антиари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мические преп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 xml:space="preserve">раты класса </w:t>
            </w:r>
            <w:r w:rsidRPr="007B0272">
              <w:rPr>
                <w:rFonts w:cs="Times New Roman"/>
                <w:szCs w:val="28"/>
                <w:lang w:val="en-US"/>
              </w:rPr>
              <w:t>I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лаппаконитина гидробромид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C01CA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адренергические и дофаминерг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ческие средства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добутамин</w:t>
            </w:r>
          </w:p>
        </w:tc>
        <w:tc>
          <w:tcPr>
            <w:tcW w:w="2693" w:type="dxa"/>
          </w:tcPr>
          <w:p w:rsidR="00972FBD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инфузий; 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 xml:space="preserve">готовления раствора для инфузий;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инф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допамин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раствора для инфузий;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норэпинефрин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раствора для внутривенного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tabs>
                <w:tab w:val="left" w:pos="169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tabs>
                <w:tab w:val="left" w:pos="169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фенилэфрин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эпинефрин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С01СХ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кардиот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нические средс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ва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левосимендан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раствора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С01</w:t>
            </w:r>
            <w:r w:rsidRPr="007B0272">
              <w:rPr>
                <w:rFonts w:cs="Times New Roman"/>
                <w:szCs w:val="28"/>
                <w:lang w:val="en-US"/>
              </w:rPr>
              <w:t>DA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органические нитраты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изосорбида д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нитрат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готовления раствора для инфузий;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спрей подъязычный дозированный;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изосорбида м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нонитрат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 ретард;</w:t>
            </w:r>
          </w:p>
          <w:p w:rsidR="00577E8F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lastRenderedPageBreak/>
              <w:t>таблетки;</w:t>
            </w:r>
          </w:p>
          <w:p w:rsidR="00577E8F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действия;</w:t>
            </w:r>
          </w:p>
          <w:p w:rsidR="00D1294E" w:rsidRPr="007B0272" w:rsidRDefault="00D1294E" w:rsidP="00D12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 с проло</w:t>
            </w:r>
            <w:r w:rsidRPr="007B0272">
              <w:rPr>
                <w:rFonts w:cs="Times New Roman"/>
                <w:color w:val="000000"/>
                <w:szCs w:val="28"/>
              </w:rPr>
              <w:t>н</w:t>
            </w:r>
            <w:r w:rsidRPr="007B0272">
              <w:rPr>
                <w:rFonts w:cs="Times New Roman"/>
                <w:color w:val="000000"/>
                <w:szCs w:val="28"/>
              </w:rPr>
              <w:t>гированным высв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бождением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нитроглицерин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аэрозоль подъязы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ный дозированный;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 подъязы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ные;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готовления раствора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для инфузий;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спрей дозированный для сублингвальн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го применения;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спрей подъязычный дозированный;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подъязы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ные;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действия, покрытые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кой;</w:t>
            </w:r>
          </w:p>
          <w:p w:rsidR="00577E8F" w:rsidRPr="007B0272" w:rsidRDefault="00577E8F" w:rsidP="009875AC">
            <w:pPr>
              <w:tabs>
                <w:tab w:val="left" w:pos="2748"/>
              </w:tabs>
              <w:ind w:firstLine="0"/>
              <w:rPr>
                <w:rFonts w:cs="Times New Roman"/>
                <w:szCs w:val="28"/>
                <w:u w:val="single"/>
              </w:rPr>
            </w:pPr>
            <w:r w:rsidRPr="007B0272">
              <w:rPr>
                <w:rFonts w:cs="Times New Roman"/>
                <w:szCs w:val="28"/>
              </w:rPr>
              <w:t>таблетки субли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гвальные;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рованного действия; пленки для накле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вания на десну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С01ЕА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простагландины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алпростадил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раствора для инфузий;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С01ЕВ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препараты для лечения заб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леваний сердца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ивабрадин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мельдоний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lastRenderedPageBreak/>
              <w:t>венного и парабул</w:t>
            </w:r>
            <w:r w:rsidRPr="007B0272">
              <w:rPr>
                <w:rFonts w:cs="Times New Roman"/>
                <w:szCs w:val="28"/>
              </w:rPr>
              <w:t>ь</w:t>
            </w:r>
            <w:r w:rsidRPr="007B0272">
              <w:rPr>
                <w:rFonts w:cs="Times New Roman"/>
                <w:szCs w:val="28"/>
              </w:rPr>
              <w:t>барного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венного,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и пар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бульбарного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С02АВ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метилдопа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метилдопа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С02АС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антагонисты имидазолиновых рецепторов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клонидин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моксонидин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таблетки, покрытые оболочкой;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С02СА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альфа-адреноблокаторы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урапидил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внутр</w:t>
            </w:r>
            <w:r w:rsidRPr="007B0272">
              <w:rPr>
                <w:rFonts w:cs="Times New Roman"/>
                <w:szCs w:val="28"/>
                <w:lang w:eastAsia="ru-RU"/>
              </w:rPr>
              <w:t>и</w:t>
            </w:r>
            <w:r w:rsidRPr="007B0272">
              <w:rPr>
                <w:rFonts w:cs="Times New Roman"/>
                <w:szCs w:val="28"/>
                <w:lang w:eastAsia="ru-RU"/>
              </w:rPr>
              <w:t>венного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 пролонг</w:t>
            </w:r>
            <w:r w:rsidRPr="007B0272">
              <w:rPr>
                <w:rFonts w:cs="Times New Roman"/>
                <w:szCs w:val="28"/>
                <w:lang w:eastAsia="ru-RU"/>
              </w:rPr>
              <w:t>и</w:t>
            </w:r>
            <w:r w:rsidRPr="007B0272">
              <w:rPr>
                <w:rFonts w:cs="Times New Roman"/>
                <w:szCs w:val="28"/>
                <w:lang w:eastAsia="ru-RU"/>
              </w:rPr>
              <w:t>рованного действия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С02</w:t>
            </w:r>
            <w:r w:rsidRPr="007B0272">
              <w:rPr>
                <w:rFonts w:cs="Times New Roman"/>
                <w:szCs w:val="28"/>
                <w:lang w:val="en-US"/>
              </w:rPr>
              <w:t>K</w:t>
            </w:r>
            <w:r w:rsidRPr="007B0272">
              <w:rPr>
                <w:rFonts w:cs="Times New Roman"/>
                <w:szCs w:val="28"/>
              </w:rPr>
              <w:t>Х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антиг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пертензивные стредства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бозентан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С03АА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тиазиды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гидрохлоротиа-зид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С03ВА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сульфаниламиды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индапамид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действия, покрытые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действия, покрытые плено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ной оболочкой;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с контр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лируемым высв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бождением, покр</w:t>
            </w:r>
            <w:r w:rsidRPr="007B0272">
              <w:rPr>
                <w:rFonts w:cs="Times New Roman"/>
                <w:color w:val="000000"/>
                <w:szCs w:val="28"/>
              </w:rPr>
              <w:t>ы</w:t>
            </w:r>
            <w:r w:rsidRPr="007B0272">
              <w:rPr>
                <w:rFonts w:cs="Times New Roman"/>
                <w:color w:val="000000"/>
                <w:szCs w:val="28"/>
              </w:rPr>
              <w:t>тые пленочной об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lastRenderedPageBreak/>
              <w:t>лочкой;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с модиф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цированным высв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бождением, покр</w:t>
            </w:r>
            <w:r w:rsidRPr="007B0272">
              <w:rPr>
                <w:rFonts w:cs="Times New Roman"/>
                <w:color w:val="000000"/>
                <w:szCs w:val="28"/>
              </w:rPr>
              <w:t>ы</w:t>
            </w:r>
            <w:r w:rsidRPr="007B0272">
              <w:rPr>
                <w:rFonts w:cs="Times New Roman"/>
                <w:color w:val="000000"/>
                <w:szCs w:val="28"/>
              </w:rPr>
              <w:t>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С03СА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сульфонамиды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фуросемид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</w:rPr>
              <w:t>С03</w:t>
            </w:r>
            <w:r w:rsidRPr="007B0272">
              <w:rPr>
                <w:rFonts w:cs="Times New Roman"/>
                <w:szCs w:val="28"/>
                <w:lang w:val="en-US"/>
              </w:rPr>
              <w:t>DA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антагонисты ал</w:t>
            </w:r>
            <w:r w:rsidRPr="007B0272">
              <w:rPr>
                <w:rFonts w:cs="Times New Roman"/>
                <w:szCs w:val="28"/>
              </w:rPr>
              <w:t>ь</w:t>
            </w:r>
            <w:r w:rsidRPr="007B0272">
              <w:rPr>
                <w:rFonts w:cs="Times New Roman"/>
                <w:szCs w:val="28"/>
              </w:rPr>
              <w:t>достерона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спиронолактон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капсулы;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С04А</w:t>
            </w:r>
            <w:r w:rsidRPr="007B0272">
              <w:rPr>
                <w:rFonts w:cs="Times New Roman"/>
                <w:szCs w:val="28"/>
                <w:lang w:val="en-US"/>
              </w:rPr>
              <w:t>D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п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рина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пентоксифи</w:t>
            </w:r>
            <w:r w:rsidRPr="007B0272">
              <w:rPr>
                <w:rFonts w:cs="Times New Roman"/>
                <w:szCs w:val="28"/>
              </w:rPr>
              <w:t>л</w:t>
            </w:r>
            <w:r w:rsidRPr="007B0272">
              <w:rPr>
                <w:rFonts w:cs="Times New Roman"/>
                <w:szCs w:val="28"/>
              </w:rPr>
              <w:t>лин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готовления раствора для внутривенного и внутриартериал</w:t>
            </w:r>
            <w:r w:rsidRPr="007B0272">
              <w:rPr>
                <w:rFonts w:cs="Times New Roman"/>
                <w:color w:val="000000"/>
                <w:szCs w:val="28"/>
              </w:rPr>
              <w:t>ь</w:t>
            </w:r>
            <w:r w:rsidRPr="007B0272">
              <w:rPr>
                <w:rFonts w:cs="Times New Roman"/>
                <w:color w:val="000000"/>
                <w:szCs w:val="28"/>
              </w:rPr>
              <w:t>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готовления раствора для инфузий;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готовления раствора для инъекций;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и внутриа</w:t>
            </w:r>
            <w:r w:rsidRPr="007B0272">
              <w:rPr>
                <w:rFonts w:cs="Times New Roman"/>
                <w:color w:val="000000"/>
                <w:szCs w:val="28"/>
              </w:rPr>
              <w:t>р</w:t>
            </w:r>
            <w:r w:rsidRPr="007B0272">
              <w:rPr>
                <w:rFonts w:cs="Times New Roman"/>
                <w:color w:val="000000"/>
                <w:szCs w:val="28"/>
              </w:rPr>
              <w:t>териального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инъе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ций;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инф</w:t>
            </w:r>
            <w:r w:rsidRPr="007B0272">
              <w:rPr>
                <w:rFonts w:cs="Times New Roman"/>
                <w:color w:val="000000"/>
                <w:szCs w:val="28"/>
              </w:rPr>
              <w:t>у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зий;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С07АА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неселективные бета-адренобло</w:t>
            </w:r>
            <w:r w:rsidR="0065669A">
              <w:rPr>
                <w:rFonts w:cs="Times New Roman"/>
                <w:szCs w:val="28"/>
              </w:rPr>
              <w:t>-</w:t>
            </w:r>
            <w:r w:rsidRPr="007B0272">
              <w:rPr>
                <w:rFonts w:cs="Times New Roman"/>
                <w:szCs w:val="28"/>
              </w:rPr>
              <w:t>каторы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пропранолол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соталол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С07АВ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селективные бета-адреноблокаторы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атенолол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бисопролол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метопролол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с заме</w:t>
            </w:r>
            <w:r w:rsidRPr="007B0272">
              <w:rPr>
                <w:rFonts w:cs="Times New Roman"/>
                <w:color w:val="000000"/>
                <w:szCs w:val="28"/>
              </w:rPr>
              <w:t>д</w:t>
            </w:r>
            <w:r w:rsidRPr="007B0272">
              <w:rPr>
                <w:rFonts w:cs="Times New Roman"/>
                <w:color w:val="000000"/>
                <w:szCs w:val="28"/>
              </w:rPr>
              <w:t>ленным высвобо</w:t>
            </w:r>
            <w:r w:rsidRPr="007B0272">
              <w:rPr>
                <w:rFonts w:cs="Times New Roman"/>
                <w:color w:val="000000"/>
                <w:szCs w:val="28"/>
              </w:rPr>
              <w:t>ж</w:t>
            </w:r>
            <w:r w:rsidRPr="007B0272">
              <w:rPr>
                <w:rFonts w:cs="Times New Roman"/>
                <w:color w:val="000000"/>
                <w:szCs w:val="28"/>
              </w:rPr>
              <w:t>дением, покрытые оболочкой;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действия, покрытые плено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ной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С07А</w:t>
            </w:r>
            <w:r w:rsidRPr="007B0272">
              <w:rPr>
                <w:rFonts w:cs="Times New Roman"/>
                <w:szCs w:val="28"/>
                <w:lang w:val="en-US"/>
              </w:rPr>
              <w:t>G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альфа- и бета-адреноблокаторы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карведилол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С08СА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д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гидропиридина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амлодипин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нимодипин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инф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зий;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нифедипин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инф</w:t>
            </w:r>
            <w:r w:rsidRPr="007B0272">
              <w:rPr>
                <w:rFonts w:cs="Times New Roman"/>
                <w:color w:val="000000"/>
                <w:szCs w:val="28"/>
              </w:rPr>
              <w:t>у</w:t>
            </w:r>
            <w:r w:rsidRPr="007B0272">
              <w:rPr>
                <w:rFonts w:cs="Times New Roman"/>
                <w:color w:val="000000"/>
                <w:szCs w:val="28"/>
              </w:rPr>
              <w:t>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действия, покрытые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lastRenderedPageBreak/>
              <w:t>рованного действия, покрытые плено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ной оболочкой;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с контр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лируемым высв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бождением, покр</w:t>
            </w:r>
            <w:r w:rsidRPr="007B0272">
              <w:rPr>
                <w:rFonts w:cs="Times New Roman"/>
                <w:color w:val="000000"/>
                <w:szCs w:val="28"/>
              </w:rPr>
              <w:t>ы</w:t>
            </w:r>
            <w:r w:rsidRPr="007B0272">
              <w:rPr>
                <w:rFonts w:cs="Times New Roman"/>
                <w:color w:val="000000"/>
                <w:szCs w:val="28"/>
              </w:rPr>
              <w:t>тые оболочкой;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с контр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лируемым высв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бождением, покр</w:t>
            </w:r>
            <w:r w:rsidRPr="007B0272">
              <w:rPr>
                <w:rFonts w:cs="Times New Roman"/>
                <w:color w:val="000000"/>
                <w:szCs w:val="28"/>
              </w:rPr>
              <w:t>ы</w:t>
            </w:r>
            <w:r w:rsidRPr="007B0272">
              <w:rPr>
                <w:rFonts w:cs="Times New Roman"/>
                <w:color w:val="000000"/>
                <w:szCs w:val="28"/>
              </w:rPr>
              <w:t>тые пленочной об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лочкой;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с модиф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цированным высв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бождением;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с модиф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цированным высв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бождением, покр</w:t>
            </w:r>
            <w:r w:rsidRPr="007B0272">
              <w:rPr>
                <w:rFonts w:cs="Times New Roman"/>
                <w:color w:val="000000"/>
                <w:szCs w:val="28"/>
              </w:rPr>
              <w:t>ы</w:t>
            </w:r>
            <w:r w:rsidRPr="007B0272">
              <w:rPr>
                <w:rFonts w:cs="Times New Roman"/>
                <w:color w:val="000000"/>
                <w:szCs w:val="28"/>
              </w:rPr>
              <w:t>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С08</w:t>
            </w:r>
            <w:r w:rsidRPr="007B0272">
              <w:rPr>
                <w:rFonts w:cs="Times New Roman"/>
                <w:szCs w:val="28"/>
                <w:lang w:val="en-US"/>
              </w:rPr>
              <w:t>DA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ф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нилалкиламина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верапамил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 xml:space="preserve">венного введения; </w:t>
            </w:r>
            <w:r w:rsidRPr="007B0272">
              <w:rPr>
                <w:rFonts w:cs="Times New Roman"/>
                <w:szCs w:val="28"/>
              </w:rPr>
              <w:br w:type="page"/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оболочкой;</w:t>
            </w:r>
            <w:r w:rsidRPr="007B0272">
              <w:rPr>
                <w:rFonts w:cs="Times New Roman"/>
                <w:szCs w:val="28"/>
              </w:rPr>
              <w:br w:type="page"/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кой;</w:t>
            </w:r>
            <w:r w:rsidRPr="007B0272">
              <w:rPr>
                <w:rFonts w:cs="Times New Roman"/>
                <w:szCs w:val="28"/>
              </w:rPr>
              <w:br w:type="page"/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рованного действия, покрытые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 xml:space="preserve">кой;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рованного действия, покрытые плено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ной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С09АА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ингибиторы АПФ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каптоприл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  <w:r w:rsidR="0065101F">
              <w:rPr>
                <w:rFonts w:cs="Times New Roman"/>
                <w:szCs w:val="28"/>
              </w:rPr>
              <w:t>,</w:t>
            </w:r>
            <w:r w:rsidRPr="007B0272">
              <w:rPr>
                <w:rFonts w:cs="Times New Roman"/>
                <w:szCs w:val="28"/>
              </w:rPr>
              <w:t xml:space="preserve">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лизиноприл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периндоприл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эналаприл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С09СА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антагонисты а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lastRenderedPageBreak/>
              <w:t xml:space="preserve">гиотензина </w:t>
            </w:r>
            <w:r w:rsidRPr="007B0272">
              <w:rPr>
                <w:rFonts w:cs="Times New Roman"/>
                <w:szCs w:val="28"/>
                <w:lang w:val="en-US"/>
              </w:rPr>
              <w:t>II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лозартан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таблетки, покрытые </w:t>
            </w:r>
            <w:r w:rsidRPr="007B0272">
              <w:rPr>
                <w:rFonts w:cs="Times New Roman"/>
                <w:szCs w:val="28"/>
              </w:rPr>
              <w:lastRenderedPageBreak/>
              <w:t>оболочкой;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С10АА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ингибиторы ГМГ-КоА-редуктазы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аторвастатин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 xml:space="preserve">кой;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симвастатин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С10АВ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фибраты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фенофибрат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 xml:space="preserve">кой;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рованного действия</w:t>
            </w:r>
          </w:p>
        </w:tc>
      </w:tr>
      <w:tr w:rsidR="00577E8F" w:rsidRPr="007B0272" w:rsidTr="00D2141D">
        <w:trPr>
          <w:trHeight w:val="20"/>
        </w:trPr>
        <w:tc>
          <w:tcPr>
            <w:tcW w:w="9356" w:type="dxa"/>
            <w:gridSpan w:val="4"/>
            <w:vAlign w:val="center"/>
          </w:tcPr>
          <w:p w:rsidR="00577E8F" w:rsidRPr="007B0272" w:rsidRDefault="00577E8F" w:rsidP="009875AC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1.4. Дерматологические препараты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D01AE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прочие против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грибковые преп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раты для местн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го применения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салициловая кислота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мазь для наружного применения;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нару</w:t>
            </w:r>
            <w:r w:rsidRPr="007B0272">
              <w:rPr>
                <w:rFonts w:cs="Times New Roman"/>
                <w:szCs w:val="28"/>
              </w:rPr>
              <w:t>ж</w:t>
            </w:r>
            <w:r w:rsidRPr="007B0272">
              <w:rPr>
                <w:rFonts w:cs="Times New Roman"/>
                <w:szCs w:val="28"/>
              </w:rPr>
              <w:t>ного применения (спиртовой)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D06C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антибиотики в комбинации с противомикро</w:t>
            </w:r>
            <w:r w:rsidRPr="007B0272">
              <w:rPr>
                <w:rFonts w:cs="Times New Roman"/>
                <w:szCs w:val="28"/>
              </w:rPr>
              <w:t>б</w:t>
            </w:r>
            <w:r w:rsidRPr="007B0272">
              <w:rPr>
                <w:rFonts w:cs="Times New Roman"/>
                <w:szCs w:val="28"/>
              </w:rPr>
              <w:t>ными средствами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диоксомети</w:t>
            </w:r>
            <w:r w:rsidRPr="007B0272">
              <w:rPr>
                <w:rFonts w:cs="Times New Roman"/>
                <w:szCs w:val="28"/>
              </w:rPr>
              <w:t>л</w:t>
            </w:r>
            <w:r w:rsidRPr="007B0272">
              <w:rPr>
                <w:rFonts w:cs="Times New Roman"/>
                <w:szCs w:val="28"/>
              </w:rPr>
              <w:t>тетра-гидропирими-дин + сульф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диметоксин + тримекаин + хлорамфеникол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мазь для наружного применения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D07AC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глюкокортик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стероиды с выс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 xml:space="preserve">кой активностью (группа </w:t>
            </w:r>
            <w:r w:rsidRPr="007B0272">
              <w:rPr>
                <w:rFonts w:cs="Times New Roman"/>
                <w:szCs w:val="28"/>
                <w:lang w:val="en-US"/>
              </w:rPr>
              <w:t>III</w:t>
            </w:r>
            <w:r w:rsidRPr="007B0272">
              <w:rPr>
                <w:rFonts w:cs="Times New Roman"/>
                <w:szCs w:val="28"/>
              </w:rPr>
              <w:t>)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мометазон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крем для наружного применения;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мазь для наружного применения;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нару</w:t>
            </w:r>
            <w:r w:rsidRPr="007B0272">
              <w:rPr>
                <w:rFonts w:cs="Times New Roman"/>
                <w:szCs w:val="28"/>
              </w:rPr>
              <w:t>ж</w:t>
            </w:r>
            <w:r w:rsidRPr="007B0272">
              <w:rPr>
                <w:rFonts w:cs="Times New Roman"/>
                <w:szCs w:val="28"/>
              </w:rPr>
              <w:t>ного применения;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спрей назальный дозированный;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инг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ляций дозирова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lastRenderedPageBreak/>
              <w:t>ный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метилпредни-золона ацеп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нат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крем для наружного применения;</w:t>
            </w:r>
            <w:r w:rsidRPr="007B0272">
              <w:rPr>
                <w:rFonts w:cs="Times New Roman"/>
                <w:szCs w:val="28"/>
              </w:rPr>
              <w:br w:type="page"/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мазь для наружного применения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D08AC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бигуниды и ам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дины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хлоргексидин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нару</w:t>
            </w:r>
            <w:r w:rsidRPr="007B0272">
              <w:rPr>
                <w:rFonts w:cs="Times New Roman"/>
                <w:color w:val="000000"/>
                <w:szCs w:val="28"/>
              </w:rPr>
              <w:t>ж</w:t>
            </w:r>
            <w:r w:rsidRPr="007B0272">
              <w:rPr>
                <w:rFonts w:cs="Times New Roman"/>
                <w:color w:val="000000"/>
                <w:szCs w:val="28"/>
              </w:rPr>
              <w:t>ного применения;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нару</w:t>
            </w:r>
            <w:r w:rsidRPr="007B0272">
              <w:rPr>
                <w:rFonts w:cs="Times New Roman"/>
                <w:color w:val="000000"/>
                <w:szCs w:val="28"/>
              </w:rPr>
              <w:t>ж</w:t>
            </w:r>
            <w:r w:rsidRPr="007B0272">
              <w:rPr>
                <w:rFonts w:cs="Times New Roman"/>
                <w:color w:val="000000"/>
                <w:szCs w:val="28"/>
              </w:rPr>
              <w:t>ного применения (спиртовой);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местн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го применения;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местн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го и наружного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применения;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спрей для наружн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го применения</w:t>
            </w:r>
            <w:r w:rsidRPr="007B0272">
              <w:rPr>
                <w:rFonts w:cs="Times New Roman"/>
                <w:szCs w:val="28"/>
              </w:rPr>
              <w:t xml:space="preserve"> </w:t>
            </w:r>
            <w:r w:rsidRPr="007B0272">
              <w:rPr>
                <w:rFonts w:cs="Times New Roman"/>
                <w:color w:val="000000"/>
                <w:szCs w:val="28"/>
              </w:rPr>
              <w:t>(спиртовой);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суппозитории ваг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нальные;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вагинал</w:t>
            </w:r>
            <w:r w:rsidRPr="007B0272">
              <w:rPr>
                <w:rFonts w:cs="Times New Roman"/>
                <w:color w:val="000000"/>
                <w:szCs w:val="28"/>
              </w:rPr>
              <w:t>ь</w:t>
            </w:r>
            <w:r w:rsidRPr="007B0272">
              <w:rPr>
                <w:rFonts w:cs="Times New Roman"/>
                <w:color w:val="000000"/>
                <w:szCs w:val="28"/>
              </w:rPr>
              <w:t>ные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D08AG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препараты йода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повидон-йод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местн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 xml:space="preserve">го и наружного применения;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нару</w:t>
            </w:r>
            <w:r w:rsidRPr="007B0272">
              <w:rPr>
                <w:rFonts w:cs="Times New Roman"/>
                <w:szCs w:val="28"/>
              </w:rPr>
              <w:t>ж</w:t>
            </w:r>
            <w:r w:rsidRPr="007B0272">
              <w:rPr>
                <w:rFonts w:cs="Times New Roman"/>
                <w:szCs w:val="28"/>
              </w:rPr>
              <w:t>ного применения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D08AX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антисе</w:t>
            </w:r>
            <w:r w:rsidRPr="007B0272">
              <w:rPr>
                <w:rFonts w:cs="Times New Roman"/>
                <w:szCs w:val="28"/>
              </w:rPr>
              <w:t>п</w:t>
            </w:r>
            <w:r w:rsidRPr="007B0272">
              <w:rPr>
                <w:rFonts w:cs="Times New Roman"/>
                <w:szCs w:val="28"/>
              </w:rPr>
              <w:t>тики и дезинф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цирующие сре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ства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водорода п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роксид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местн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го и наружного применения;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калия перма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ганат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местного и н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ружного примен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этанол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нару</w:t>
            </w:r>
            <w:r w:rsidRPr="007B0272">
              <w:rPr>
                <w:rFonts w:cs="Times New Roman"/>
                <w:color w:val="000000"/>
                <w:szCs w:val="28"/>
              </w:rPr>
              <w:t>ж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ного применения;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нару</w:t>
            </w:r>
            <w:r w:rsidRPr="007B0272">
              <w:rPr>
                <w:rFonts w:cs="Times New Roman"/>
                <w:color w:val="000000"/>
                <w:szCs w:val="28"/>
              </w:rPr>
              <w:t>ж</w:t>
            </w:r>
            <w:r w:rsidRPr="007B0272">
              <w:rPr>
                <w:rFonts w:cs="Times New Roman"/>
                <w:color w:val="000000"/>
                <w:szCs w:val="28"/>
              </w:rPr>
              <w:t>ного применения и приготовления л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карственных форм; 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готовления раствора </w:t>
            </w:r>
            <w:r w:rsidRPr="007B0272">
              <w:rPr>
                <w:rFonts w:cs="Times New Roman"/>
                <w:color w:val="000000"/>
                <w:szCs w:val="28"/>
              </w:rPr>
              <w:lastRenderedPageBreak/>
              <w:t>для наружного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менения;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готовления раствора для наружного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менения и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лекарс</w:t>
            </w:r>
            <w:r w:rsidRPr="007B0272">
              <w:rPr>
                <w:rFonts w:cs="Times New Roman"/>
                <w:color w:val="000000"/>
                <w:szCs w:val="28"/>
              </w:rPr>
              <w:t>т</w:t>
            </w:r>
            <w:r w:rsidRPr="007B0272">
              <w:rPr>
                <w:rFonts w:cs="Times New Roman"/>
                <w:color w:val="000000"/>
                <w:szCs w:val="28"/>
              </w:rPr>
              <w:t>венных форм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D11AH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прочие дермат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логические пр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параты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пимекролимус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крем для наружного применения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9356" w:type="dxa"/>
            <w:gridSpan w:val="4"/>
          </w:tcPr>
          <w:p w:rsidR="00577E8F" w:rsidRPr="007B0272" w:rsidRDefault="00577E8F" w:rsidP="009875A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1.5. Мочеполовая система и половые гормоны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G01AA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антибактериал</w:t>
            </w:r>
            <w:r w:rsidRPr="007B0272">
              <w:rPr>
                <w:rFonts w:cs="Times New Roman"/>
                <w:szCs w:val="28"/>
              </w:rPr>
              <w:t>ь</w:t>
            </w:r>
            <w:r w:rsidRPr="007B0272">
              <w:rPr>
                <w:rFonts w:cs="Times New Roman"/>
                <w:szCs w:val="28"/>
              </w:rPr>
              <w:t>ные препараты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натамицин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суппозитории ваг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нальные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G01AF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имидазола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клотримазол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гель вагинальный; суппозитории ваг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 xml:space="preserve">нальные;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вагинал</w:t>
            </w:r>
            <w:r w:rsidRPr="007B0272">
              <w:rPr>
                <w:rFonts w:cs="Times New Roman"/>
                <w:szCs w:val="28"/>
              </w:rPr>
              <w:t>ь</w:t>
            </w:r>
            <w:r w:rsidRPr="007B0272">
              <w:rPr>
                <w:rFonts w:cs="Times New Roman"/>
                <w:szCs w:val="28"/>
              </w:rPr>
              <w:t>ные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G02AB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алкалоиды сп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рыньи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метилэргомет-рин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G02AD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простагландины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динопростон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гель интрацерв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кальный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мизопростол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G02CA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адреномиметики, токолитические средства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гексопреналин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G02CB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ингибиторы пр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лактина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бромокриптин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G02CX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прочие препар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ты, применяемые в гинекологии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атозибан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раствора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G03A</w:t>
            </w:r>
            <w:r w:rsidRPr="007B0272">
              <w:rPr>
                <w:rFonts w:cs="Times New Roman"/>
                <w:szCs w:val="28"/>
              </w:rPr>
              <w:t>С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гестагены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левоноргестрел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G03BA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3-оксоандрост-4-ена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тестостерон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гель для наружного применения;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капсулы;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римышечного вв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 xml:space="preserve">дения;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римышечного вв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lastRenderedPageBreak/>
              <w:t>дения (масляный)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тестостерон (смесь эфиров)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римышечного вв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дения (масляный)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G03CA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природные и п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лусинтетические эстрогены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эстрадиол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G03DA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прегн-4-ена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прогестерон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G03DB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пр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гнадиена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дидрогестерон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G03DC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э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тена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норэтистерон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G03GA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гонадотропины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гонадотропин хорионический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и по</w:t>
            </w:r>
            <w:r w:rsidRPr="007B0272">
              <w:rPr>
                <w:rFonts w:cs="Times New Roman"/>
                <w:color w:val="000000"/>
                <w:szCs w:val="28"/>
              </w:rPr>
              <w:t>д</w:t>
            </w:r>
            <w:r w:rsidRPr="007B0272">
              <w:rPr>
                <w:rFonts w:cs="Times New Roman"/>
                <w:color w:val="000000"/>
                <w:szCs w:val="28"/>
              </w:rPr>
              <w:t>кожного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инъекций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корифоллитр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пин альфа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по</w:t>
            </w:r>
            <w:r w:rsidRPr="007B0272">
              <w:rPr>
                <w:rFonts w:cs="Times New Roman"/>
                <w:color w:val="000000"/>
                <w:szCs w:val="28"/>
              </w:rPr>
              <w:t>д</w:t>
            </w:r>
            <w:r w:rsidRPr="007B0272">
              <w:rPr>
                <w:rFonts w:cs="Times New Roman"/>
                <w:color w:val="000000"/>
                <w:szCs w:val="28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фоллитропин альфа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и по</w:t>
            </w:r>
            <w:r w:rsidRPr="007B0272">
              <w:rPr>
                <w:rFonts w:cs="Times New Roman"/>
                <w:color w:val="000000"/>
                <w:szCs w:val="28"/>
              </w:rPr>
              <w:t>д</w:t>
            </w:r>
            <w:r w:rsidRPr="007B0272">
              <w:rPr>
                <w:rFonts w:cs="Times New Roman"/>
                <w:color w:val="000000"/>
                <w:szCs w:val="28"/>
              </w:rPr>
              <w:t>кожного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подко</w:t>
            </w:r>
            <w:r w:rsidRPr="007B0272">
              <w:rPr>
                <w:rFonts w:cs="Times New Roman"/>
                <w:color w:val="000000"/>
                <w:szCs w:val="28"/>
              </w:rPr>
              <w:t>ж</w:t>
            </w:r>
            <w:r w:rsidRPr="007B0272">
              <w:rPr>
                <w:rFonts w:cs="Times New Roman"/>
                <w:color w:val="000000"/>
                <w:szCs w:val="28"/>
              </w:rPr>
              <w:t>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по</w:t>
            </w:r>
            <w:r w:rsidRPr="007B0272">
              <w:rPr>
                <w:rFonts w:cs="Times New Roman"/>
                <w:color w:val="000000"/>
                <w:szCs w:val="28"/>
              </w:rPr>
              <w:t>д</w:t>
            </w:r>
            <w:r w:rsidRPr="007B0272">
              <w:rPr>
                <w:rFonts w:cs="Times New Roman"/>
                <w:color w:val="000000"/>
                <w:szCs w:val="28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G03GB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синтетические стимуляторы овуляции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кломифен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G03HA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антиандрогены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ципротерон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растовор для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lastRenderedPageBreak/>
              <w:t>римышечного вв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дения масляный; 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G04BD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средства для л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чения учащенн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го мочеиспуск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ния и недержания мочи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солифенацин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G04CA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альфа-адренобло</w:t>
            </w:r>
            <w:r w:rsidR="0065669A">
              <w:rPr>
                <w:rFonts w:cs="Times New Roman"/>
                <w:szCs w:val="28"/>
              </w:rPr>
              <w:t>-</w:t>
            </w:r>
            <w:r w:rsidRPr="007B0272">
              <w:rPr>
                <w:rFonts w:cs="Times New Roman"/>
                <w:szCs w:val="28"/>
              </w:rPr>
              <w:t>каторы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алфузозин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с контр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лируемым высв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бождением, покр</w:t>
            </w:r>
            <w:r w:rsidRPr="007B0272">
              <w:rPr>
                <w:rFonts w:cs="Times New Roman"/>
                <w:color w:val="000000"/>
                <w:szCs w:val="28"/>
              </w:rPr>
              <w:t>ы</w:t>
            </w:r>
            <w:r w:rsidRPr="007B0272">
              <w:rPr>
                <w:rFonts w:cs="Times New Roman"/>
                <w:color w:val="000000"/>
                <w:szCs w:val="28"/>
              </w:rPr>
              <w:t>тые оболочкой;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pacing w:val="-4"/>
                <w:szCs w:val="28"/>
              </w:rPr>
            </w:pPr>
            <w:r w:rsidRPr="007B0272">
              <w:rPr>
                <w:rFonts w:cs="Times New Roman"/>
                <w:color w:val="000000"/>
                <w:spacing w:val="-4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рованного действия,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доксазозин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 </w:t>
            </w:r>
            <w:r w:rsidRPr="007B0272">
              <w:rPr>
                <w:rFonts w:cs="Times New Roman"/>
                <w:color w:val="000000"/>
                <w:szCs w:val="28"/>
              </w:rPr>
              <w:t>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действия, покрытые</w:t>
            </w:r>
            <w:r w:rsidRPr="007B0272">
              <w:rPr>
                <w:rFonts w:cs="Times New Roman"/>
                <w:szCs w:val="28"/>
              </w:rPr>
              <w:t xml:space="preserve"> плено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ной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тамсулозин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 с модиф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цированным высв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бождением;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рованного действия;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с контр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лируемым высв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бождением, покр</w:t>
            </w:r>
            <w:r w:rsidRPr="007B0272">
              <w:rPr>
                <w:rFonts w:cs="Times New Roman"/>
                <w:szCs w:val="28"/>
              </w:rPr>
              <w:t>ы</w:t>
            </w:r>
            <w:r w:rsidRPr="007B0272">
              <w:rPr>
                <w:rFonts w:cs="Times New Roman"/>
                <w:szCs w:val="28"/>
              </w:rPr>
              <w:t xml:space="preserve">тые оболочкой;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 кишечн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растворимые пр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 xml:space="preserve">лонгированного действия;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рованного действия, покрытые плено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 xml:space="preserve">ной оболочкой;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с проло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гированным высв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бождением, покр</w:t>
            </w:r>
            <w:r w:rsidRPr="007B0272">
              <w:rPr>
                <w:rFonts w:cs="Times New Roman"/>
                <w:szCs w:val="28"/>
              </w:rPr>
              <w:t>ы</w:t>
            </w:r>
            <w:r w:rsidRPr="007B0272">
              <w:rPr>
                <w:rFonts w:cs="Times New Roman"/>
                <w:szCs w:val="28"/>
              </w:rPr>
              <w:t>тые пленочной 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G04CB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ингибиторы те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тостерон-5-альфа-</w:t>
            </w:r>
            <w:r w:rsidRPr="007B0272">
              <w:rPr>
                <w:rFonts w:cs="Times New Roman"/>
                <w:szCs w:val="28"/>
              </w:rPr>
              <w:lastRenderedPageBreak/>
              <w:t>редуктазы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финастерид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lastRenderedPageBreak/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Н01АС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соматропин и его агонисты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соматропин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инъекций;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подко</w:t>
            </w:r>
            <w:r w:rsidRPr="007B0272">
              <w:rPr>
                <w:rFonts w:cs="Times New Roman"/>
                <w:szCs w:val="28"/>
              </w:rPr>
              <w:t>ж</w:t>
            </w:r>
            <w:r w:rsidRPr="007B0272">
              <w:rPr>
                <w:rFonts w:cs="Times New Roman"/>
                <w:szCs w:val="28"/>
              </w:rPr>
              <w:t>ного введения;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Н041ВА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вазопрессин и его аналоги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десмопрессин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капли назальные;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спрей назальный дозированный;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таблетки;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подъязы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Н01ВВ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окситоцин и его аналоги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карбетоцин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и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окситоцин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и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инъе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>ций;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инъе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ций и местного применения;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инф</w:t>
            </w:r>
            <w:r w:rsidRPr="007B0272">
              <w:rPr>
                <w:rFonts w:cs="Times New Roman"/>
                <w:color w:val="000000"/>
                <w:szCs w:val="28"/>
              </w:rPr>
              <w:t>у</w:t>
            </w:r>
            <w:r w:rsidRPr="007B0272">
              <w:rPr>
                <w:rFonts w:cs="Times New Roman"/>
                <w:color w:val="000000"/>
                <w:szCs w:val="28"/>
              </w:rPr>
              <w:t>зий и внутрим</w:t>
            </w:r>
            <w:r w:rsidRPr="007B0272">
              <w:rPr>
                <w:rFonts w:cs="Times New Roman"/>
                <w:color w:val="000000"/>
                <w:szCs w:val="28"/>
              </w:rPr>
              <w:t>ы</w:t>
            </w:r>
            <w:r w:rsidRPr="007B0272">
              <w:rPr>
                <w:rFonts w:cs="Times New Roman"/>
                <w:color w:val="000000"/>
                <w:szCs w:val="28"/>
              </w:rPr>
              <w:t>шечного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Н01СВ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гормоны, заме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ляющие рост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октреотид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су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пензии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 пролонгирова</w:t>
            </w:r>
            <w:r w:rsidRPr="007B0272">
              <w:rPr>
                <w:rFonts w:cs="Times New Roman"/>
                <w:color w:val="000000"/>
                <w:szCs w:val="28"/>
              </w:rPr>
              <w:t>н</w:t>
            </w:r>
            <w:r w:rsidRPr="007B0272">
              <w:rPr>
                <w:rFonts w:cs="Times New Roman"/>
                <w:color w:val="000000"/>
                <w:szCs w:val="28"/>
              </w:rPr>
              <w:t>ного действия;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микросферы для приготовления су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пензии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микросферы для </w:t>
            </w:r>
            <w:r w:rsidRPr="007B0272">
              <w:rPr>
                <w:rFonts w:cs="Times New Roman"/>
                <w:color w:val="000000"/>
                <w:szCs w:val="28"/>
              </w:rPr>
              <w:lastRenderedPageBreak/>
              <w:t>приготовления су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пензии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 пролонгирова</w:t>
            </w:r>
            <w:r w:rsidRPr="007B0272">
              <w:rPr>
                <w:rFonts w:cs="Times New Roman"/>
                <w:color w:val="000000"/>
                <w:szCs w:val="28"/>
              </w:rPr>
              <w:t>н</w:t>
            </w:r>
            <w:r w:rsidRPr="007B0272">
              <w:rPr>
                <w:rFonts w:cs="Times New Roman"/>
                <w:color w:val="000000"/>
                <w:szCs w:val="28"/>
              </w:rPr>
              <w:t>ного действия;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и подко</w:t>
            </w:r>
            <w:r w:rsidRPr="007B0272">
              <w:rPr>
                <w:rFonts w:cs="Times New Roman"/>
                <w:color w:val="000000"/>
                <w:szCs w:val="28"/>
              </w:rPr>
              <w:t>ж</w:t>
            </w:r>
            <w:r w:rsidRPr="007B0272">
              <w:rPr>
                <w:rFonts w:cs="Times New Roman"/>
                <w:color w:val="000000"/>
                <w:szCs w:val="28"/>
              </w:rPr>
              <w:t>ного введения;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инф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зий и подкожного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Н01СС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антигонадотр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пин-рилизинг гормоны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ганиреликс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цетрореликс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подко</w:t>
            </w:r>
            <w:r w:rsidRPr="007B0272">
              <w:rPr>
                <w:rFonts w:cs="Times New Roman"/>
                <w:szCs w:val="28"/>
              </w:rPr>
              <w:t>ж</w:t>
            </w:r>
            <w:r w:rsidRPr="007B0272">
              <w:rPr>
                <w:rFonts w:cs="Times New Roman"/>
                <w:szCs w:val="28"/>
              </w:rPr>
              <w:t>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Н02АА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минералокорт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коиды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флудрокорт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зон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Н02АВ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глюкокортикоиды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бетаметазон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крем для наружного применения;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мазь для наружного применения;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суспензия для ин</w:t>
            </w:r>
            <w:r w:rsidRPr="007B0272">
              <w:rPr>
                <w:rFonts w:cs="Times New Roman"/>
                <w:color w:val="000000"/>
                <w:szCs w:val="28"/>
              </w:rPr>
              <w:t>ъ</w:t>
            </w:r>
            <w:r w:rsidRPr="007B0272">
              <w:rPr>
                <w:rFonts w:cs="Times New Roman"/>
                <w:color w:val="000000"/>
                <w:szCs w:val="28"/>
              </w:rPr>
              <w:t>екций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гидрокортизон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крем для наружного применения;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pacing w:val="-4"/>
                <w:szCs w:val="28"/>
              </w:rPr>
            </w:pPr>
            <w:r w:rsidRPr="007B0272">
              <w:rPr>
                <w:rFonts w:cs="Times New Roman"/>
                <w:color w:val="000000"/>
                <w:spacing w:val="-4"/>
                <w:szCs w:val="28"/>
              </w:rPr>
              <w:t>лиофилизат для пр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готовления раствора для внутривенного и внутримышечного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мазь для наружного применения;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суспензия для вну</w:t>
            </w:r>
            <w:r w:rsidRPr="007B0272">
              <w:rPr>
                <w:rFonts w:cs="Times New Roman"/>
                <w:color w:val="000000"/>
                <w:szCs w:val="28"/>
              </w:rPr>
              <w:t>т</w:t>
            </w:r>
            <w:r w:rsidRPr="007B0272">
              <w:rPr>
                <w:rFonts w:cs="Times New Roman"/>
                <w:color w:val="000000"/>
                <w:szCs w:val="28"/>
              </w:rPr>
              <w:t>римышечного и внутрисуставного введения;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таблетки;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мазь глазная;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нару</w:t>
            </w:r>
            <w:r w:rsidRPr="007B0272">
              <w:rPr>
                <w:rFonts w:cs="Times New Roman"/>
                <w:color w:val="000000"/>
                <w:szCs w:val="28"/>
              </w:rPr>
              <w:t>ж</w:t>
            </w:r>
            <w:r w:rsidRPr="007B0272">
              <w:rPr>
                <w:rFonts w:cs="Times New Roman"/>
                <w:color w:val="000000"/>
                <w:szCs w:val="28"/>
              </w:rPr>
              <w:t>ного применения; эмульсия для  н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ружного примен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lastRenderedPageBreak/>
              <w:t>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дексаметазон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 xml:space="preserve">ния;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метилпредн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золон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и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суспензия для ин</w:t>
            </w:r>
            <w:r w:rsidRPr="007B0272">
              <w:rPr>
                <w:rFonts w:cs="Times New Roman"/>
                <w:color w:val="000000"/>
                <w:szCs w:val="28"/>
              </w:rPr>
              <w:t>ъ</w:t>
            </w:r>
            <w:r w:rsidRPr="007B0272">
              <w:rPr>
                <w:rFonts w:cs="Times New Roman"/>
                <w:color w:val="000000"/>
                <w:szCs w:val="28"/>
              </w:rPr>
              <w:t>екций;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преднизолон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мазь для наружного применения;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Н03АА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гормоны щит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видной железы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левотироксин натрия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Н03ВВ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серосодержащие производные имидазола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тиамазол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Н03СА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препараты йода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калия йодид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 xml:space="preserve">кой;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жевател</w:t>
            </w:r>
            <w:r w:rsidRPr="007B0272">
              <w:rPr>
                <w:rFonts w:cs="Times New Roman"/>
                <w:szCs w:val="28"/>
              </w:rPr>
              <w:t>ь</w:t>
            </w:r>
            <w:r w:rsidRPr="007B0272">
              <w:rPr>
                <w:rFonts w:cs="Times New Roman"/>
                <w:szCs w:val="28"/>
              </w:rPr>
              <w:t>ные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Н04АА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гормоны, расщ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пляющие глик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ген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глюкагон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инъекций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Н05АА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паратиреоидные гормоны и их </w:t>
            </w:r>
            <w:r w:rsidRPr="007B0272">
              <w:rPr>
                <w:rFonts w:cs="Times New Roman"/>
                <w:szCs w:val="28"/>
              </w:rPr>
              <w:lastRenderedPageBreak/>
              <w:t>аналоги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терипаратид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Н05ВА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препараты кал</w:t>
            </w:r>
            <w:r w:rsidRPr="007B0272">
              <w:rPr>
                <w:rFonts w:cs="Times New Roman"/>
                <w:szCs w:val="28"/>
              </w:rPr>
              <w:t>ь</w:t>
            </w:r>
            <w:r w:rsidRPr="007B0272">
              <w:rPr>
                <w:rFonts w:cs="Times New Roman"/>
                <w:szCs w:val="28"/>
              </w:rPr>
              <w:t>цитонина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кальцитонин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инъе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>ций;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спрей назальный дозированный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Н05ВХ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прочие антипар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тиреоидные пр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параты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паракальцитол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капсулы;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цинакалцет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  <w:lang w:eastAsia="ru-RU"/>
              </w:rPr>
              <w:t>ч</w:t>
            </w:r>
            <w:r w:rsidRPr="007B0272">
              <w:rPr>
                <w:rFonts w:cs="Times New Roman"/>
                <w:szCs w:val="28"/>
                <w:lang w:eastAsia="ru-RU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9356" w:type="dxa"/>
            <w:gridSpan w:val="4"/>
            <w:vAlign w:val="center"/>
          </w:tcPr>
          <w:p w:rsidR="00577E8F" w:rsidRPr="007B0272" w:rsidRDefault="00577E8F" w:rsidP="009875A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1.6. Противомикробные препараты системного действия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J01AA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тетрациклины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доксициклин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дисперг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руемые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J01BA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амфениколы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хлорамфеникол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J01CA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4337E2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пенициллины широкого спект</w:t>
            </w:r>
            <w:r w:rsidR="004A7E14">
              <w:rPr>
                <w:rFonts w:cs="Times New Roman"/>
                <w:szCs w:val="28"/>
              </w:rPr>
              <w:t>р</w:t>
            </w:r>
            <w:r w:rsidRPr="007B0272">
              <w:rPr>
                <w:rFonts w:cs="Times New Roman"/>
                <w:szCs w:val="28"/>
              </w:rPr>
              <w:t>а действия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амоксициллин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товления суспензии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для приема внутрь;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дисперг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руемые;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кой;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гранулы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суспензии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ампициллин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lastRenderedPageBreak/>
              <w:t>товления раствора для внутривенного и внутримышечного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внутримыше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 xml:space="preserve">ного введения;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суспензии для приема внутрь; 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J01CE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бензатин бе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зилпенициллин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суспензии для внутримыше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внутримыше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ного введения пр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лонгированного действия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бензилпен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циллин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для внутривенного и внутримышечного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внутримыше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ного и подкожного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инъекций;</w:t>
            </w:r>
          </w:p>
          <w:p w:rsidR="00DF16C8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суспензии для внутримыше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ного введения;</w:t>
            </w:r>
          </w:p>
          <w:p w:rsidR="003A7252" w:rsidRPr="007B0272" w:rsidRDefault="00577E8F" w:rsidP="00750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pacing w:val="-4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товления раствора для инъекций и м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стного применения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феноксимети</w:t>
            </w:r>
            <w:r w:rsidRPr="007B0272">
              <w:rPr>
                <w:rFonts w:cs="Times New Roman"/>
                <w:szCs w:val="28"/>
              </w:rPr>
              <w:t>л</w:t>
            </w:r>
            <w:r w:rsidRPr="007B0272">
              <w:rPr>
                <w:rFonts w:cs="Times New Roman"/>
                <w:szCs w:val="28"/>
              </w:rPr>
              <w:lastRenderedPageBreak/>
              <w:t>пенициллин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lastRenderedPageBreak/>
              <w:t>товления суспензии для приема внутрь;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J01CF</w:t>
            </w:r>
          </w:p>
        </w:tc>
        <w:tc>
          <w:tcPr>
            <w:tcW w:w="2410" w:type="dxa"/>
          </w:tcPr>
          <w:p w:rsidR="00577E8F" w:rsidRPr="007B0272" w:rsidRDefault="004A7E14" w:rsidP="009875AC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пенициллины, у</w:t>
            </w:r>
            <w:r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>той</w:t>
            </w:r>
            <w:r w:rsidR="00577E8F" w:rsidRPr="007B0272">
              <w:rPr>
                <w:rFonts w:cs="Times New Roman"/>
                <w:szCs w:val="28"/>
              </w:rPr>
              <w:t>чивые к бета-лактамазам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оксациллин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внутривенного и внутримышечного введения;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br w:type="page"/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внутримыше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ного введения;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br w:type="page"/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инъекций; та</w:t>
            </w:r>
            <w:r w:rsidRPr="007B0272">
              <w:rPr>
                <w:rFonts w:cs="Times New Roman"/>
                <w:szCs w:val="28"/>
              </w:rPr>
              <w:t>б</w:t>
            </w:r>
            <w:r w:rsidRPr="007B0272">
              <w:rPr>
                <w:rFonts w:cs="Times New Roman"/>
                <w:szCs w:val="28"/>
              </w:rPr>
              <w:t>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J01CR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комбинации п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нициллинов, включая комб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нации с ингиб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торами бета-лактамаз</w:t>
            </w:r>
          </w:p>
        </w:tc>
        <w:tc>
          <w:tcPr>
            <w:tcW w:w="2127" w:type="dxa"/>
          </w:tcPr>
          <w:p w:rsidR="00577E8F" w:rsidRPr="007B0272" w:rsidRDefault="00577E8F" w:rsidP="004337E2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амоксици</w:t>
            </w:r>
            <w:r w:rsidRPr="007B0272">
              <w:rPr>
                <w:rFonts w:cs="Times New Roman"/>
                <w:szCs w:val="28"/>
              </w:rPr>
              <w:t>л</w:t>
            </w:r>
            <w:r w:rsidRPr="007B0272">
              <w:rPr>
                <w:rFonts w:cs="Times New Roman"/>
                <w:szCs w:val="28"/>
              </w:rPr>
              <w:t>лин</w:t>
            </w:r>
            <w:r w:rsidR="004337E2">
              <w:rPr>
                <w:rFonts w:cs="Times New Roman"/>
                <w:szCs w:val="28"/>
              </w:rPr>
              <w:t> </w:t>
            </w:r>
            <w:r w:rsidRPr="007B0272">
              <w:rPr>
                <w:rFonts w:cs="Times New Roman"/>
                <w:szCs w:val="28"/>
              </w:rPr>
              <w:t>+ клавул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новая кислота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для внутривенного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суспензии для приема внутрь;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дисперг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руемые;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с модиф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цированным высв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бождением,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покрытые плено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ной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J01DB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4337E2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цефалоспорины 1-го поколения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цефазолин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внутривенного и внутримышечного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внутримыше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цефалексин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гранулы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приема внутрь;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J01DC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цефалоспорины 2-го поколения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цефуроксим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для внутривенного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внутривенного и  внутримышечн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внутримыше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для инъекций;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для инфузий;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кой;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гранулы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суспензии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J01DD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цефалоспорины 3-го поколения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цефотаксим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внутривенного и внутримышечного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внутримыше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 xml:space="preserve">ного введения;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инъекций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цефтазидим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lastRenderedPageBreak/>
              <w:t>товления раствора для внутривенного и внутримышечного введения;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 xml:space="preserve">товления раствора для инъекций;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цефтриаксон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внутривенного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внутривенного и внутримышечного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внутримыше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инфузий;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товления раствора для инъекций 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цефоперазон + сульбактам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внутривенного и внутримышечного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J01DE</w:t>
            </w:r>
          </w:p>
        </w:tc>
        <w:tc>
          <w:tcPr>
            <w:tcW w:w="2410" w:type="dxa"/>
          </w:tcPr>
          <w:p w:rsidR="004A7E14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цефазолины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4-го поколения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цефепим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внутривенного и внутримышечного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внутримыше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J01DH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карбапенемы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 xml:space="preserve">имипенем + </w:t>
            </w:r>
            <w:r w:rsidRPr="007B0272">
              <w:rPr>
                <w:rFonts w:cs="Times New Roman"/>
                <w:szCs w:val="28"/>
              </w:rPr>
              <w:lastRenderedPageBreak/>
              <w:t>циластатин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lastRenderedPageBreak/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lastRenderedPageBreak/>
              <w:t>товления раствора для внутривенного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меропенем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внутривенного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эртапенем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инъекций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J01DI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цефало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порины и пенемы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цефтаролина фосамил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концен</w:t>
            </w:r>
            <w:r w:rsidR="004A7E14">
              <w:rPr>
                <w:rFonts w:cs="Times New Roman"/>
                <w:color w:val="000000"/>
                <w:szCs w:val="28"/>
              </w:rPr>
              <w:t>-</w:t>
            </w:r>
            <w:r w:rsidRPr="007B0272">
              <w:rPr>
                <w:rFonts w:cs="Times New Roman"/>
                <w:color w:val="000000"/>
                <w:szCs w:val="28"/>
              </w:rPr>
              <w:t>трата для пригото</w:t>
            </w:r>
            <w:r w:rsidRPr="007B0272">
              <w:rPr>
                <w:rFonts w:cs="Times New Roman"/>
                <w:color w:val="000000"/>
                <w:szCs w:val="28"/>
              </w:rPr>
              <w:t>в</w:t>
            </w:r>
            <w:r w:rsidRPr="007B0272">
              <w:rPr>
                <w:rFonts w:cs="Times New Roman"/>
                <w:color w:val="000000"/>
                <w:szCs w:val="28"/>
              </w:rPr>
              <w:t>ления раствора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J01EE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комбинированные препараты сул</w:t>
            </w:r>
            <w:r w:rsidRPr="007B0272">
              <w:rPr>
                <w:rFonts w:cs="Times New Roman"/>
                <w:szCs w:val="28"/>
              </w:rPr>
              <w:t>ь</w:t>
            </w:r>
            <w:r w:rsidRPr="007B0272">
              <w:rPr>
                <w:rFonts w:cs="Times New Roman"/>
                <w:szCs w:val="28"/>
              </w:rPr>
              <w:t>фаниламидов и триметоприма, включая прои</w:t>
            </w:r>
            <w:r w:rsidRPr="007B0272">
              <w:rPr>
                <w:rFonts w:cs="Times New Roman"/>
                <w:szCs w:val="28"/>
              </w:rPr>
              <w:t>з</w:t>
            </w:r>
            <w:r w:rsidRPr="007B0272">
              <w:rPr>
                <w:rFonts w:cs="Times New Roman"/>
                <w:szCs w:val="28"/>
              </w:rPr>
              <w:t>водные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ко-тримоксазол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готовления раствора для инфузий;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суспензия для приема внутрь;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J01FA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макролиды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азитромицин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инфузий;</w:t>
            </w:r>
          </w:p>
          <w:p w:rsidR="00577E8F" w:rsidRPr="007B0272" w:rsidRDefault="00577E8F" w:rsidP="00651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товления суспензии для приема внутрь 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693" w:type="dxa"/>
          </w:tcPr>
          <w:p w:rsidR="0065101F" w:rsidRPr="007B0272" w:rsidRDefault="0065101F" w:rsidP="00651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(для детей);</w:t>
            </w:r>
          </w:p>
          <w:p w:rsidR="0065101F" w:rsidRPr="007B0272" w:rsidRDefault="0065101F" w:rsidP="00651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суспензии пролонгированного действия для при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ма внутрь;</w:t>
            </w:r>
          </w:p>
          <w:p w:rsidR="0065101F" w:rsidRPr="007B0272" w:rsidRDefault="0065101F" w:rsidP="00651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таблетки, покрытые оболочкой; </w:t>
            </w:r>
          </w:p>
          <w:p w:rsidR="00577E8F" w:rsidRPr="007B0272" w:rsidRDefault="0065101F" w:rsidP="00651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таблетки, покрытые </w:t>
            </w:r>
            <w:r w:rsidR="00577E8F" w:rsidRPr="007B0272">
              <w:rPr>
                <w:rFonts w:cs="Times New Roman"/>
                <w:color w:val="000000"/>
                <w:szCs w:val="28"/>
              </w:rPr>
              <w:t>пленочной оболо</w:t>
            </w:r>
            <w:r w:rsidR="00577E8F" w:rsidRPr="007B0272">
              <w:rPr>
                <w:rFonts w:cs="Times New Roman"/>
                <w:color w:val="000000"/>
                <w:szCs w:val="28"/>
              </w:rPr>
              <w:t>ч</w:t>
            </w:r>
            <w:r w:rsidR="00577E8F" w:rsidRPr="007B0272">
              <w:rPr>
                <w:rFonts w:cs="Times New Roman"/>
                <w:color w:val="000000"/>
                <w:szCs w:val="28"/>
              </w:rPr>
              <w:t xml:space="preserve">кой;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lastRenderedPageBreak/>
              <w:t>таблетки дисперг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руемые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джозамицин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дисперг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руемые;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кларитромицин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инфузий;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суспензии</w:t>
            </w:r>
            <w:r w:rsidR="004F3636">
              <w:rPr>
                <w:rFonts w:cs="Times New Roman"/>
                <w:color w:val="000000"/>
                <w:szCs w:val="28"/>
              </w:rPr>
              <w:t xml:space="preserve"> </w:t>
            </w:r>
            <w:r w:rsidRPr="007B0272">
              <w:rPr>
                <w:rFonts w:cs="Times New Roman"/>
                <w:color w:val="000000"/>
                <w:szCs w:val="28"/>
              </w:rPr>
              <w:t>для приема внутрь;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действия, покрытые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действия, покрытые плено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ной оболочкой;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гранулы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суспензии для приема внутрь; лиофилизат для приготовления ко</w:t>
            </w:r>
            <w:r w:rsidRPr="007B0272">
              <w:rPr>
                <w:rFonts w:cs="Times New Roman"/>
                <w:color w:val="000000"/>
                <w:szCs w:val="28"/>
              </w:rPr>
              <w:t>н</w:t>
            </w:r>
            <w:r w:rsidRPr="007B0272">
              <w:rPr>
                <w:rFonts w:cs="Times New Roman"/>
                <w:color w:val="000000"/>
                <w:szCs w:val="28"/>
              </w:rPr>
              <w:t>центрата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инъекций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J01FF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линкозамиды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клиндамицин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J01GA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стрептомицины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стрептомицин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внутримыше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J01GB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аминогл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козиды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амикацин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и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внутривенного и внутримышечного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и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ния;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внутримыше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ного введения;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инф</w:t>
            </w:r>
            <w:r w:rsidRPr="007B0272">
              <w:rPr>
                <w:rFonts w:cs="Times New Roman"/>
                <w:color w:val="000000"/>
                <w:szCs w:val="28"/>
              </w:rPr>
              <w:t>у</w:t>
            </w:r>
            <w:r w:rsidRPr="007B0272">
              <w:rPr>
                <w:rFonts w:cs="Times New Roman"/>
                <w:color w:val="000000"/>
                <w:szCs w:val="28"/>
              </w:rPr>
              <w:t>зий и внутрим</w:t>
            </w:r>
            <w:r w:rsidRPr="007B0272">
              <w:rPr>
                <w:rFonts w:cs="Times New Roman"/>
                <w:color w:val="000000"/>
                <w:szCs w:val="28"/>
              </w:rPr>
              <w:t>ы</w:t>
            </w:r>
            <w:r w:rsidRPr="007B0272">
              <w:rPr>
                <w:rFonts w:cs="Times New Roman"/>
                <w:color w:val="000000"/>
                <w:szCs w:val="28"/>
              </w:rPr>
              <w:t>шечного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гентамицин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капли глазные;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внутримыше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и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канамицин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внутривенного и внутримышечного введения;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внутримыше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тобрамицин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капли глазные;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ингал</w:t>
            </w:r>
            <w:r w:rsidRPr="007B0272">
              <w:rPr>
                <w:rFonts w:cs="Times New Roman"/>
                <w:szCs w:val="28"/>
              </w:rPr>
              <w:t>я</w:t>
            </w:r>
            <w:r w:rsidRPr="007B0272">
              <w:rPr>
                <w:rFonts w:cs="Times New Roman"/>
                <w:szCs w:val="28"/>
              </w:rPr>
              <w:t xml:space="preserve">ций;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lastRenderedPageBreak/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 xml:space="preserve">ния;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 с поро</w:t>
            </w:r>
            <w:r w:rsidRPr="007B0272">
              <w:rPr>
                <w:rFonts w:cs="Times New Roman"/>
                <w:szCs w:val="28"/>
              </w:rPr>
              <w:t>ш</w:t>
            </w:r>
            <w:r w:rsidRPr="007B0272">
              <w:rPr>
                <w:rFonts w:cs="Times New Roman"/>
                <w:szCs w:val="28"/>
              </w:rPr>
              <w:t>ком для ингаляций; мазь глазная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J01MA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фторхинолоны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гатифлоксацин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  <w:lang w:eastAsia="ru-RU"/>
              </w:rPr>
              <w:t>ч</w:t>
            </w:r>
            <w:r w:rsidRPr="007B0272">
              <w:rPr>
                <w:rFonts w:cs="Times New Roman"/>
                <w:szCs w:val="28"/>
                <w:lang w:eastAsia="ru-RU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левофлоксацин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капли глазные;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инф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зий;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ломефлоксацин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капли глазные;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  <w:lang w:eastAsia="ru-RU"/>
              </w:rPr>
              <w:t>ч</w:t>
            </w:r>
            <w:r w:rsidRPr="007B0272">
              <w:rPr>
                <w:rFonts w:cs="Times New Roman"/>
                <w:szCs w:val="28"/>
                <w:lang w:eastAsia="ru-RU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моксифлокса-цин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капли глазные;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инф</w:t>
            </w:r>
            <w:r w:rsidRPr="007B0272">
              <w:rPr>
                <w:rFonts w:cs="Times New Roman"/>
                <w:szCs w:val="28"/>
                <w:lang w:eastAsia="ru-RU"/>
              </w:rPr>
              <w:t>у</w:t>
            </w:r>
            <w:r w:rsidRPr="007B0272">
              <w:rPr>
                <w:rFonts w:cs="Times New Roman"/>
                <w:szCs w:val="28"/>
                <w:lang w:eastAsia="ru-RU"/>
              </w:rPr>
              <w:t>зий;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  <w:lang w:eastAsia="ru-RU"/>
              </w:rPr>
              <w:t>ч</w:t>
            </w:r>
            <w:r w:rsidRPr="007B0272">
              <w:rPr>
                <w:rFonts w:cs="Times New Roman"/>
                <w:szCs w:val="28"/>
                <w:lang w:eastAsia="ru-RU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офлоксацин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pacing w:val="-4"/>
                <w:szCs w:val="28"/>
              </w:rPr>
            </w:pPr>
            <w:r w:rsidRPr="007B0272">
              <w:rPr>
                <w:rFonts w:cs="Times New Roman"/>
                <w:spacing w:val="-4"/>
                <w:szCs w:val="28"/>
              </w:rPr>
              <w:t>раствор для инф</w:t>
            </w:r>
            <w:r w:rsidRPr="007B0272">
              <w:rPr>
                <w:rFonts w:cs="Times New Roman"/>
                <w:spacing w:val="-4"/>
                <w:szCs w:val="28"/>
              </w:rPr>
              <w:t>у</w:t>
            </w:r>
            <w:r w:rsidRPr="007B0272">
              <w:rPr>
                <w:rFonts w:cs="Times New Roman"/>
                <w:spacing w:val="-4"/>
                <w:szCs w:val="28"/>
              </w:rPr>
              <w:t xml:space="preserve">зий;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таблетки, покрытые оболочкой;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 xml:space="preserve">кой;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рованного действия, покрытые плено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 xml:space="preserve">ной оболочкой;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капли глазные;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капли глазные и ушные;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мазь глазная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спарфлоксацин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ципрофлокса-</w:t>
            </w:r>
            <w:r w:rsidRPr="007B0272">
              <w:rPr>
                <w:rFonts w:cs="Times New Roman"/>
                <w:szCs w:val="28"/>
              </w:rPr>
              <w:lastRenderedPageBreak/>
              <w:t>цин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lastRenderedPageBreak/>
              <w:t>капли глазные;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lastRenderedPageBreak/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готовления раствора для инфузий;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инф</w:t>
            </w:r>
            <w:r w:rsidRPr="007B0272">
              <w:rPr>
                <w:rFonts w:cs="Times New Roman"/>
                <w:color w:val="000000"/>
                <w:szCs w:val="28"/>
              </w:rPr>
              <w:t>у</w:t>
            </w:r>
            <w:r w:rsidRPr="007B0272">
              <w:rPr>
                <w:rFonts w:cs="Times New Roman"/>
                <w:color w:val="000000"/>
                <w:szCs w:val="28"/>
              </w:rPr>
              <w:t>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действия, покрытые плено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ной оболочкой;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капли глазные и ушные;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капли ушные;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 xml:space="preserve">готовления раствора для инфузий;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мазь глазная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J01XA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антибиотики гл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копептидной структуры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ванкомицин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инфузий;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J01XX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прочие антиба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териальные пр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параты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линезолид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инф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зий;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 xml:space="preserve">кой;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гранулы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суспензии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J02AA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антибиотики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амфотерицин В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нистатин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таблетки, покрытые оболочкой;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J02AC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производные </w:t>
            </w:r>
            <w:r w:rsidRPr="007B0272">
              <w:rPr>
                <w:rFonts w:cs="Times New Roman"/>
                <w:szCs w:val="28"/>
              </w:rPr>
              <w:lastRenderedPageBreak/>
              <w:t>триазола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вориконазол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лиофилизат для </w:t>
            </w:r>
            <w:r w:rsidRPr="007B0272">
              <w:rPr>
                <w:rFonts w:cs="Times New Roman"/>
                <w:szCs w:val="28"/>
              </w:rPr>
              <w:lastRenderedPageBreak/>
              <w:t>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таблетки, покрытые оболочкой;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суспензии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флуконазол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инф</w:t>
            </w:r>
            <w:r w:rsidRPr="007B0272">
              <w:rPr>
                <w:rFonts w:cs="Times New Roman"/>
                <w:color w:val="000000"/>
                <w:szCs w:val="28"/>
              </w:rPr>
              <w:t>у</w:t>
            </w:r>
            <w:r w:rsidRPr="007B0272">
              <w:rPr>
                <w:rFonts w:cs="Times New Roman"/>
                <w:color w:val="000000"/>
                <w:szCs w:val="28"/>
              </w:rPr>
              <w:t>зий;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 xml:space="preserve">кой;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суспензии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J02AX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против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грибковые преп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раты системного действия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каспофунгин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  <w:lang w:eastAsia="ru-RU"/>
              </w:rPr>
              <w:t>с</w:t>
            </w:r>
            <w:r w:rsidRPr="007B0272">
              <w:rPr>
                <w:rFonts w:cs="Times New Roman"/>
                <w:szCs w:val="28"/>
                <w:lang w:eastAsia="ru-RU"/>
              </w:rPr>
              <w:t>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микафунгин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  <w:lang w:eastAsia="ru-RU"/>
              </w:rPr>
              <w:t>с</w:t>
            </w:r>
            <w:r w:rsidRPr="007B0272">
              <w:rPr>
                <w:rFonts w:cs="Times New Roman"/>
                <w:szCs w:val="28"/>
                <w:lang w:eastAsia="ru-RU"/>
              </w:rPr>
              <w:t>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J04AA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аминосалицил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вая кислота и ее производные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аминосалиц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ловая кислота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гранулы, покрытые кишечнораствор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мой оболочкой;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гранулы, покрытые оболочкой для приема внутрь;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инфузий;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инф</w:t>
            </w:r>
            <w:r w:rsidRPr="007B0272">
              <w:rPr>
                <w:rFonts w:cs="Times New Roman"/>
                <w:color w:val="000000"/>
                <w:szCs w:val="28"/>
              </w:rPr>
              <w:t>у</w:t>
            </w:r>
            <w:r w:rsidRPr="007B0272">
              <w:rPr>
                <w:rFonts w:cs="Times New Roman"/>
                <w:color w:val="000000"/>
                <w:szCs w:val="28"/>
              </w:rPr>
              <w:t>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кишечнораствор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мой оболочкой; гранулы замедле</w:t>
            </w:r>
            <w:r w:rsidRPr="007B0272">
              <w:rPr>
                <w:rFonts w:cs="Times New Roman"/>
                <w:color w:val="000000"/>
                <w:szCs w:val="28"/>
              </w:rPr>
              <w:t>н</w:t>
            </w:r>
            <w:r w:rsidRPr="007B0272">
              <w:rPr>
                <w:rFonts w:cs="Times New Roman"/>
                <w:color w:val="000000"/>
                <w:szCs w:val="28"/>
              </w:rPr>
              <w:t>ного высвобожд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J04AA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антибиотики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капреомицин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лиофилизат для </w:t>
            </w:r>
            <w:r w:rsidRPr="007B0272">
              <w:rPr>
                <w:rFonts w:cs="Times New Roman"/>
                <w:szCs w:val="28"/>
              </w:rPr>
              <w:lastRenderedPageBreak/>
              <w:t>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внутривенного и внутримышечного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внутримыше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рифабутин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рифампицин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инъекций;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циклосерин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J04AC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гидразиды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изониазид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венного,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мышечного, инг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ляционного и э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дотрахеального вв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 xml:space="preserve">ций;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 и ингаляций;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C6375E" w:rsidRPr="007B0272" w:rsidTr="00C6375E">
        <w:trPr>
          <w:trHeight w:val="1600"/>
        </w:trPr>
        <w:tc>
          <w:tcPr>
            <w:tcW w:w="2126" w:type="dxa"/>
            <w:vMerge w:val="restart"/>
          </w:tcPr>
          <w:p w:rsidR="00C6375E" w:rsidRPr="007B0272" w:rsidRDefault="00C6375E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J04AD</w:t>
            </w:r>
          </w:p>
        </w:tc>
        <w:tc>
          <w:tcPr>
            <w:tcW w:w="2410" w:type="dxa"/>
            <w:vMerge w:val="restart"/>
          </w:tcPr>
          <w:p w:rsidR="00C6375E" w:rsidRPr="007B0272" w:rsidRDefault="00C6375E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ти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карбамида</w:t>
            </w:r>
          </w:p>
        </w:tc>
        <w:tc>
          <w:tcPr>
            <w:tcW w:w="2127" w:type="dxa"/>
          </w:tcPr>
          <w:p w:rsidR="00C6375E" w:rsidRPr="007B0272" w:rsidRDefault="00C6375E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протионамид</w:t>
            </w:r>
          </w:p>
        </w:tc>
        <w:tc>
          <w:tcPr>
            <w:tcW w:w="2693" w:type="dxa"/>
          </w:tcPr>
          <w:p w:rsidR="00C6375E" w:rsidRPr="007B0272" w:rsidRDefault="00C6375E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оболочкой;</w:t>
            </w:r>
          </w:p>
          <w:p w:rsidR="00C6375E" w:rsidRPr="007B0272" w:rsidRDefault="00C6375E" w:rsidP="00C6375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C6375E" w:rsidRPr="007B0272" w:rsidTr="00D2141D">
        <w:trPr>
          <w:trHeight w:val="20"/>
        </w:trPr>
        <w:tc>
          <w:tcPr>
            <w:tcW w:w="2126" w:type="dxa"/>
            <w:vMerge/>
          </w:tcPr>
          <w:p w:rsidR="00C6375E" w:rsidRPr="007B0272" w:rsidRDefault="00C6375E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C6375E" w:rsidRPr="007B0272" w:rsidRDefault="00C6375E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C6375E" w:rsidRPr="007B0272" w:rsidRDefault="00C6375E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этионамид</w:t>
            </w:r>
          </w:p>
        </w:tc>
        <w:tc>
          <w:tcPr>
            <w:tcW w:w="2693" w:type="dxa"/>
          </w:tcPr>
          <w:p w:rsidR="00C6375E" w:rsidRPr="007B0272" w:rsidRDefault="00C6375E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оболочкой;</w:t>
            </w:r>
          </w:p>
          <w:p w:rsidR="00C6375E" w:rsidRPr="007B0272" w:rsidRDefault="00C6375E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таблетки, покрытые </w:t>
            </w:r>
            <w:r w:rsidRPr="007B0272">
              <w:rPr>
                <w:rFonts w:cs="Times New Roman"/>
                <w:szCs w:val="28"/>
              </w:rPr>
              <w:lastRenderedPageBreak/>
              <w:t>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J04AK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против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туберкулезные препараты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  <w:p w:rsidR="00577E8F" w:rsidRPr="007B0272" w:rsidRDefault="00577E8F" w:rsidP="009875AC">
            <w:pPr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бедаквилин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пиразинамид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теризидон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тиоуреидоим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нометилпир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диния перхл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рат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этамбутол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65101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65101F" w:rsidRPr="007B0272" w:rsidRDefault="0065101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J04AM</w:t>
            </w:r>
          </w:p>
        </w:tc>
        <w:tc>
          <w:tcPr>
            <w:tcW w:w="2410" w:type="dxa"/>
            <w:vMerge w:val="restart"/>
          </w:tcPr>
          <w:p w:rsidR="0065101F" w:rsidRPr="007B0272" w:rsidRDefault="0065101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комбинированные противотуберк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лезные препараты</w:t>
            </w:r>
          </w:p>
        </w:tc>
        <w:tc>
          <w:tcPr>
            <w:tcW w:w="2127" w:type="dxa"/>
          </w:tcPr>
          <w:p w:rsidR="0065101F" w:rsidRPr="007B0272" w:rsidRDefault="0065101F" w:rsidP="004337E2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изониазид + ломефлокс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цин</w:t>
            </w:r>
            <w:r w:rsidR="004337E2">
              <w:rPr>
                <w:rFonts w:cs="Times New Roman"/>
                <w:szCs w:val="28"/>
              </w:rPr>
              <w:t> </w:t>
            </w:r>
            <w:r w:rsidRPr="007B0272">
              <w:rPr>
                <w:rFonts w:cs="Times New Roman"/>
                <w:szCs w:val="28"/>
              </w:rPr>
              <w:t>+ пираз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намид + эта</w:t>
            </w:r>
            <w:r w:rsidRPr="007B0272">
              <w:rPr>
                <w:rFonts w:cs="Times New Roman"/>
                <w:szCs w:val="28"/>
              </w:rPr>
              <w:t>м</w:t>
            </w:r>
            <w:r w:rsidRPr="007B0272">
              <w:rPr>
                <w:rFonts w:cs="Times New Roman"/>
                <w:szCs w:val="28"/>
              </w:rPr>
              <w:t>бутол + пир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 xml:space="preserve">доксин </w:t>
            </w:r>
          </w:p>
        </w:tc>
        <w:tc>
          <w:tcPr>
            <w:tcW w:w="2693" w:type="dxa"/>
          </w:tcPr>
          <w:p w:rsidR="0065101F" w:rsidRPr="007B0272" w:rsidRDefault="0065101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65101F" w:rsidRPr="007B0272" w:rsidTr="00D2141D">
        <w:trPr>
          <w:trHeight w:val="20"/>
        </w:trPr>
        <w:tc>
          <w:tcPr>
            <w:tcW w:w="2126" w:type="dxa"/>
            <w:vMerge/>
          </w:tcPr>
          <w:p w:rsidR="0065101F" w:rsidRPr="007B0272" w:rsidRDefault="0065101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65101F" w:rsidRPr="007B0272" w:rsidRDefault="0065101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65101F" w:rsidRPr="007B0272" w:rsidRDefault="0065101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изониазид + пиразинамид </w:t>
            </w:r>
          </w:p>
        </w:tc>
        <w:tc>
          <w:tcPr>
            <w:tcW w:w="2693" w:type="dxa"/>
          </w:tcPr>
          <w:p w:rsidR="0065101F" w:rsidRPr="007B0272" w:rsidRDefault="0065101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65101F" w:rsidRPr="007B0272" w:rsidTr="00D2141D">
        <w:trPr>
          <w:trHeight w:val="20"/>
        </w:trPr>
        <w:tc>
          <w:tcPr>
            <w:tcW w:w="2126" w:type="dxa"/>
            <w:vMerge/>
          </w:tcPr>
          <w:p w:rsidR="0065101F" w:rsidRPr="007B0272" w:rsidRDefault="0065101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65101F" w:rsidRPr="007B0272" w:rsidRDefault="0065101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65101F" w:rsidRPr="007B0272" w:rsidRDefault="0065101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изониазид + пиразинамид+ рифампицин</w:t>
            </w:r>
          </w:p>
        </w:tc>
        <w:tc>
          <w:tcPr>
            <w:tcW w:w="2693" w:type="dxa"/>
          </w:tcPr>
          <w:p w:rsidR="0065101F" w:rsidRPr="007B0272" w:rsidRDefault="0065101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кой; таблетки ди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пергируемые</w:t>
            </w:r>
          </w:p>
        </w:tc>
      </w:tr>
      <w:tr w:rsidR="0065101F" w:rsidRPr="007B0272" w:rsidTr="00D2141D">
        <w:trPr>
          <w:trHeight w:val="20"/>
        </w:trPr>
        <w:tc>
          <w:tcPr>
            <w:tcW w:w="2126" w:type="dxa"/>
            <w:vMerge/>
          </w:tcPr>
          <w:p w:rsidR="0065101F" w:rsidRPr="007B0272" w:rsidRDefault="0065101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65101F" w:rsidRPr="007B0272" w:rsidRDefault="0065101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65101F" w:rsidRPr="007B0272" w:rsidRDefault="0065101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изониазид + рифампицин + пиразинамид + этамбутол + пиридоксин</w:t>
            </w:r>
          </w:p>
        </w:tc>
        <w:tc>
          <w:tcPr>
            <w:tcW w:w="2693" w:type="dxa"/>
          </w:tcPr>
          <w:p w:rsidR="0065101F" w:rsidRPr="007B0272" w:rsidRDefault="0065101F" w:rsidP="009875AC">
            <w:pPr>
              <w:tabs>
                <w:tab w:val="num" w:pos="0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оболочкой;</w:t>
            </w:r>
          </w:p>
          <w:p w:rsidR="0065101F" w:rsidRPr="007B0272" w:rsidRDefault="0065101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65101F" w:rsidRPr="007B0272" w:rsidTr="00D2141D">
        <w:trPr>
          <w:trHeight w:val="20"/>
        </w:trPr>
        <w:tc>
          <w:tcPr>
            <w:tcW w:w="2126" w:type="dxa"/>
            <w:vMerge/>
          </w:tcPr>
          <w:p w:rsidR="0065101F" w:rsidRPr="007B0272" w:rsidRDefault="0065101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65101F" w:rsidRPr="007B0272" w:rsidRDefault="0065101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65101F" w:rsidRPr="007B0272" w:rsidRDefault="0065101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изониазид + рифампицин</w:t>
            </w:r>
          </w:p>
        </w:tc>
        <w:tc>
          <w:tcPr>
            <w:tcW w:w="2693" w:type="dxa"/>
          </w:tcPr>
          <w:p w:rsidR="0065101F" w:rsidRPr="007B0272" w:rsidRDefault="0065101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</w:t>
            </w:r>
          </w:p>
        </w:tc>
      </w:tr>
      <w:tr w:rsidR="004337E2" w:rsidRPr="007B0272" w:rsidTr="004337E2">
        <w:trPr>
          <w:trHeight w:val="1278"/>
        </w:trPr>
        <w:tc>
          <w:tcPr>
            <w:tcW w:w="2126" w:type="dxa"/>
            <w:vMerge/>
          </w:tcPr>
          <w:p w:rsidR="004337E2" w:rsidRPr="007B0272" w:rsidRDefault="004337E2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4337E2" w:rsidRPr="007B0272" w:rsidRDefault="004337E2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337E2" w:rsidRPr="007B0272" w:rsidRDefault="004337E2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изониазид + пиразинамид</w:t>
            </w:r>
            <w:r>
              <w:rPr>
                <w:rFonts w:cs="Times New Roman"/>
                <w:szCs w:val="28"/>
              </w:rPr>
              <w:t xml:space="preserve"> </w:t>
            </w:r>
            <w:r w:rsidRPr="007B0272">
              <w:rPr>
                <w:rFonts w:cs="Times New Roman"/>
                <w:szCs w:val="28"/>
              </w:rPr>
              <w:t xml:space="preserve">+ рифампицин + </w:t>
            </w:r>
          </w:p>
          <w:p w:rsidR="004337E2" w:rsidRPr="007B0272" w:rsidRDefault="004337E2" w:rsidP="004337E2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этамбутол</w:t>
            </w:r>
          </w:p>
        </w:tc>
        <w:tc>
          <w:tcPr>
            <w:tcW w:w="2693" w:type="dxa"/>
          </w:tcPr>
          <w:p w:rsidR="004337E2" w:rsidRPr="007B0272" w:rsidRDefault="004337E2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65101F" w:rsidRPr="007B0272" w:rsidTr="00D2141D">
        <w:trPr>
          <w:trHeight w:val="20"/>
        </w:trPr>
        <w:tc>
          <w:tcPr>
            <w:tcW w:w="2126" w:type="dxa"/>
            <w:vMerge/>
          </w:tcPr>
          <w:p w:rsidR="0065101F" w:rsidRPr="007B0272" w:rsidRDefault="0065101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65101F" w:rsidRPr="007B0272" w:rsidRDefault="0065101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65101F" w:rsidRPr="007B0272" w:rsidRDefault="0065101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изониазид + этамбутол</w:t>
            </w:r>
          </w:p>
        </w:tc>
        <w:tc>
          <w:tcPr>
            <w:tcW w:w="2693" w:type="dxa"/>
          </w:tcPr>
          <w:p w:rsidR="0065101F" w:rsidRPr="007B0272" w:rsidRDefault="0065101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65101F" w:rsidRPr="007B0272" w:rsidTr="00D2141D">
        <w:trPr>
          <w:trHeight w:val="20"/>
        </w:trPr>
        <w:tc>
          <w:tcPr>
            <w:tcW w:w="2126" w:type="dxa"/>
            <w:vMerge/>
          </w:tcPr>
          <w:p w:rsidR="0065101F" w:rsidRPr="007B0272" w:rsidRDefault="0065101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65101F" w:rsidRPr="007B0272" w:rsidRDefault="0065101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65101F" w:rsidRPr="007B0272" w:rsidRDefault="004337E2" w:rsidP="009875AC">
            <w:pPr>
              <w:ind w:right="-57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ломефлокс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цин </w:t>
            </w:r>
            <w:r w:rsidR="0065101F" w:rsidRPr="007B0272">
              <w:rPr>
                <w:rFonts w:cs="Times New Roman"/>
                <w:szCs w:val="28"/>
              </w:rPr>
              <w:t>+ пираз</w:t>
            </w:r>
            <w:r w:rsidR="0065101F" w:rsidRPr="007B0272">
              <w:rPr>
                <w:rFonts w:cs="Times New Roman"/>
                <w:szCs w:val="28"/>
              </w:rPr>
              <w:t>и</w:t>
            </w:r>
            <w:r w:rsidR="0065101F" w:rsidRPr="007B0272">
              <w:rPr>
                <w:rFonts w:cs="Times New Roman"/>
                <w:szCs w:val="28"/>
              </w:rPr>
              <w:lastRenderedPageBreak/>
              <w:t>намид + пр</w:t>
            </w:r>
            <w:r w:rsidR="0065101F" w:rsidRPr="007B0272">
              <w:rPr>
                <w:rFonts w:cs="Times New Roman"/>
                <w:szCs w:val="28"/>
              </w:rPr>
              <w:t>о</w:t>
            </w:r>
            <w:r w:rsidR="0065101F" w:rsidRPr="007B0272">
              <w:rPr>
                <w:rFonts w:cs="Times New Roman"/>
                <w:szCs w:val="28"/>
              </w:rPr>
              <w:t>тионамид + этамбутол + п</w:t>
            </w:r>
            <w:r w:rsidR="0065101F" w:rsidRPr="007B0272">
              <w:rPr>
                <w:rFonts w:cs="Times New Roman"/>
                <w:szCs w:val="28"/>
              </w:rPr>
              <w:t>и</w:t>
            </w:r>
            <w:r w:rsidR="0065101F" w:rsidRPr="007B0272">
              <w:rPr>
                <w:rFonts w:cs="Times New Roman"/>
                <w:szCs w:val="28"/>
              </w:rPr>
              <w:t>ридоксин</w:t>
            </w:r>
          </w:p>
        </w:tc>
        <w:tc>
          <w:tcPr>
            <w:tcW w:w="2693" w:type="dxa"/>
          </w:tcPr>
          <w:p w:rsidR="0065101F" w:rsidRPr="007B0272" w:rsidRDefault="0065101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lastRenderedPageBreak/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J04BA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противолепроз-ные препараты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дапсон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J05AB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нуклеозиды и нуклеотиды, кр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ме ингибиторов обратной тран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криптазы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ацикловир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крем для наружного применения;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раствора для инф</w:t>
            </w:r>
            <w:r w:rsidRPr="007B0272">
              <w:rPr>
                <w:rFonts w:cs="Times New Roman"/>
                <w:color w:val="000000"/>
                <w:szCs w:val="28"/>
              </w:rPr>
              <w:t>у</w:t>
            </w:r>
            <w:r w:rsidRPr="007B0272">
              <w:rPr>
                <w:rFonts w:cs="Times New Roman"/>
                <w:color w:val="000000"/>
                <w:szCs w:val="28"/>
              </w:rPr>
              <w:t>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мазь глазная;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мазь для местного и наружного прим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мазь для наружного применения;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инфузий;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кой;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крем для местного и наружного прим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валганцикло-вир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num" w:pos="0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 пленочной</w:t>
            </w:r>
            <w:r w:rsidRPr="007B0272">
              <w:rPr>
                <w:rFonts w:cs="Times New Roman"/>
                <w:szCs w:val="28"/>
              </w:rPr>
              <w:t xml:space="preserve">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ганцикловир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рибавирин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таблетки; </w:t>
            </w:r>
          </w:p>
          <w:p w:rsidR="00DF16C8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</w:t>
            </w:r>
            <w:r w:rsidR="00432267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 xml:space="preserve">готовления раствора для инфузий; </w:t>
            </w:r>
          </w:p>
          <w:p w:rsidR="00577E8F" w:rsidRPr="007B0272" w:rsidRDefault="00DF16C8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</w:t>
            </w:r>
            <w:r w:rsidR="00577E8F" w:rsidRPr="007B0272"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о</w:t>
            </w:r>
            <w:r w:rsidR="00577E8F" w:rsidRPr="007B0272">
              <w:rPr>
                <w:rFonts w:cs="Times New Roman"/>
                <w:szCs w:val="28"/>
              </w:rPr>
              <w:t>филизат для приготовления су</w:t>
            </w:r>
            <w:r w:rsidR="00577E8F" w:rsidRPr="007B0272">
              <w:rPr>
                <w:rFonts w:cs="Times New Roman"/>
                <w:szCs w:val="28"/>
              </w:rPr>
              <w:t>с</w:t>
            </w:r>
            <w:r w:rsidR="00577E8F" w:rsidRPr="007B0272">
              <w:rPr>
                <w:rFonts w:cs="Times New Roman"/>
                <w:szCs w:val="28"/>
              </w:rPr>
              <w:t>пензии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J05AE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ингибиторы ВИЧ-</w:t>
            </w:r>
            <w:r w:rsidRPr="007B0272">
              <w:rPr>
                <w:rFonts w:cs="Times New Roman"/>
                <w:szCs w:val="28"/>
              </w:rPr>
              <w:lastRenderedPageBreak/>
              <w:t>протеаз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атазанавир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дарунавир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индинавир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лопинавир + ритонавир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приема внутрь;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нелфинавир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ритонавир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 мягкие; 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саквинавир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таблетки, покрытые оболочкой;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телапревир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фосампренавир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суспензия для приема внутрь;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J05AF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нуклеозиды и нуклеотиды – и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гибиторы обра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ной транскиптазы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абакавир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приема внутрь;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диданозин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 кишечн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растворимые;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приема внутрь для детей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зидовудин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капсулы;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инф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зий;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приема внутрь;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ламивудин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приема внутрь;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ставудин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капсулы;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телбивудин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тенофовир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фосфазид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энтекавир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J05AG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нуклеозидные и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гибиторы обра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ной связи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невирапин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суспензия для приема внутрь;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таблетки; таблетки, покрытые плено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ной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этравирин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эфавиренз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J05AH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ингибиторы не</w:t>
            </w:r>
            <w:r w:rsidRPr="007B0272">
              <w:rPr>
                <w:rFonts w:cs="Times New Roman"/>
                <w:szCs w:val="28"/>
              </w:rPr>
              <w:t>й</w:t>
            </w:r>
            <w:r w:rsidRPr="007B0272">
              <w:rPr>
                <w:rFonts w:cs="Times New Roman"/>
                <w:szCs w:val="28"/>
              </w:rPr>
              <w:t>роаминидазы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осельтамивир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суспензии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J05AX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прочие против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вирусные преп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раты</w:t>
            </w:r>
          </w:p>
        </w:tc>
        <w:tc>
          <w:tcPr>
            <w:tcW w:w="2127" w:type="dxa"/>
          </w:tcPr>
          <w:p w:rsidR="0092724F" w:rsidRDefault="00577E8F" w:rsidP="0092724F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имидазолил</w:t>
            </w:r>
            <w:r w:rsidRPr="007B0272">
              <w:rPr>
                <w:rFonts w:cs="Times New Roman"/>
                <w:szCs w:val="28"/>
              </w:rPr>
              <w:t>э</w:t>
            </w:r>
            <w:r w:rsidRPr="007B0272">
              <w:rPr>
                <w:rFonts w:cs="Times New Roman"/>
                <w:szCs w:val="28"/>
              </w:rPr>
              <w:t xml:space="preserve">танамид </w:t>
            </w:r>
          </w:p>
          <w:p w:rsidR="00577E8F" w:rsidRPr="007B0272" w:rsidRDefault="00577E8F" w:rsidP="0092724F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пентандиовой </w:t>
            </w:r>
            <w:r w:rsidR="00CC0D0F">
              <w:rPr>
                <w:rFonts w:cs="Times New Roman"/>
                <w:szCs w:val="28"/>
              </w:rPr>
              <w:t>кислоты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кагоцел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умифеновир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таблетки, покрытые </w:t>
            </w:r>
            <w:r w:rsidRPr="007B0272">
              <w:rPr>
                <w:rFonts w:cs="Times New Roman"/>
                <w:szCs w:val="28"/>
              </w:rPr>
              <w:lastRenderedPageBreak/>
              <w:t>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ралтегравир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szCs w:val="28"/>
              </w:rPr>
              <w:t>энфувиртид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подко</w:t>
            </w:r>
            <w:r w:rsidRPr="007B0272">
              <w:rPr>
                <w:rFonts w:cs="Times New Roman"/>
                <w:szCs w:val="28"/>
              </w:rPr>
              <w:t>ж</w:t>
            </w:r>
            <w:r w:rsidRPr="007B0272">
              <w:rPr>
                <w:rFonts w:cs="Times New Roman"/>
                <w:szCs w:val="28"/>
              </w:rPr>
              <w:t>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J05AR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абакавир + л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 xml:space="preserve">мивудин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num" w:pos="0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 пленочной</w:t>
            </w:r>
            <w:r w:rsidRPr="007B0272">
              <w:rPr>
                <w:rFonts w:cs="Times New Roman"/>
                <w:szCs w:val="28"/>
              </w:rPr>
              <w:t xml:space="preserve">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абакавир + л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мивудин + з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 xml:space="preserve">довудин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num" w:pos="0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таблетки, покрытые </w:t>
            </w:r>
            <w:r w:rsidRPr="007B0272">
              <w:rPr>
                <w:rFonts w:cs="Times New Roman"/>
                <w:color w:val="000000"/>
                <w:szCs w:val="28"/>
              </w:rPr>
              <w:t>пленочной</w:t>
            </w:r>
            <w:r w:rsidRPr="007B0272">
              <w:rPr>
                <w:rFonts w:cs="Times New Roman"/>
                <w:szCs w:val="28"/>
              </w:rPr>
              <w:t xml:space="preserve">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ламивудин + зидовудин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таблетки, покрытые </w:t>
            </w:r>
            <w:r w:rsidRPr="007B0272">
              <w:rPr>
                <w:rFonts w:cs="Times New Roman"/>
                <w:color w:val="000000"/>
                <w:szCs w:val="28"/>
              </w:rPr>
              <w:t>пленочной</w:t>
            </w:r>
            <w:r w:rsidRPr="007B0272">
              <w:rPr>
                <w:rFonts w:cs="Times New Roman"/>
                <w:szCs w:val="28"/>
              </w:rPr>
              <w:t xml:space="preserve">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8F6E34" w:rsidRPr="007B0272" w:rsidTr="00D2141D">
        <w:trPr>
          <w:trHeight w:val="20"/>
        </w:trPr>
        <w:tc>
          <w:tcPr>
            <w:tcW w:w="2126" w:type="dxa"/>
            <w:vMerge w:val="restart"/>
          </w:tcPr>
          <w:p w:rsidR="008F6E34" w:rsidRPr="007B0272" w:rsidRDefault="008F6E34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J06AA</w:t>
            </w:r>
          </w:p>
        </w:tc>
        <w:tc>
          <w:tcPr>
            <w:tcW w:w="2410" w:type="dxa"/>
            <w:vMerge w:val="restart"/>
          </w:tcPr>
          <w:p w:rsidR="008F6E34" w:rsidRPr="007B0272" w:rsidRDefault="008F6E34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иммунные сыв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ротки</w:t>
            </w:r>
          </w:p>
        </w:tc>
        <w:tc>
          <w:tcPr>
            <w:tcW w:w="2127" w:type="dxa"/>
          </w:tcPr>
          <w:p w:rsidR="008F6E34" w:rsidRPr="007B0272" w:rsidRDefault="008F6E34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анатоксин ди</w:t>
            </w:r>
            <w:r w:rsidRPr="007B0272">
              <w:rPr>
                <w:rFonts w:cs="Times New Roman"/>
                <w:szCs w:val="28"/>
              </w:rPr>
              <w:t>ф</w:t>
            </w:r>
            <w:r w:rsidRPr="007B0272">
              <w:rPr>
                <w:rFonts w:cs="Times New Roman"/>
                <w:szCs w:val="28"/>
              </w:rPr>
              <w:t>терийный</w:t>
            </w:r>
          </w:p>
        </w:tc>
        <w:tc>
          <w:tcPr>
            <w:tcW w:w="2693" w:type="dxa"/>
          </w:tcPr>
          <w:p w:rsidR="008F6E34" w:rsidRPr="007B0272" w:rsidRDefault="008F6E34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8F6E34" w:rsidRPr="007B0272" w:rsidTr="00D2141D">
        <w:trPr>
          <w:trHeight w:val="20"/>
        </w:trPr>
        <w:tc>
          <w:tcPr>
            <w:tcW w:w="2126" w:type="dxa"/>
            <w:vMerge/>
          </w:tcPr>
          <w:p w:rsidR="008F6E34" w:rsidRPr="007B0272" w:rsidRDefault="008F6E34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8F6E34" w:rsidRPr="007B0272" w:rsidRDefault="008F6E34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8F6E34" w:rsidRPr="007B0272" w:rsidRDefault="008F6E34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анатоксин ди</w:t>
            </w:r>
            <w:r w:rsidRPr="007B0272">
              <w:rPr>
                <w:rFonts w:cs="Times New Roman"/>
                <w:szCs w:val="28"/>
              </w:rPr>
              <w:t>ф</w:t>
            </w:r>
            <w:r w:rsidRPr="007B0272">
              <w:rPr>
                <w:rFonts w:cs="Times New Roman"/>
                <w:szCs w:val="28"/>
              </w:rPr>
              <w:t>терийно-столбнячный</w:t>
            </w:r>
          </w:p>
        </w:tc>
        <w:tc>
          <w:tcPr>
            <w:tcW w:w="2693" w:type="dxa"/>
          </w:tcPr>
          <w:p w:rsidR="008F6E34" w:rsidRPr="007B0272" w:rsidRDefault="008F6E34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8F6E34" w:rsidRPr="007B0272" w:rsidTr="00D2141D">
        <w:trPr>
          <w:trHeight w:val="20"/>
        </w:trPr>
        <w:tc>
          <w:tcPr>
            <w:tcW w:w="2126" w:type="dxa"/>
            <w:vMerge/>
          </w:tcPr>
          <w:p w:rsidR="008F6E34" w:rsidRPr="007B0272" w:rsidRDefault="008F6E34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8F6E34" w:rsidRPr="007B0272" w:rsidRDefault="008F6E34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8F6E34" w:rsidRPr="007B0272" w:rsidRDefault="008F6E34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анатоксин столбнячный</w:t>
            </w:r>
          </w:p>
        </w:tc>
        <w:tc>
          <w:tcPr>
            <w:tcW w:w="2693" w:type="dxa"/>
          </w:tcPr>
          <w:p w:rsidR="008F6E34" w:rsidRPr="007B0272" w:rsidRDefault="008F6E34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8F6E34" w:rsidRPr="007B0272" w:rsidTr="00D2141D">
        <w:trPr>
          <w:trHeight w:val="20"/>
        </w:trPr>
        <w:tc>
          <w:tcPr>
            <w:tcW w:w="2126" w:type="dxa"/>
            <w:vMerge/>
          </w:tcPr>
          <w:p w:rsidR="008F6E34" w:rsidRPr="007B0272" w:rsidRDefault="008F6E34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8F6E34" w:rsidRPr="007B0272" w:rsidRDefault="008F6E34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8F6E34" w:rsidRPr="007B0272" w:rsidRDefault="008F6E34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антитоксин яда гадюки обы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>новенной</w:t>
            </w:r>
          </w:p>
        </w:tc>
        <w:tc>
          <w:tcPr>
            <w:tcW w:w="2693" w:type="dxa"/>
          </w:tcPr>
          <w:p w:rsidR="008F6E34" w:rsidRPr="007B0272" w:rsidRDefault="008F6E34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8F6E34" w:rsidRPr="007B0272" w:rsidTr="00D2141D">
        <w:trPr>
          <w:trHeight w:val="20"/>
        </w:trPr>
        <w:tc>
          <w:tcPr>
            <w:tcW w:w="2126" w:type="dxa"/>
            <w:vMerge/>
          </w:tcPr>
          <w:p w:rsidR="008F6E34" w:rsidRPr="007B0272" w:rsidRDefault="008F6E34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8F6E34" w:rsidRPr="007B0272" w:rsidRDefault="008F6E34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8F6E34" w:rsidRPr="007B0272" w:rsidRDefault="008F6E34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сыворотка пр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тивоботулин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ческая</w:t>
            </w:r>
          </w:p>
        </w:tc>
        <w:tc>
          <w:tcPr>
            <w:tcW w:w="2693" w:type="dxa"/>
          </w:tcPr>
          <w:p w:rsidR="008F6E34" w:rsidRPr="007B0272" w:rsidRDefault="008F6E34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8F6E34" w:rsidRPr="007B0272" w:rsidTr="00D2141D">
        <w:trPr>
          <w:trHeight w:val="20"/>
        </w:trPr>
        <w:tc>
          <w:tcPr>
            <w:tcW w:w="2126" w:type="dxa"/>
            <w:vMerge/>
          </w:tcPr>
          <w:p w:rsidR="008F6E34" w:rsidRPr="007B0272" w:rsidRDefault="008F6E34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8F6E34" w:rsidRPr="007B0272" w:rsidRDefault="008F6E34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8F6E34" w:rsidRPr="007B0272" w:rsidRDefault="008F6E34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сыворотка пр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тивогангрено</w:t>
            </w:r>
            <w:r w:rsidRPr="007B0272">
              <w:rPr>
                <w:rFonts w:cs="Times New Roman"/>
                <w:szCs w:val="28"/>
              </w:rPr>
              <w:t>з</w:t>
            </w:r>
            <w:r w:rsidRPr="007B0272">
              <w:rPr>
                <w:rFonts w:cs="Times New Roman"/>
                <w:szCs w:val="28"/>
              </w:rPr>
              <w:t>ная полив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лентная оч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щенная ко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центрирова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ная лошадиная жидкая</w:t>
            </w:r>
          </w:p>
        </w:tc>
        <w:tc>
          <w:tcPr>
            <w:tcW w:w="2693" w:type="dxa"/>
          </w:tcPr>
          <w:p w:rsidR="008F6E34" w:rsidRPr="007B0272" w:rsidRDefault="008F6E34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8F6E34" w:rsidRPr="007B0272" w:rsidTr="00D2141D">
        <w:trPr>
          <w:trHeight w:val="20"/>
        </w:trPr>
        <w:tc>
          <w:tcPr>
            <w:tcW w:w="2126" w:type="dxa"/>
            <w:vMerge/>
          </w:tcPr>
          <w:p w:rsidR="008F6E34" w:rsidRPr="007B0272" w:rsidRDefault="008F6E34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8F6E34" w:rsidRPr="007B0272" w:rsidRDefault="008F6E34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8F6E34" w:rsidRPr="007B0272" w:rsidRDefault="008F6E34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сыворотка пр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тиводифтери</w:t>
            </w:r>
            <w:r w:rsidRPr="007B0272">
              <w:rPr>
                <w:rFonts w:cs="Times New Roman"/>
                <w:szCs w:val="28"/>
              </w:rPr>
              <w:t>й</w:t>
            </w:r>
            <w:r w:rsidRPr="007B0272">
              <w:rPr>
                <w:rFonts w:cs="Times New Roman"/>
                <w:szCs w:val="28"/>
              </w:rPr>
              <w:t>ная</w:t>
            </w:r>
          </w:p>
        </w:tc>
        <w:tc>
          <w:tcPr>
            <w:tcW w:w="2693" w:type="dxa"/>
          </w:tcPr>
          <w:p w:rsidR="008F6E34" w:rsidRPr="007B0272" w:rsidRDefault="008F6E34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8F6E34" w:rsidRPr="007B0272" w:rsidTr="00D2141D">
        <w:trPr>
          <w:trHeight w:val="20"/>
        </w:trPr>
        <w:tc>
          <w:tcPr>
            <w:tcW w:w="2126" w:type="dxa"/>
            <w:vMerge/>
          </w:tcPr>
          <w:p w:rsidR="008F6E34" w:rsidRPr="007B0272" w:rsidRDefault="008F6E34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8F6E34" w:rsidRPr="007B0272" w:rsidRDefault="008F6E34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8F6E34" w:rsidRPr="007B0272" w:rsidRDefault="008F6E34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сыворотка пр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тивостолбня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lastRenderedPageBreak/>
              <w:t>ная</w:t>
            </w:r>
          </w:p>
        </w:tc>
        <w:tc>
          <w:tcPr>
            <w:tcW w:w="2693" w:type="dxa"/>
          </w:tcPr>
          <w:p w:rsidR="008F6E34" w:rsidRPr="007B0272" w:rsidRDefault="008F6E34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J06BA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иммуноглобул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ны, нормальные человеческие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иммуноглобу-лин человека нормальный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left="12"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иммуноглоб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лин антираб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ческий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left="12"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иммуноглоб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лин против клещевого э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 xml:space="preserve">цефалита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left="12"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иммуноглоб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лин против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столбнячный человека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left="12"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иммуноглоб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лин человека антирезус RHO[D]</w:t>
            </w:r>
          </w:p>
        </w:tc>
        <w:tc>
          <w:tcPr>
            <w:tcW w:w="2693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римышечного вв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 xml:space="preserve">дения;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left="12"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иммуноглоб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 xml:space="preserve">лин человека антистафило-кокковый </w:t>
            </w:r>
          </w:p>
        </w:tc>
        <w:tc>
          <w:tcPr>
            <w:tcW w:w="2693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left="12"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паливизумаб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pacing w:val="-4"/>
                <w:szCs w:val="28"/>
              </w:rPr>
            </w:pPr>
            <w:r w:rsidRPr="007B0272">
              <w:rPr>
                <w:rFonts w:cs="Times New Roman"/>
                <w:spacing w:val="-4"/>
                <w:szCs w:val="28"/>
              </w:rPr>
              <w:t>лиофилизат для пр</w:t>
            </w:r>
            <w:r w:rsidRPr="007B0272">
              <w:rPr>
                <w:rFonts w:cs="Times New Roman"/>
                <w:spacing w:val="-4"/>
                <w:szCs w:val="28"/>
              </w:rPr>
              <w:t>и</w:t>
            </w:r>
            <w:r w:rsidRPr="007B0272">
              <w:rPr>
                <w:rFonts w:cs="Times New Roman"/>
                <w:spacing w:val="-4"/>
                <w:szCs w:val="28"/>
              </w:rPr>
              <w:t>готовления раствора для внутримыше</w:t>
            </w:r>
            <w:r w:rsidRPr="007B0272">
              <w:rPr>
                <w:rFonts w:cs="Times New Roman"/>
                <w:spacing w:val="-4"/>
                <w:szCs w:val="28"/>
              </w:rPr>
              <w:t>ч</w:t>
            </w:r>
            <w:r w:rsidRPr="007B0272">
              <w:rPr>
                <w:rFonts w:cs="Times New Roman"/>
                <w:spacing w:val="-4"/>
                <w:szCs w:val="28"/>
              </w:rPr>
              <w:t>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J06BC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иммуно</w:t>
            </w:r>
            <w:r w:rsidRPr="007B0272">
              <w:rPr>
                <w:rFonts w:cs="Times New Roman"/>
                <w:szCs w:val="28"/>
              </w:rPr>
              <w:t>г</w:t>
            </w:r>
            <w:r w:rsidRPr="007B0272">
              <w:rPr>
                <w:rFonts w:cs="Times New Roman"/>
                <w:szCs w:val="28"/>
              </w:rPr>
              <w:t>лобулины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иммуноглоб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лин антитим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цитарный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твора для инфузий;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готовления раствора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J07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вакцины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вакцины в с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ответствии с национальным календарем профилактич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ских прививок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577E8F" w:rsidRPr="007B0272" w:rsidTr="00D2141D">
        <w:trPr>
          <w:trHeight w:val="20"/>
        </w:trPr>
        <w:tc>
          <w:tcPr>
            <w:tcW w:w="9356" w:type="dxa"/>
            <w:gridSpan w:val="4"/>
          </w:tcPr>
          <w:p w:rsidR="00577E8F" w:rsidRPr="007B0272" w:rsidRDefault="00577E8F" w:rsidP="009875A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1.7. Противоопухолевые препараты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</w:t>
            </w:r>
            <w:r w:rsidRPr="007B0272">
              <w:rPr>
                <w:rFonts w:cs="Times New Roman"/>
                <w:szCs w:val="28"/>
              </w:rPr>
              <w:t>01</w:t>
            </w:r>
            <w:r w:rsidRPr="007B0272">
              <w:rPr>
                <w:rFonts w:cs="Times New Roman"/>
                <w:szCs w:val="28"/>
                <w:lang w:val="en-US"/>
              </w:rPr>
              <w:t>AA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аналоги азотист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го иприта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ифосфамид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инфузий;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lastRenderedPageBreak/>
              <w:t xml:space="preserve">товления раствора для инъекций;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внутривенного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мелфалан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внутрис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судистого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хлорамбуцил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циклофосфа-мид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и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внутривенного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внутривенного и внутримышечного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сахарной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L01AB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алкилсульфонаты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бусульфан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L01AD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нитрозомочевины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кармустин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ломустин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L01AX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алкил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рующие средства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дакарбазин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темозоломид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лиофилизат для </w:t>
            </w:r>
            <w:r w:rsidRPr="007B0272">
              <w:rPr>
                <w:rFonts w:cs="Times New Roman"/>
                <w:szCs w:val="28"/>
              </w:rPr>
              <w:lastRenderedPageBreak/>
              <w:t>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инфузий; 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L01BA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аналоги фолиевой кислоты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метотрексат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готовления раствора для инфузий;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инъекций;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инъе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>ций;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пеметрексед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  <w:lang w:eastAsia="ru-RU"/>
              </w:rPr>
              <w:t>с</w:t>
            </w:r>
            <w:r w:rsidRPr="007B0272">
              <w:rPr>
                <w:rFonts w:cs="Times New Roman"/>
                <w:szCs w:val="28"/>
                <w:lang w:eastAsia="ru-RU"/>
              </w:rPr>
              <w:t>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ралтитрексид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L01BB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аналоги пурина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меркаптопурин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неларабин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инф</w:t>
            </w:r>
            <w:r w:rsidRPr="007B0272">
              <w:rPr>
                <w:rFonts w:cs="Times New Roman"/>
                <w:szCs w:val="28"/>
                <w:lang w:eastAsia="ru-RU"/>
              </w:rPr>
              <w:t>у</w:t>
            </w:r>
            <w:r w:rsidRPr="007B0272">
              <w:rPr>
                <w:rFonts w:cs="Times New Roman"/>
                <w:szCs w:val="28"/>
                <w:lang w:eastAsia="ru-RU"/>
              </w:rPr>
              <w:t>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флударабин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 xml:space="preserve">кой;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раствора для внутривенного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L01BC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аналоги пирим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дина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азацитидин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су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пензии для подко</w:t>
            </w:r>
            <w:r w:rsidRPr="007B0272">
              <w:rPr>
                <w:rFonts w:cs="Times New Roman"/>
                <w:szCs w:val="28"/>
              </w:rPr>
              <w:t>ж</w:t>
            </w:r>
            <w:r w:rsidRPr="007B0272">
              <w:rPr>
                <w:rFonts w:cs="Times New Roman"/>
                <w:szCs w:val="28"/>
              </w:rPr>
              <w:t>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гемцитабин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капецитабин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фторурацил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готовления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раствора для инф</w:t>
            </w:r>
            <w:r w:rsidRPr="007B0272">
              <w:rPr>
                <w:rFonts w:cs="Times New Roman"/>
                <w:color w:val="000000"/>
                <w:szCs w:val="28"/>
              </w:rPr>
              <w:t>у</w:t>
            </w:r>
            <w:r w:rsidRPr="007B0272">
              <w:rPr>
                <w:rFonts w:cs="Times New Roman"/>
                <w:color w:val="000000"/>
                <w:szCs w:val="28"/>
              </w:rPr>
              <w:t>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сосудистого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сосудистого и вну</w:t>
            </w:r>
            <w:r w:rsidRPr="007B0272">
              <w:rPr>
                <w:rFonts w:cs="Times New Roman"/>
                <w:color w:val="000000"/>
                <w:szCs w:val="28"/>
              </w:rPr>
              <w:t>т</w:t>
            </w:r>
            <w:r w:rsidRPr="007B0272">
              <w:rPr>
                <w:rFonts w:cs="Times New Roman"/>
                <w:color w:val="000000"/>
                <w:szCs w:val="28"/>
              </w:rPr>
              <w:t>риполостного вв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цитарабин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инъекций;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L01CA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алкалоиды ба</w:t>
            </w:r>
            <w:r w:rsidRPr="007B0272">
              <w:rPr>
                <w:rFonts w:cs="Times New Roman"/>
                <w:szCs w:val="28"/>
              </w:rPr>
              <w:t>р</w:t>
            </w:r>
            <w:r w:rsidRPr="007B0272">
              <w:rPr>
                <w:rFonts w:cs="Times New Roman"/>
                <w:szCs w:val="28"/>
              </w:rPr>
              <w:t>винка и их анал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ги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винбластин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винкристин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винорелбин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раствора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L01CB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п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дофиллотокси-на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этопозид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раствора для инфузий;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L01CD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таксаны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доцетаксел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раствора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паклитаксел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 xml:space="preserve">готовления раствора для инфузий;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лиофилизат для </w:t>
            </w:r>
            <w:r w:rsidRPr="007B0272">
              <w:rPr>
                <w:rFonts w:cs="Times New Roman"/>
                <w:szCs w:val="28"/>
              </w:rPr>
              <w:lastRenderedPageBreak/>
              <w:t>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L01DB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антрациклины и родственные с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единения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даунорубицин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доксорубицин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раствора для внутривенного введения;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раствора для внутрисосуд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стого и внутрип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зырного введения;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внутрис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судистого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пузырного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 xml:space="preserve">ния;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сосудистого и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рипузырного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идарубицин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введения; 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митоксантрон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готовления раствора  для внутривенного и внутриплеврал</w:t>
            </w:r>
            <w:r w:rsidRPr="007B0272">
              <w:rPr>
                <w:rFonts w:cs="Times New Roman"/>
                <w:color w:val="000000"/>
                <w:szCs w:val="28"/>
              </w:rPr>
              <w:t>ь</w:t>
            </w:r>
            <w:r w:rsidRPr="007B0272">
              <w:rPr>
                <w:rFonts w:cs="Times New Roman"/>
                <w:color w:val="000000"/>
                <w:szCs w:val="28"/>
              </w:rPr>
              <w:t>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готовления раствора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эпирубицин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готовления раствора </w:t>
            </w:r>
            <w:r w:rsidRPr="007B0272">
              <w:rPr>
                <w:rFonts w:cs="Times New Roman"/>
                <w:color w:val="000000"/>
                <w:szCs w:val="28"/>
              </w:rPr>
              <w:lastRenderedPageBreak/>
              <w:t>для внутривенного и внутриполостного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внутрис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судистого и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пузырного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ния;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внутрис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судистого и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пузырного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L01DC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против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опухолевые ант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биотики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блеомицин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инъекций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митомицин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инъекций;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инъекций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L01XA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препараты плат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карбоплатин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готовления раствора для инфузий;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инфузий;</w:t>
            </w:r>
          </w:p>
          <w:p w:rsidR="001B4D8A" w:rsidRPr="007B0272" w:rsidRDefault="00577E8F" w:rsidP="001B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pacing w:val="-4"/>
                <w:szCs w:val="28"/>
              </w:rPr>
              <w:t>лиофилизирован-ный порошок для приготовления ра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твора для внутр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венного введения; раствор для внутр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венного введения; раствор для инфузий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 </w:t>
            </w:r>
            <w:r w:rsidR="001B4D8A" w:rsidRPr="007B0272">
              <w:rPr>
                <w:rFonts w:cs="Times New Roman"/>
                <w:color w:val="000000"/>
                <w:szCs w:val="28"/>
              </w:rPr>
              <w:t>концентрированный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оксалиплатин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раствора для инфузий;</w:t>
            </w:r>
            <w:r w:rsidRPr="007B0272">
              <w:rPr>
                <w:rFonts w:cs="Times New Roman"/>
                <w:szCs w:val="28"/>
              </w:rPr>
              <w:br w:type="page"/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цисплатин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готовления раствора для инфузий;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готовления раствора для инфузий и внутрибрюшинного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концентрированный раствор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инфузий;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лиофилизат для приготовления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раствора для инф</w:t>
            </w:r>
            <w:r w:rsidRPr="007B0272">
              <w:rPr>
                <w:rFonts w:cs="Times New Roman"/>
                <w:color w:val="000000"/>
                <w:szCs w:val="28"/>
              </w:rPr>
              <w:t>у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зий;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инъе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ций;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инф</w:t>
            </w:r>
            <w:r w:rsidRPr="007B0272">
              <w:rPr>
                <w:rFonts w:cs="Times New Roman"/>
                <w:color w:val="000000"/>
                <w:szCs w:val="28"/>
              </w:rPr>
              <w:t>у</w:t>
            </w:r>
            <w:r w:rsidRPr="007B0272">
              <w:rPr>
                <w:rFonts w:cs="Times New Roman"/>
                <w:color w:val="000000"/>
                <w:szCs w:val="28"/>
              </w:rPr>
              <w:t>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L01XB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метилгидразины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прокарбазин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L01XC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моноклональные антитела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бевацизумаб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раствора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ритуксимаб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раствора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трастузумаб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ко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центрата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 xml:space="preserve">товления раствора для инфузий;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цетуксимаб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  <w:r w:rsidRPr="007B0272">
              <w:rPr>
                <w:rFonts w:cs="Times New Roman"/>
                <w:spacing w:val="-4"/>
                <w:szCs w:val="28"/>
                <w:lang w:eastAsia="ru-RU"/>
              </w:rPr>
              <w:t>раствор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L01XE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ингибиторы пр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теинкиназы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гефитиниб</w:t>
            </w:r>
          </w:p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  <w:lang w:eastAsia="ru-RU"/>
              </w:rPr>
              <w:t>ч</w:t>
            </w:r>
            <w:r w:rsidRPr="007B0272">
              <w:rPr>
                <w:rFonts w:cs="Times New Roman"/>
                <w:szCs w:val="28"/>
                <w:lang w:eastAsia="ru-RU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дазатиниб</w:t>
            </w:r>
          </w:p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  <w:lang w:eastAsia="ru-RU"/>
              </w:rPr>
              <w:t>ч</w:t>
            </w:r>
            <w:r w:rsidRPr="007B0272">
              <w:rPr>
                <w:rFonts w:cs="Times New Roman"/>
                <w:szCs w:val="28"/>
                <w:lang w:eastAsia="ru-RU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иматиниб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 xml:space="preserve">таблетки, покрытые </w:t>
            </w:r>
            <w:r w:rsidRPr="007B0272">
              <w:rPr>
                <w:rFonts w:cs="Times New Roman"/>
                <w:szCs w:val="28"/>
                <w:lang w:eastAsia="ru-RU"/>
              </w:rPr>
              <w:lastRenderedPageBreak/>
              <w:t>пленочной</w:t>
            </w:r>
            <w:r w:rsidRPr="007B0272">
              <w:rPr>
                <w:rFonts w:cs="Times New Roman"/>
                <w:szCs w:val="28"/>
              </w:rPr>
              <w:t xml:space="preserve">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нилотиниб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сорафениб</w:t>
            </w:r>
          </w:p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  <w:lang w:eastAsia="ru-RU"/>
              </w:rPr>
              <w:t>ч</w:t>
            </w:r>
            <w:r w:rsidRPr="007B0272">
              <w:rPr>
                <w:rFonts w:cs="Times New Roman"/>
                <w:szCs w:val="28"/>
                <w:lang w:eastAsia="ru-RU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сунитиниб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эрлотиниб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  <w:lang w:eastAsia="ru-RU"/>
              </w:rPr>
              <w:t>ч</w:t>
            </w:r>
            <w:r w:rsidRPr="007B0272">
              <w:rPr>
                <w:rFonts w:cs="Times New Roman"/>
                <w:szCs w:val="28"/>
                <w:lang w:eastAsia="ru-RU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L01XX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прочие против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опухолевые пр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параты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аспарагиназа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pacing w:val="-4"/>
                <w:szCs w:val="28"/>
              </w:rPr>
            </w:pPr>
            <w:r w:rsidRPr="007B0272">
              <w:rPr>
                <w:rFonts w:cs="Times New Roman"/>
                <w:spacing w:val="-4"/>
                <w:szCs w:val="28"/>
              </w:rPr>
              <w:t>лиофилизат для пр</w:t>
            </w:r>
            <w:r w:rsidRPr="007B0272">
              <w:rPr>
                <w:rFonts w:cs="Times New Roman"/>
                <w:spacing w:val="-4"/>
                <w:szCs w:val="28"/>
              </w:rPr>
              <w:t>и</w:t>
            </w:r>
            <w:r w:rsidRPr="007B0272">
              <w:rPr>
                <w:rFonts w:cs="Times New Roman"/>
                <w:spacing w:val="-4"/>
                <w:szCs w:val="28"/>
              </w:rPr>
              <w:t>готовления раствора для внутривенного и внутримышечного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гидроксика</w:t>
            </w:r>
            <w:r w:rsidRPr="007B0272">
              <w:rPr>
                <w:rFonts w:cs="Times New Roman"/>
                <w:szCs w:val="28"/>
              </w:rPr>
              <w:t>р</w:t>
            </w:r>
            <w:r w:rsidRPr="007B0272">
              <w:rPr>
                <w:rFonts w:cs="Times New Roman"/>
                <w:szCs w:val="28"/>
              </w:rPr>
              <w:t>бамид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бортезомиб</w:t>
            </w:r>
          </w:p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введения; 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подко</w:t>
            </w:r>
            <w:r w:rsidRPr="007B0272">
              <w:rPr>
                <w:rFonts w:cs="Times New Roman"/>
                <w:szCs w:val="28"/>
              </w:rPr>
              <w:t>ж</w:t>
            </w:r>
            <w:r w:rsidRPr="007B0272">
              <w:rPr>
                <w:rFonts w:cs="Times New Roman"/>
                <w:szCs w:val="28"/>
              </w:rPr>
              <w:t xml:space="preserve">ного введения;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подко</w:t>
            </w:r>
            <w:r w:rsidRPr="007B0272">
              <w:rPr>
                <w:rFonts w:cs="Times New Roman"/>
                <w:szCs w:val="28"/>
              </w:rPr>
              <w:t>ж</w:t>
            </w:r>
            <w:r w:rsidRPr="007B0272">
              <w:rPr>
                <w:rFonts w:cs="Times New Roman"/>
                <w:szCs w:val="28"/>
              </w:rPr>
              <w:t>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иринотекан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раствора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третиноин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L02AB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гестагены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медроксипр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гестерон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суспензия для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римышечного вв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L02AE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аналоги гонад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тропин-рилизинг гормона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гозерелин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 для по</w:t>
            </w:r>
            <w:r w:rsidRPr="007B0272">
              <w:rPr>
                <w:rFonts w:cs="Times New Roman"/>
                <w:color w:val="000000"/>
                <w:szCs w:val="28"/>
              </w:rPr>
              <w:t>д</w:t>
            </w:r>
            <w:r w:rsidRPr="007B0272">
              <w:rPr>
                <w:rFonts w:cs="Times New Roman"/>
                <w:color w:val="000000"/>
                <w:szCs w:val="28"/>
              </w:rPr>
              <w:t>кожного введения пролонгированного действия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лейпрорелин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lastRenderedPageBreak/>
              <w:t>твора для подко</w:t>
            </w:r>
            <w:r w:rsidRPr="007B0272">
              <w:rPr>
                <w:rFonts w:cs="Times New Roman"/>
                <w:color w:val="000000"/>
                <w:szCs w:val="28"/>
              </w:rPr>
              <w:t>ж</w:t>
            </w:r>
            <w:r w:rsidRPr="007B0272">
              <w:rPr>
                <w:rFonts w:cs="Times New Roman"/>
                <w:color w:val="000000"/>
                <w:szCs w:val="28"/>
              </w:rPr>
              <w:t>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су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пензии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и по</w:t>
            </w:r>
            <w:r w:rsidRPr="007B0272">
              <w:rPr>
                <w:rFonts w:cs="Times New Roman"/>
                <w:color w:val="000000"/>
                <w:szCs w:val="28"/>
              </w:rPr>
              <w:t>д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кожного введения пролонгированного действия;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су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пензии для подко</w:t>
            </w:r>
            <w:r w:rsidRPr="007B0272">
              <w:rPr>
                <w:rFonts w:cs="Times New Roman"/>
                <w:color w:val="000000"/>
                <w:szCs w:val="28"/>
              </w:rPr>
              <w:t>ж</w:t>
            </w:r>
            <w:r w:rsidRPr="007B0272">
              <w:rPr>
                <w:rFonts w:cs="Times New Roman"/>
                <w:color w:val="000000"/>
                <w:szCs w:val="28"/>
              </w:rPr>
              <w:t>ного введения пр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лонгированного действия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трипторелин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су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пензии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 пролонгирова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ного действия;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су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пензии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и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введения пролонгированного действия;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подко</w:t>
            </w:r>
            <w:r w:rsidRPr="007B0272">
              <w:rPr>
                <w:rFonts w:cs="Times New Roman"/>
                <w:szCs w:val="28"/>
              </w:rPr>
              <w:t>ж</w:t>
            </w:r>
            <w:r w:rsidRPr="007B0272">
              <w:rPr>
                <w:rFonts w:cs="Times New Roman"/>
                <w:szCs w:val="28"/>
              </w:rPr>
              <w:t xml:space="preserve">ного введения;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L02BA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антиэстрогены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тамоксифен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таблетки;</w:t>
            </w:r>
          </w:p>
          <w:p w:rsidR="00E11EC1" w:rsidRPr="007B0272" w:rsidRDefault="00577E8F" w:rsidP="00085B24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фулвестрант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римышечного вв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L02BB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антиандрогены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бикалутамид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флутамид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L02BG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ингибиторы фе</w:t>
            </w:r>
            <w:r w:rsidRPr="007B0272">
              <w:rPr>
                <w:rFonts w:cs="Times New Roman"/>
                <w:szCs w:val="28"/>
              </w:rPr>
              <w:t>р</w:t>
            </w:r>
            <w:r w:rsidRPr="007B0272">
              <w:rPr>
                <w:rFonts w:cs="Times New Roman"/>
                <w:szCs w:val="28"/>
              </w:rPr>
              <w:t>ментов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анастрозол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L03AA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колониестимул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рующие факторы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филграстим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подко</w:t>
            </w:r>
            <w:r w:rsidRPr="007B0272">
              <w:rPr>
                <w:rFonts w:cs="Times New Roman"/>
                <w:szCs w:val="28"/>
              </w:rPr>
              <w:t>ж</w:t>
            </w:r>
            <w:r w:rsidRPr="007B0272">
              <w:rPr>
                <w:rFonts w:cs="Times New Roman"/>
                <w:szCs w:val="28"/>
              </w:rPr>
              <w:t>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L03AB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интерфероны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интерферон альфа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гель для местного и наружного прим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капли назальные;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и по</w:t>
            </w:r>
            <w:r w:rsidRPr="007B0272">
              <w:rPr>
                <w:rFonts w:cs="Times New Roman"/>
                <w:color w:val="000000"/>
                <w:szCs w:val="28"/>
              </w:rPr>
              <w:t>д</w:t>
            </w:r>
            <w:r w:rsidRPr="007B0272">
              <w:rPr>
                <w:rFonts w:cs="Times New Roman"/>
                <w:color w:val="000000"/>
                <w:szCs w:val="28"/>
              </w:rPr>
              <w:t>кожного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мышечного, су</w:t>
            </w:r>
            <w:r w:rsidRPr="007B0272">
              <w:rPr>
                <w:rFonts w:cs="Times New Roman"/>
                <w:color w:val="000000"/>
                <w:szCs w:val="28"/>
              </w:rPr>
              <w:t>б</w:t>
            </w:r>
            <w:r w:rsidRPr="007B0272">
              <w:rPr>
                <w:rFonts w:cs="Times New Roman"/>
                <w:color w:val="000000"/>
                <w:szCs w:val="28"/>
              </w:rPr>
              <w:t>конъюнктиваль-ного введения и з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капывания в глаза;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инъекций;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инъекций и местного прим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интран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зального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су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пензии для приема внутрь;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мазь для местного и </w:t>
            </w:r>
            <w:r w:rsidRPr="007B0272">
              <w:rPr>
                <w:rFonts w:cs="Times New Roman"/>
                <w:color w:val="000000"/>
                <w:szCs w:val="28"/>
              </w:rPr>
              <w:lastRenderedPageBreak/>
              <w:t>наружного прим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и подко</w:t>
            </w:r>
            <w:r w:rsidRPr="007B0272">
              <w:rPr>
                <w:rFonts w:cs="Times New Roman"/>
                <w:color w:val="000000"/>
                <w:szCs w:val="28"/>
              </w:rPr>
              <w:t>ж</w:t>
            </w:r>
            <w:r w:rsidRPr="007B0272">
              <w:rPr>
                <w:rFonts w:cs="Times New Roman"/>
                <w:color w:val="000000"/>
                <w:szCs w:val="28"/>
              </w:rPr>
              <w:t>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</w:t>
            </w:r>
            <w:r w:rsidRPr="007B0272">
              <w:rPr>
                <w:rFonts w:cs="Times New Roman"/>
                <w:color w:val="000000"/>
                <w:szCs w:val="28"/>
              </w:rPr>
              <w:t>т</w:t>
            </w:r>
            <w:r w:rsidRPr="007B0272">
              <w:rPr>
                <w:rFonts w:cs="Times New Roman"/>
                <w:color w:val="000000"/>
                <w:szCs w:val="28"/>
              </w:rPr>
              <w:t>римышечного, су</w:t>
            </w:r>
            <w:r w:rsidRPr="007B0272">
              <w:rPr>
                <w:rFonts w:cs="Times New Roman"/>
                <w:color w:val="000000"/>
                <w:szCs w:val="28"/>
              </w:rPr>
              <w:t>б</w:t>
            </w:r>
            <w:r w:rsidRPr="007B0272">
              <w:rPr>
                <w:rFonts w:cs="Times New Roman"/>
                <w:color w:val="000000"/>
                <w:szCs w:val="28"/>
              </w:rPr>
              <w:t>конъюнктиваль-ного введения и з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капывания в глаза;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инъе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>ций;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по</w:t>
            </w:r>
            <w:r w:rsidRPr="007B0272">
              <w:rPr>
                <w:rFonts w:cs="Times New Roman"/>
                <w:color w:val="000000"/>
                <w:szCs w:val="28"/>
              </w:rPr>
              <w:t>д</w:t>
            </w:r>
            <w:r w:rsidRPr="007B0272">
              <w:rPr>
                <w:rFonts w:cs="Times New Roman"/>
                <w:color w:val="000000"/>
                <w:szCs w:val="28"/>
              </w:rPr>
              <w:t>кожного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суппозитории ре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>тальные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интерферон б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подко</w:t>
            </w:r>
            <w:r w:rsidRPr="007B0272">
              <w:rPr>
                <w:rFonts w:cs="Times New Roman"/>
                <w:szCs w:val="28"/>
              </w:rPr>
              <w:t>ж</w:t>
            </w:r>
            <w:r w:rsidRPr="007B0272">
              <w:rPr>
                <w:rFonts w:cs="Times New Roman"/>
                <w:szCs w:val="28"/>
              </w:rPr>
              <w:t>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римышечного вв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 xml:space="preserve">дения;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интерферон гамма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и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введения;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интран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зального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пэгинтерферон альфа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подко</w:t>
            </w:r>
            <w:r w:rsidRPr="007B0272">
              <w:rPr>
                <w:rFonts w:cs="Times New Roman"/>
                <w:szCs w:val="28"/>
              </w:rPr>
              <w:t>ж</w:t>
            </w:r>
            <w:r w:rsidRPr="007B0272">
              <w:rPr>
                <w:rFonts w:cs="Times New Roman"/>
                <w:szCs w:val="28"/>
              </w:rPr>
              <w:t>ного введения;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lastRenderedPageBreak/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цепэгинтерфе-рон альфа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L03AX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иммун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стимуляторы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азоксимера бромид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инъекций и местного прим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нения;</w:t>
            </w:r>
            <w:r w:rsidRPr="007B0272">
              <w:rPr>
                <w:rFonts w:cs="Times New Roman"/>
                <w:szCs w:val="28"/>
              </w:rPr>
              <w:br w:type="page"/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суппозитории ваг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нальные и ректал</w:t>
            </w:r>
            <w:r w:rsidRPr="007B0272">
              <w:rPr>
                <w:rFonts w:cs="Times New Roman"/>
                <w:szCs w:val="28"/>
              </w:rPr>
              <w:t>ь</w:t>
            </w:r>
            <w:r w:rsidRPr="007B0272">
              <w:rPr>
                <w:rFonts w:cs="Times New Roman"/>
                <w:szCs w:val="28"/>
              </w:rPr>
              <w:t>ные;</w:t>
            </w:r>
            <w:r w:rsidRPr="007B0272">
              <w:rPr>
                <w:rFonts w:cs="Times New Roman"/>
                <w:szCs w:val="28"/>
              </w:rPr>
              <w:br w:type="page"/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вакцина для лечения рака мочевого пуз</w:t>
            </w:r>
            <w:r w:rsidRPr="007B0272">
              <w:rPr>
                <w:rFonts w:cs="Times New Roman"/>
                <w:szCs w:val="28"/>
                <w:lang w:eastAsia="ru-RU"/>
              </w:rPr>
              <w:t>ы</w:t>
            </w:r>
            <w:r w:rsidRPr="007B0272">
              <w:rPr>
                <w:rFonts w:cs="Times New Roman"/>
                <w:szCs w:val="28"/>
                <w:lang w:eastAsia="ru-RU"/>
              </w:rPr>
              <w:t>ря БЦЖ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лиофилизат для приготовления су</w:t>
            </w:r>
            <w:r w:rsidRPr="007B0272">
              <w:rPr>
                <w:rFonts w:cs="Times New Roman"/>
                <w:szCs w:val="28"/>
                <w:lang w:eastAsia="ru-RU"/>
              </w:rPr>
              <w:t>с</w:t>
            </w:r>
            <w:r w:rsidRPr="007B0272">
              <w:rPr>
                <w:rFonts w:cs="Times New Roman"/>
                <w:szCs w:val="28"/>
                <w:lang w:eastAsia="ru-RU"/>
              </w:rPr>
              <w:t>пензии для внутр</w:t>
            </w:r>
            <w:r w:rsidRPr="007B0272">
              <w:rPr>
                <w:rFonts w:cs="Times New Roman"/>
                <w:szCs w:val="28"/>
                <w:lang w:eastAsia="ru-RU"/>
              </w:rPr>
              <w:t>и</w:t>
            </w:r>
            <w:r w:rsidRPr="007B0272">
              <w:rPr>
                <w:rFonts w:cs="Times New Roman"/>
                <w:szCs w:val="28"/>
                <w:lang w:eastAsia="ru-RU"/>
              </w:rPr>
              <w:t>пузырного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глатирамера ацетат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глутамил-цистеинил-глицин дина</w:t>
            </w:r>
            <w:r w:rsidRPr="007B0272">
              <w:rPr>
                <w:rFonts w:cs="Times New Roman"/>
                <w:szCs w:val="28"/>
                <w:lang w:eastAsia="ru-RU"/>
              </w:rPr>
              <w:t>т</w:t>
            </w:r>
            <w:r w:rsidRPr="007B0272">
              <w:rPr>
                <w:rFonts w:cs="Times New Roman"/>
                <w:szCs w:val="28"/>
                <w:lang w:eastAsia="ru-RU"/>
              </w:rPr>
              <w:t>рия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инъе</w:t>
            </w:r>
            <w:r w:rsidRPr="007B0272">
              <w:rPr>
                <w:rFonts w:cs="Times New Roman"/>
                <w:szCs w:val="28"/>
                <w:lang w:eastAsia="ru-RU"/>
              </w:rPr>
              <w:t>к</w:t>
            </w:r>
            <w:r w:rsidRPr="007B0272">
              <w:rPr>
                <w:rFonts w:cs="Times New Roman"/>
                <w:szCs w:val="28"/>
                <w:lang w:eastAsia="ru-RU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меглюмина а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ридонацетат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таблетки, покрытые кишечнораствор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мой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тилорон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 таблетки, покрытые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L04AA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селективные и</w:t>
            </w:r>
            <w:r w:rsidRPr="007B0272">
              <w:rPr>
                <w:rFonts w:cs="Times New Roman"/>
                <w:szCs w:val="28"/>
              </w:rPr>
              <w:t>м</w:t>
            </w:r>
            <w:r w:rsidRPr="007B0272">
              <w:rPr>
                <w:rFonts w:cs="Times New Roman"/>
                <w:szCs w:val="28"/>
              </w:rPr>
              <w:t>мунодепрессанты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  <w:p w:rsidR="00577E8F" w:rsidRPr="007B0272" w:rsidRDefault="00577E8F" w:rsidP="009875AC">
            <w:pPr>
              <w:tabs>
                <w:tab w:val="left" w:pos="1545"/>
              </w:tabs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абатацепт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  <w:lang w:eastAsia="ru-RU"/>
              </w:rPr>
              <w:t>с</w:t>
            </w:r>
            <w:r w:rsidRPr="007B0272">
              <w:rPr>
                <w:rFonts w:cs="Times New Roman"/>
                <w:szCs w:val="28"/>
                <w:lang w:eastAsia="ru-RU"/>
              </w:rPr>
              <w:t>твора для инфузий; раствор для по</w:t>
            </w:r>
            <w:r w:rsidRPr="007B0272">
              <w:rPr>
                <w:rFonts w:cs="Times New Roman"/>
                <w:szCs w:val="28"/>
                <w:lang w:eastAsia="ru-RU"/>
              </w:rPr>
              <w:t>д</w:t>
            </w:r>
            <w:r w:rsidRPr="007B0272">
              <w:rPr>
                <w:rFonts w:cs="Times New Roman"/>
                <w:szCs w:val="28"/>
                <w:lang w:eastAsia="ru-RU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микофенолата мофетил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микофеноловая кислота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кишечнораствор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мой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натализумаб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раствора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финголимод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эверолимус</w:t>
            </w:r>
          </w:p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таблетки;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 дисперг</w:t>
            </w:r>
            <w:r w:rsidRPr="007B0272">
              <w:rPr>
                <w:rFonts w:cs="Times New Roman"/>
                <w:szCs w:val="28"/>
                <w:lang w:eastAsia="ru-RU"/>
              </w:rPr>
              <w:t>и</w:t>
            </w:r>
            <w:r w:rsidRPr="007B0272">
              <w:rPr>
                <w:rFonts w:cs="Times New Roman"/>
                <w:szCs w:val="28"/>
                <w:lang w:eastAsia="ru-RU"/>
              </w:rPr>
              <w:t>руемые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экулизумаб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раствора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L04AB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ингибиторы фа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тора некроза оп</w:t>
            </w:r>
            <w:r w:rsidRPr="007B0272">
              <w:rPr>
                <w:rFonts w:cs="Times New Roman"/>
                <w:szCs w:val="28"/>
              </w:rPr>
              <w:t>у</w:t>
            </w:r>
            <w:r w:rsidR="00F83D81">
              <w:rPr>
                <w:rFonts w:cs="Times New Roman"/>
                <w:szCs w:val="28"/>
              </w:rPr>
              <w:t>холи альфа</w:t>
            </w:r>
            <w:r w:rsidRPr="007B0272">
              <w:rPr>
                <w:rFonts w:cs="Times New Roman"/>
                <w:szCs w:val="28"/>
              </w:rPr>
              <w:t xml:space="preserve"> (ФНО-альфа)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адалимумаб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инфликсимаб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цертолизумаба пэгол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по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этанерцепт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  <w:lang w:eastAsia="ru-RU"/>
              </w:rPr>
              <w:t>с</w:t>
            </w:r>
            <w:r w:rsidRPr="007B0272">
              <w:rPr>
                <w:rFonts w:cs="Times New Roman"/>
                <w:szCs w:val="28"/>
                <w:lang w:eastAsia="ru-RU"/>
              </w:rPr>
              <w:t>твора для подко</w:t>
            </w:r>
            <w:r w:rsidRPr="007B0272">
              <w:rPr>
                <w:rFonts w:cs="Times New Roman"/>
                <w:szCs w:val="28"/>
                <w:lang w:eastAsia="ru-RU"/>
              </w:rPr>
              <w:t>ж</w:t>
            </w:r>
            <w:r w:rsidRPr="007B0272">
              <w:rPr>
                <w:rFonts w:cs="Times New Roman"/>
                <w:szCs w:val="28"/>
                <w:lang w:eastAsia="ru-RU"/>
              </w:rPr>
              <w:t>ного введения;</w:t>
            </w:r>
          </w:p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по</w:t>
            </w:r>
            <w:r w:rsidRPr="007B0272">
              <w:rPr>
                <w:rFonts w:cs="Times New Roman"/>
                <w:szCs w:val="28"/>
                <w:lang w:eastAsia="ru-RU"/>
              </w:rPr>
              <w:t>д</w:t>
            </w:r>
            <w:r w:rsidRPr="007B0272">
              <w:rPr>
                <w:rFonts w:cs="Times New Roman"/>
                <w:szCs w:val="28"/>
                <w:lang w:eastAsia="ru-RU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L04AC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ингибиторы и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терлейкина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базиликсимаб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тоцилизумаб</w:t>
            </w:r>
          </w:p>
        </w:tc>
        <w:tc>
          <w:tcPr>
            <w:tcW w:w="2693" w:type="dxa"/>
          </w:tcPr>
          <w:p w:rsidR="00E11EC1" w:rsidRPr="007B0272" w:rsidRDefault="00577E8F" w:rsidP="001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готовления раствора для инфузий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устекинумаб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по</w:t>
            </w:r>
            <w:r w:rsidRPr="007B0272">
              <w:rPr>
                <w:rFonts w:cs="Times New Roman"/>
                <w:color w:val="000000"/>
                <w:szCs w:val="28"/>
              </w:rPr>
              <w:t>д</w:t>
            </w:r>
            <w:r w:rsidRPr="007B0272">
              <w:rPr>
                <w:rFonts w:cs="Times New Roman"/>
                <w:color w:val="000000"/>
                <w:szCs w:val="28"/>
              </w:rPr>
              <w:t>кожного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L04AD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ингибиторы кальциневрина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такролимус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 капсулы прологнированного действия;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раствора для внутривенного введения; мазь для наружного прим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lastRenderedPageBreak/>
              <w:t>нения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циклоспорин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капсулы;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 мягкие;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раствора для инфузий;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L04AX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антид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прессанты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азатиоприн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леналидомид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</w:t>
            </w:r>
          </w:p>
        </w:tc>
      </w:tr>
      <w:tr w:rsidR="004337E2" w:rsidRPr="007B0272" w:rsidTr="004337E2">
        <w:trPr>
          <w:trHeight w:val="1568"/>
        </w:trPr>
        <w:tc>
          <w:tcPr>
            <w:tcW w:w="2126" w:type="dxa"/>
          </w:tcPr>
          <w:p w:rsidR="004337E2" w:rsidRPr="007B0272" w:rsidRDefault="004337E2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M01AB</w:t>
            </w:r>
          </w:p>
        </w:tc>
        <w:tc>
          <w:tcPr>
            <w:tcW w:w="2410" w:type="dxa"/>
          </w:tcPr>
          <w:p w:rsidR="004337E2" w:rsidRPr="007B0272" w:rsidRDefault="004337E2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у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сусной кислоты и родственные с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единения</w:t>
            </w:r>
          </w:p>
        </w:tc>
        <w:tc>
          <w:tcPr>
            <w:tcW w:w="2127" w:type="dxa"/>
          </w:tcPr>
          <w:p w:rsidR="004337E2" w:rsidRPr="007B0272" w:rsidRDefault="004337E2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диклофенак</w:t>
            </w:r>
          </w:p>
        </w:tc>
        <w:tc>
          <w:tcPr>
            <w:tcW w:w="2693" w:type="dxa"/>
          </w:tcPr>
          <w:p w:rsidR="004337E2" w:rsidRPr="00F83D81" w:rsidRDefault="004337E2" w:rsidP="004337E2">
            <w:pPr>
              <w:ind w:firstLine="0"/>
              <w:rPr>
                <w:rFonts w:cs="Times New Roman"/>
                <w:szCs w:val="28"/>
              </w:rPr>
            </w:pPr>
            <w:r w:rsidRPr="00F83D81">
              <w:rPr>
                <w:rFonts w:cs="Times New Roman"/>
                <w:szCs w:val="28"/>
              </w:rPr>
              <w:t>капли глазные;</w:t>
            </w:r>
          </w:p>
          <w:p w:rsidR="004337E2" w:rsidRPr="00F83D81" w:rsidRDefault="004337E2" w:rsidP="004337E2">
            <w:pPr>
              <w:ind w:firstLine="0"/>
              <w:rPr>
                <w:rFonts w:cs="Times New Roman"/>
                <w:szCs w:val="28"/>
              </w:rPr>
            </w:pPr>
            <w:r w:rsidRPr="00F83D81">
              <w:rPr>
                <w:rFonts w:cs="Times New Roman"/>
                <w:szCs w:val="28"/>
              </w:rPr>
              <w:t>капсулы с модиф</w:t>
            </w:r>
            <w:r w:rsidRPr="00F83D81">
              <w:rPr>
                <w:rFonts w:cs="Times New Roman"/>
                <w:szCs w:val="28"/>
              </w:rPr>
              <w:t>и</w:t>
            </w:r>
            <w:r w:rsidRPr="00F83D81">
              <w:rPr>
                <w:rFonts w:cs="Times New Roman"/>
                <w:szCs w:val="28"/>
              </w:rPr>
              <w:t>цированным высв</w:t>
            </w:r>
            <w:r w:rsidRPr="00F83D81">
              <w:rPr>
                <w:rFonts w:cs="Times New Roman"/>
                <w:szCs w:val="28"/>
              </w:rPr>
              <w:t>о</w:t>
            </w:r>
            <w:r w:rsidRPr="00F83D81">
              <w:rPr>
                <w:rFonts w:cs="Times New Roman"/>
                <w:szCs w:val="28"/>
              </w:rPr>
              <w:t>бождением;</w:t>
            </w:r>
          </w:p>
          <w:p w:rsidR="004337E2" w:rsidRPr="00F83D81" w:rsidRDefault="004337E2" w:rsidP="004337E2">
            <w:pPr>
              <w:ind w:firstLine="0"/>
              <w:rPr>
                <w:rFonts w:cs="Times New Roman"/>
                <w:szCs w:val="28"/>
              </w:rPr>
            </w:pPr>
            <w:r w:rsidRPr="00F83D81">
              <w:rPr>
                <w:rFonts w:cs="Times New Roman"/>
                <w:szCs w:val="28"/>
              </w:rPr>
              <w:t>раствор для вну</w:t>
            </w:r>
            <w:r w:rsidRPr="00F83D81">
              <w:rPr>
                <w:rFonts w:cs="Times New Roman"/>
                <w:szCs w:val="28"/>
              </w:rPr>
              <w:t>т</w:t>
            </w:r>
            <w:r w:rsidRPr="00F83D81">
              <w:rPr>
                <w:rFonts w:cs="Times New Roman"/>
                <w:szCs w:val="28"/>
              </w:rPr>
              <w:t>римышечного вв</w:t>
            </w:r>
            <w:r w:rsidRPr="00F83D81">
              <w:rPr>
                <w:rFonts w:cs="Times New Roman"/>
                <w:szCs w:val="28"/>
              </w:rPr>
              <w:t>е</w:t>
            </w:r>
            <w:r w:rsidRPr="00F83D81">
              <w:rPr>
                <w:rFonts w:cs="Times New Roman"/>
                <w:szCs w:val="28"/>
              </w:rPr>
              <w:t>дения;</w:t>
            </w:r>
          </w:p>
          <w:p w:rsidR="004337E2" w:rsidRDefault="004337E2" w:rsidP="004337E2">
            <w:pPr>
              <w:ind w:firstLine="0"/>
              <w:rPr>
                <w:rFonts w:cs="Times New Roman"/>
                <w:szCs w:val="28"/>
              </w:rPr>
            </w:pPr>
            <w:r w:rsidRPr="00F83D81">
              <w:rPr>
                <w:rFonts w:cs="Times New Roman"/>
                <w:szCs w:val="28"/>
              </w:rPr>
              <w:t>таблетки с модиф</w:t>
            </w:r>
            <w:r w:rsidRPr="00F83D81">
              <w:rPr>
                <w:rFonts w:cs="Times New Roman"/>
                <w:szCs w:val="28"/>
              </w:rPr>
              <w:t>и</w:t>
            </w:r>
            <w:r w:rsidRPr="00F83D81">
              <w:rPr>
                <w:rFonts w:cs="Times New Roman"/>
                <w:szCs w:val="28"/>
              </w:rPr>
              <w:t>цированным высв</w:t>
            </w:r>
            <w:r w:rsidRPr="00F83D81">
              <w:rPr>
                <w:rFonts w:cs="Times New Roman"/>
                <w:szCs w:val="28"/>
              </w:rPr>
              <w:t>о</w:t>
            </w:r>
            <w:r w:rsidRPr="00F83D81">
              <w:rPr>
                <w:rFonts w:cs="Times New Roman"/>
                <w:szCs w:val="28"/>
              </w:rPr>
              <w:t xml:space="preserve">бождением; </w:t>
            </w:r>
          </w:p>
          <w:p w:rsidR="004337E2" w:rsidRPr="00F83D81" w:rsidRDefault="004337E2" w:rsidP="004337E2">
            <w:pPr>
              <w:ind w:firstLine="0"/>
              <w:rPr>
                <w:rFonts w:cs="Times New Roman"/>
                <w:szCs w:val="28"/>
              </w:rPr>
            </w:pPr>
            <w:r w:rsidRPr="00F83D81">
              <w:rPr>
                <w:rFonts w:cs="Times New Roman"/>
                <w:szCs w:val="28"/>
              </w:rPr>
              <w:t>таблетки, покрытые</w:t>
            </w:r>
          </w:p>
          <w:p w:rsidR="004337E2" w:rsidRPr="00F83D81" w:rsidRDefault="004337E2" w:rsidP="004337E2">
            <w:pPr>
              <w:ind w:firstLine="0"/>
              <w:rPr>
                <w:rFonts w:cs="Times New Roman"/>
                <w:szCs w:val="28"/>
              </w:rPr>
            </w:pPr>
            <w:r w:rsidRPr="00F83D81">
              <w:rPr>
                <w:rFonts w:cs="Times New Roman"/>
                <w:szCs w:val="28"/>
              </w:rPr>
              <w:t>кишечнораствор</w:t>
            </w:r>
            <w:r w:rsidRPr="00F83D81">
              <w:rPr>
                <w:rFonts w:cs="Times New Roman"/>
                <w:szCs w:val="28"/>
              </w:rPr>
              <w:t>и</w:t>
            </w:r>
            <w:r w:rsidRPr="00F83D81">
              <w:rPr>
                <w:rFonts w:cs="Times New Roman"/>
                <w:szCs w:val="28"/>
              </w:rPr>
              <w:t>мой оболочкой;</w:t>
            </w:r>
          </w:p>
        </w:tc>
      </w:tr>
      <w:tr w:rsidR="004337E2" w:rsidRPr="007B0272" w:rsidTr="004337E2">
        <w:trPr>
          <w:trHeight w:val="8797"/>
        </w:trPr>
        <w:tc>
          <w:tcPr>
            <w:tcW w:w="2126" w:type="dxa"/>
            <w:vMerge w:val="restart"/>
          </w:tcPr>
          <w:p w:rsidR="004337E2" w:rsidRPr="007B0272" w:rsidRDefault="004337E2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4337E2" w:rsidRPr="007B0272" w:rsidRDefault="004337E2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337E2" w:rsidRPr="007B0272" w:rsidRDefault="004337E2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4337E2" w:rsidRPr="00F83D81" w:rsidRDefault="004337E2" w:rsidP="00F83D81">
            <w:pPr>
              <w:ind w:firstLine="0"/>
              <w:rPr>
                <w:rFonts w:cs="Times New Roman"/>
                <w:szCs w:val="28"/>
              </w:rPr>
            </w:pPr>
            <w:r w:rsidRPr="00F83D81">
              <w:rPr>
                <w:rFonts w:cs="Times New Roman"/>
                <w:szCs w:val="28"/>
              </w:rPr>
              <w:t>таблетки, покрытые пленочной оболо</w:t>
            </w:r>
            <w:r w:rsidRPr="00F83D81">
              <w:rPr>
                <w:rFonts w:cs="Times New Roman"/>
                <w:szCs w:val="28"/>
              </w:rPr>
              <w:t>ч</w:t>
            </w:r>
            <w:r w:rsidRPr="00F83D81">
              <w:rPr>
                <w:rFonts w:cs="Times New Roman"/>
                <w:szCs w:val="28"/>
              </w:rPr>
              <w:t xml:space="preserve">кой; </w:t>
            </w:r>
          </w:p>
          <w:p w:rsidR="004337E2" w:rsidRPr="007B0272" w:rsidRDefault="004337E2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действия;</w:t>
            </w:r>
          </w:p>
          <w:p w:rsidR="004337E2" w:rsidRPr="007B0272" w:rsidRDefault="004337E2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действия, покрытые кишечн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растворимой об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лочкой;</w:t>
            </w:r>
          </w:p>
          <w:p w:rsidR="004337E2" w:rsidRPr="007B0272" w:rsidRDefault="004337E2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действия, покрытые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кой;</w:t>
            </w:r>
          </w:p>
          <w:p w:rsidR="004337E2" w:rsidRPr="007B0272" w:rsidRDefault="004337E2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действия, покрытые плено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ной оболочкой;</w:t>
            </w:r>
          </w:p>
          <w:p w:rsidR="004337E2" w:rsidRPr="007B0272" w:rsidRDefault="004337E2" w:rsidP="009875AC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таблетки, покрытые оболочкой; </w:t>
            </w:r>
          </w:p>
          <w:p w:rsidR="004337E2" w:rsidRPr="007B0272" w:rsidRDefault="004337E2" w:rsidP="009875AC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капсулы; </w:t>
            </w:r>
          </w:p>
          <w:p w:rsidR="004337E2" w:rsidRPr="007B0272" w:rsidRDefault="004337E2" w:rsidP="009875AC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 с модиф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цированным высв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бождением; </w:t>
            </w:r>
          </w:p>
          <w:p w:rsidR="004337E2" w:rsidRPr="007B0272" w:rsidRDefault="004337E2" w:rsidP="00433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кишечнораствор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мой пленочной об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лочкой</w:t>
            </w:r>
          </w:p>
        </w:tc>
      </w:tr>
      <w:tr w:rsidR="004337E2" w:rsidRPr="007B0272" w:rsidTr="00D2141D">
        <w:trPr>
          <w:trHeight w:val="20"/>
        </w:trPr>
        <w:tc>
          <w:tcPr>
            <w:tcW w:w="2126" w:type="dxa"/>
            <w:vMerge/>
          </w:tcPr>
          <w:p w:rsidR="004337E2" w:rsidRPr="007B0272" w:rsidRDefault="004337E2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4337E2" w:rsidRPr="007B0272" w:rsidRDefault="004337E2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4337E2" w:rsidRPr="007B0272" w:rsidRDefault="004337E2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кеторолак</w:t>
            </w:r>
          </w:p>
        </w:tc>
        <w:tc>
          <w:tcPr>
            <w:tcW w:w="2693" w:type="dxa"/>
          </w:tcPr>
          <w:p w:rsidR="004337E2" w:rsidRPr="007B0272" w:rsidRDefault="004337E2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и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ния;</w:t>
            </w:r>
          </w:p>
          <w:p w:rsidR="004337E2" w:rsidRPr="007B0272" w:rsidRDefault="004337E2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</w:t>
            </w:r>
            <w:r w:rsidRPr="007B0272">
              <w:rPr>
                <w:rFonts w:cs="Times New Roman"/>
                <w:color w:val="000000"/>
                <w:szCs w:val="28"/>
              </w:rPr>
              <w:t>т</w:t>
            </w:r>
            <w:r w:rsidRPr="007B0272">
              <w:rPr>
                <w:rFonts w:cs="Times New Roman"/>
                <w:color w:val="000000"/>
                <w:szCs w:val="28"/>
              </w:rPr>
              <w:t>римышечного вв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дения;</w:t>
            </w:r>
          </w:p>
          <w:p w:rsidR="004337E2" w:rsidRPr="007B0272" w:rsidRDefault="004337E2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4337E2" w:rsidRPr="007B0272" w:rsidRDefault="004337E2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оболочкой;</w:t>
            </w:r>
          </w:p>
          <w:p w:rsidR="004337E2" w:rsidRPr="007B0272" w:rsidRDefault="004337E2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М01АС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оксикамы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лорноксикам</w:t>
            </w:r>
          </w:p>
        </w:tc>
        <w:tc>
          <w:tcPr>
            <w:tcW w:w="2693" w:type="dxa"/>
          </w:tcPr>
          <w:p w:rsidR="00577E8F" w:rsidRPr="00F83D81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F83D81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F83D81">
              <w:rPr>
                <w:rFonts w:cs="Times New Roman"/>
                <w:color w:val="000000"/>
                <w:szCs w:val="28"/>
              </w:rPr>
              <w:t>с</w:t>
            </w:r>
            <w:r w:rsidRPr="00F83D81">
              <w:rPr>
                <w:rFonts w:cs="Times New Roman"/>
                <w:color w:val="000000"/>
                <w:szCs w:val="28"/>
              </w:rPr>
              <w:t>твора для внутр</w:t>
            </w:r>
            <w:r w:rsidRPr="00F83D81">
              <w:rPr>
                <w:rFonts w:cs="Times New Roman"/>
                <w:color w:val="000000"/>
                <w:szCs w:val="28"/>
              </w:rPr>
              <w:t>и</w:t>
            </w:r>
            <w:r w:rsidRPr="00F83D81">
              <w:rPr>
                <w:rFonts w:cs="Times New Roman"/>
                <w:color w:val="000000"/>
                <w:szCs w:val="28"/>
              </w:rPr>
              <w:lastRenderedPageBreak/>
              <w:t>венного и внутр</w:t>
            </w:r>
            <w:r w:rsidRPr="00F83D81">
              <w:rPr>
                <w:rFonts w:cs="Times New Roman"/>
                <w:color w:val="000000"/>
                <w:szCs w:val="28"/>
              </w:rPr>
              <w:t>и</w:t>
            </w:r>
            <w:r w:rsidRPr="00F83D81">
              <w:rPr>
                <w:rFonts w:cs="Times New Roman"/>
                <w:color w:val="000000"/>
                <w:szCs w:val="28"/>
              </w:rPr>
              <w:t>мышечного введ</w:t>
            </w:r>
            <w:r w:rsidRPr="00F83D81">
              <w:rPr>
                <w:rFonts w:cs="Times New Roman"/>
                <w:color w:val="000000"/>
                <w:szCs w:val="28"/>
              </w:rPr>
              <w:t>е</w:t>
            </w:r>
            <w:r w:rsidRPr="00F83D81">
              <w:rPr>
                <w:rFonts w:cs="Times New Roman"/>
                <w:color w:val="000000"/>
                <w:szCs w:val="28"/>
              </w:rPr>
              <w:t>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М01АЕ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пропионовой к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слоты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ибупрофен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гель для наружного применения;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гранулы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 для приема внутрь;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крем для наружного применения;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мазь для наружного применения;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суспензия для приема внутрь;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кой;</w:t>
            </w:r>
          </w:p>
          <w:p w:rsidR="00AE19ED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действия, покрытые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="00AE19ED">
              <w:rPr>
                <w:rFonts w:cs="Times New Roman"/>
                <w:color w:val="000000"/>
                <w:szCs w:val="28"/>
              </w:rPr>
              <w:t>кой;</w:t>
            </w:r>
          </w:p>
          <w:p w:rsidR="00AE19ED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суппозитории ре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="00AE19ED">
              <w:rPr>
                <w:rFonts w:cs="Times New Roman"/>
                <w:color w:val="000000"/>
                <w:szCs w:val="28"/>
              </w:rPr>
              <w:t>тальные;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суппозитории ре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>тальные (для детей)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кетопрофен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 с модиф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цированным высв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бождением;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pacing w:val="-4"/>
                <w:szCs w:val="28"/>
              </w:rPr>
            </w:pPr>
            <w:r w:rsidRPr="007B0272">
              <w:rPr>
                <w:rFonts w:cs="Times New Roman"/>
                <w:color w:val="000000"/>
                <w:spacing w:val="-4"/>
                <w:szCs w:val="28"/>
              </w:rPr>
              <w:t>лиофилизат для пр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готовления раствора для внутримыше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и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lastRenderedPageBreak/>
              <w:t>мышечного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с модиф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цированным высв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бождением; раствор для инфузий и внутримышечного введения; суппоз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тории ректальные; суппозитории ре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>тальные (для детей)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М01СС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пеницилламин и подобные преп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пеницилламин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М01СХ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базисные противоревмат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ческие препараты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лефлуномид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М03АВ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х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лина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суксаметония хлорид и йодид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М03АС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четве</w:t>
            </w:r>
            <w:r w:rsidRPr="007B0272">
              <w:rPr>
                <w:rFonts w:cs="Times New Roman"/>
                <w:szCs w:val="28"/>
              </w:rPr>
              <w:t>р</w:t>
            </w:r>
            <w:r w:rsidRPr="007B0272">
              <w:rPr>
                <w:rFonts w:cs="Times New Roman"/>
                <w:szCs w:val="28"/>
              </w:rPr>
              <w:t>тичные аммони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вые соединения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пипекурония бромид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4337E2" w:rsidP="004337E2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рокурония бромид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М03АХ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миорела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санты перифер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ческого действия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ботулинич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ский токсин типа А-гемаг</w:t>
            </w:r>
            <w:r w:rsidR="00F83D81">
              <w:rPr>
                <w:rFonts w:cs="Times New Roman"/>
                <w:szCs w:val="28"/>
              </w:rPr>
              <w:t>-</w:t>
            </w:r>
            <w:r w:rsidRPr="007B0272">
              <w:rPr>
                <w:rFonts w:cs="Times New Roman"/>
                <w:szCs w:val="28"/>
              </w:rPr>
              <w:t>глютинин ко</w:t>
            </w:r>
            <w:r w:rsidRPr="007B0272">
              <w:rPr>
                <w:rFonts w:cs="Times New Roman"/>
                <w:szCs w:val="28"/>
              </w:rPr>
              <w:t>м</w:t>
            </w:r>
            <w:r w:rsidRPr="007B0272">
              <w:rPr>
                <w:rFonts w:cs="Times New Roman"/>
                <w:szCs w:val="28"/>
              </w:rPr>
              <w:t>плекс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раствора для вну</w:t>
            </w:r>
            <w:r w:rsidRPr="007B0272">
              <w:rPr>
                <w:rFonts w:cs="Times New Roman"/>
                <w:color w:val="000000"/>
                <w:szCs w:val="28"/>
              </w:rPr>
              <w:t>т</w:t>
            </w:r>
            <w:r w:rsidRPr="007B0272">
              <w:rPr>
                <w:rFonts w:cs="Times New Roman"/>
                <w:color w:val="000000"/>
                <w:szCs w:val="28"/>
              </w:rPr>
              <w:t>римышечного вв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инъекций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М03ВХ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миорела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санты централ</w:t>
            </w:r>
            <w:r w:rsidRPr="007B0272">
              <w:rPr>
                <w:rFonts w:cs="Times New Roman"/>
                <w:szCs w:val="28"/>
              </w:rPr>
              <w:t>ь</w:t>
            </w:r>
            <w:r w:rsidRPr="007B0272">
              <w:rPr>
                <w:rFonts w:cs="Times New Roman"/>
                <w:szCs w:val="28"/>
              </w:rPr>
              <w:t>ного действия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баклофен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интр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текального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ния;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lastRenderedPageBreak/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тизанидин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 с модиф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цированным высв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бождением;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толперазон + лидокаин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М04АА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ингибиторы обр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зования мочевой кислоты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аллопуринол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М05ВА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бифосфонаты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алендроновая кислота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золедроновая кислота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готовления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раствора для инф</w:t>
            </w:r>
            <w:r w:rsidRPr="007B0272">
              <w:rPr>
                <w:rFonts w:cs="Times New Roman"/>
                <w:color w:val="000000"/>
                <w:szCs w:val="28"/>
              </w:rPr>
              <w:t>у</w:t>
            </w:r>
            <w:r w:rsidRPr="007B0272">
              <w:rPr>
                <w:rFonts w:cs="Times New Roman"/>
                <w:color w:val="000000"/>
                <w:szCs w:val="28"/>
              </w:rPr>
              <w:t>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инфузий;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инф</w:t>
            </w:r>
            <w:r w:rsidRPr="007B0272">
              <w:rPr>
                <w:rFonts w:cs="Times New Roman"/>
                <w:color w:val="000000"/>
                <w:szCs w:val="28"/>
              </w:rPr>
              <w:t>у</w:t>
            </w:r>
            <w:r w:rsidRPr="007B0272">
              <w:rPr>
                <w:rFonts w:cs="Times New Roman"/>
                <w:color w:val="000000"/>
                <w:szCs w:val="28"/>
              </w:rPr>
              <w:t>зий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М05ВХ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препар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ты, влияющие на структуру и м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нерализацию ко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тей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стронция ран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лат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суспензии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9356" w:type="dxa"/>
            <w:gridSpan w:val="4"/>
          </w:tcPr>
          <w:p w:rsidR="00577E8F" w:rsidRPr="007B0272" w:rsidRDefault="00577E8F" w:rsidP="009875A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1.8. Анестетики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</w:t>
            </w:r>
            <w:r w:rsidRPr="007B0272">
              <w:rPr>
                <w:rFonts w:cs="Times New Roman"/>
                <w:szCs w:val="28"/>
              </w:rPr>
              <w:t>01</w:t>
            </w:r>
            <w:r w:rsidRPr="007B0272">
              <w:rPr>
                <w:rFonts w:cs="Times New Roman"/>
                <w:szCs w:val="28"/>
                <w:lang w:val="en-US"/>
              </w:rPr>
              <w:t>AB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галогенирова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ные углеводор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ды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галотан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жидкость для инг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ляций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севофлуран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жидкость для инг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ляций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</w:t>
            </w:r>
            <w:r w:rsidRPr="007B0272">
              <w:rPr>
                <w:rFonts w:cs="Times New Roman"/>
                <w:szCs w:val="28"/>
              </w:rPr>
              <w:t>01</w:t>
            </w:r>
            <w:r w:rsidRPr="007B0272">
              <w:rPr>
                <w:rFonts w:cs="Times New Roman"/>
                <w:szCs w:val="28"/>
                <w:lang w:val="en-US"/>
              </w:rPr>
              <w:t>AF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барбитураты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тиопентал н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трия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внутривенного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N01AH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опиоидные анал</w:t>
            </w:r>
            <w:r w:rsidRPr="007B0272">
              <w:rPr>
                <w:rFonts w:cs="Times New Roman"/>
                <w:szCs w:val="28"/>
              </w:rPr>
              <w:t>ь</w:t>
            </w:r>
            <w:r w:rsidRPr="007B0272">
              <w:rPr>
                <w:rFonts w:cs="Times New Roman"/>
                <w:szCs w:val="28"/>
              </w:rPr>
              <w:t>гетики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тримеперидин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N01AX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препараты для общей ан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стезии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динитрогена оксид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газ сжатый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кетамин</w:t>
            </w:r>
          </w:p>
        </w:tc>
        <w:tc>
          <w:tcPr>
            <w:tcW w:w="2693" w:type="dxa"/>
          </w:tcPr>
          <w:p w:rsidR="00CE2B7E" w:rsidRPr="007B0272" w:rsidRDefault="00577E8F" w:rsidP="00CE2B7E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натрия оксиб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 xml:space="preserve">тират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и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пропофол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эмульсия для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ривенного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N01BA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эфиры аминобе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зойной кислоты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прокаин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N01BB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амиды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бупивакаин</w:t>
            </w:r>
          </w:p>
        </w:tc>
        <w:tc>
          <w:tcPr>
            <w:tcW w:w="2693" w:type="dxa"/>
          </w:tcPr>
          <w:p w:rsidR="0074054D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 xml:space="preserve">ций;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интр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текального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ропивакаин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N02AA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алкалоиды опия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морфин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рованного действия; 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по</w:t>
            </w:r>
            <w:r w:rsidRPr="007B0272">
              <w:rPr>
                <w:rFonts w:cs="Times New Roman"/>
                <w:color w:val="000000"/>
                <w:szCs w:val="28"/>
              </w:rPr>
              <w:t>д</w:t>
            </w:r>
            <w:r w:rsidRPr="007B0272">
              <w:rPr>
                <w:rFonts w:cs="Times New Roman"/>
                <w:color w:val="000000"/>
                <w:szCs w:val="28"/>
              </w:rPr>
              <w:t>кожного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рованного действия, покрытые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N02AB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ф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нилпиперидина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фентанил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трансдермальная терапевтическая система;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подъязы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ные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N02AX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анальгетики со смешанным м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ханизмом дейс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lastRenderedPageBreak/>
              <w:t>вия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lastRenderedPageBreak/>
              <w:t>пропионилфе-нил-этоксиэтилп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lastRenderedPageBreak/>
              <w:t>перидин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lastRenderedPageBreak/>
              <w:t>таблетки защечные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трамадол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инъе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>ций;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действия, покрытые плено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ной оболочкой;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ретард, покрытые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кой;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капли для приема внутрь;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суппозитории ре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>тальные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N02BA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сальциловая к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слота и ее прои</w:t>
            </w:r>
            <w:r w:rsidRPr="007B0272">
              <w:rPr>
                <w:rFonts w:cs="Times New Roman"/>
                <w:szCs w:val="28"/>
              </w:rPr>
              <w:t>з</w:t>
            </w:r>
            <w:r w:rsidRPr="007B0272">
              <w:rPr>
                <w:rFonts w:cs="Times New Roman"/>
                <w:szCs w:val="28"/>
              </w:rPr>
              <w:t>водные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ацетилсалиц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ловая кислота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кишечнораствор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мой оболочкой;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кишечнораствор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мой пленочной об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N02BE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анилиды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парацетамол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инф</w:t>
            </w:r>
            <w:r w:rsidRPr="007B0272">
              <w:rPr>
                <w:rFonts w:cs="Times New Roman"/>
                <w:color w:val="000000"/>
                <w:szCs w:val="28"/>
              </w:rPr>
              <w:t>у</w:t>
            </w:r>
            <w:r w:rsidRPr="007B0272">
              <w:rPr>
                <w:rFonts w:cs="Times New Roman"/>
                <w:color w:val="000000"/>
                <w:szCs w:val="28"/>
              </w:rPr>
              <w:t>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сироп;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сироп (для детей);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суспензия для приема внутрь;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суспензия для приема внутрь (для детей);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кой;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гранулы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суспензии для приема внутрь; суппозитории ре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тальные;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суппозитории ре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>тальные (для детей)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N03AA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барбитураты и их производные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бензобарбитал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keepNext/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keepNext/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keepNext/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фенобарбитал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keepNext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таблетки; </w:t>
            </w:r>
          </w:p>
          <w:p w:rsidR="00577E8F" w:rsidRPr="007B0272" w:rsidRDefault="00577E8F" w:rsidP="009875AC">
            <w:pPr>
              <w:keepNext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(для детей)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N03AB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дантоина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фенитоин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N03AD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су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цинимида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этосуксимид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N03AE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бе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зодиазепина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клоназепам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N03AF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ка</w:t>
            </w:r>
            <w:r w:rsidRPr="007B0272">
              <w:rPr>
                <w:rFonts w:cs="Times New Roman"/>
                <w:szCs w:val="28"/>
              </w:rPr>
              <w:t>р</w:t>
            </w:r>
            <w:r w:rsidRPr="007B0272">
              <w:rPr>
                <w:rFonts w:cs="Times New Roman"/>
                <w:szCs w:val="28"/>
              </w:rPr>
              <w:t>боксамида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карбамазепин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сироп;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рованного действия;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рованного действия, покрытые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 xml:space="preserve">кой;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рованного действия, покрытые плено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ной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окскарбазепин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суспензия для приема внутрь;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N03AG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жирных кислот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вальпроевая кислота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гранулы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капли для приема внутрь;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капсулы мягкие;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сироп;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сироп для детей;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кишечнораствор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мой оболочкой;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действия, покрытые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рованного действия, </w:t>
            </w:r>
            <w:r w:rsidRPr="007B0272">
              <w:rPr>
                <w:rFonts w:cs="Times New Roman"/>
                <w:color w:val="000000"/>
                <w:szCs w:val="28"/>
              </w:rPr>
              <w:lastRenderedPageBreak/>
              <w:t>покрытые плено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ной оболочкой;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с проло</w:t>
            </w:r>
            <w:r w:rsidRPr="007B0272">
              <w:rPr>
                <w:rFonts w:cs="Times New Roman"/>
                <w:color w:val="000000"/>
                <w:szCs w:val="28"/>
              </w:rPr>
              <w:t>н</w:t>
            </w:r>
            <w:r w:rsidRPr="007B0272">
              <w:rPr>
                <w:rFonts w:cs="Times New Roman"/>
                <w:color w:val="000000"/>
                <w:szCs w:val="28"/>
              </w:rPr>
              <w:t>гированным высв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бождением, покр</w:t>
            </w:r>
            <w:r w:rsidRPr="007B0272">
              <w:rPr>
                <w:rFonts w:cs="Times New Roman"/>
                <w:color w:val="000000"/>
                <w:szCs w:val="28"/>
              </w:rPr>
              <w:t>ы</w:t>
            </w:r>
            <w:r w:rsidRPr="007B0272">
              <w:rPr>
                <w:rFonts w:cs="Times New Roman"/>
                <w:color w:val="000000"/>
                <w:szCs w:val="28"/>
              </w:rPr>
              <w:t>тые пленочной об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лочкой;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 кишечн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растворимые;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венного введения; раствор для приема внутрь;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N03AX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против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эпилептические препараты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лакосамид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инф</w:t>
            </w:r>
            <w:r w:rsidRPr="007B0272">
              <w:rPr>
                <w:rFonts w:cs="Times New Roman"/>
                <w:color w:val="000000"/>
                <w:szCs w:val="28"/>
              </w:rPr>
              <w:t>у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зий;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леветирацетам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 xml:space="preserve">кой;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концентрат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 xml:space="preserve">готовления раствора для инфузий;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прегабалин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топирамат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N04AA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третичные амины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бипериден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тригексифен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дил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N04BA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допа и ее прои</w:t>
            </w:r>
            <w:r w:rsidRPr="007B0272">
              <w:rPr>
                <w:rFonts w:cs="Times New Roman"/>
                <w:szCs w:val="28"/>
              </w:rPr>
              <w:t>з</w:t>
            </w:r>
            <w:r w:rsidRPr="007B0272">
              <w:rPr>
                <w:rFonts w:cs="Times New Roman"/>
                <w:szCs w:val="28"/>
              </w:rPr>
              <w:t>водные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леводопа + бенсеразид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капсулы;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 с модиф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цированным высв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бождением;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дисперг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руемые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леводопа + карбидопа</w:t>
            </w:r>
          </w:p>
        </w:tc>
        <w:tc>
          <w:tcPr>
            <w:tcW w:w="2693" w:type="dxa"/>
          </w:tcPr>
          <w:p w:rsidR="00577E8F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  <w:p w:rsidR="00F76F08" w:rsidRDefault="00F76F08" w:rsidP="009875AC">
            <w:pPr>
              <w:ind w:firstLine="0"/>
              <w:rPr>
                <w:rFonts w:cs="Times New Roman"/>
                <w:szCs w:val="28"/>
              </w:rPr>
            </w:pPr>
          </w:p>
          <w:p w:rsidR="00F76F08" w:rsidRPr="007B0272" w:rsidRDefault="00F76F08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N04BB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а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мантана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амантадин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капсулы;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инф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зий;</w:t>
            </w:r>
            <w:r w:rsidRPr="007B0272">
              <w:rPr>
                <w:rFonts w:cs="Times New Roman"/>
                <w:szCs w:val="28"/>
              </w:rPr>
              <w:br w:type="page"/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таблетки, покрытые оболочкой;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br w:type="page"/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N04BC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агонисты доф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миновых реце</w:t>
            </w:r>
            <w:r w:rsidRPr="007B0272">
              <w:rPr>
                <w:rFonts w:cs="Times New Roman"/>
                <w:szCs w:val="28"/>
              </w:rPr>
              <w:t>п</w:t>
            </w:r>
            <w:r w:rsidRPr="007B0272">
              <w:rPr>
                <w:rFonts w:cs="Times New Roman"/>
                <w:szCs w:val="28"/>
              </w:rPr>
              <w:t>торов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пирибедил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с контр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лируемым высв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бождением, покр</w:t>
            </w:r>
            <w:r w:rsidRPr="007B0272">
              <w:rPr>
                <w:rFonts w:cs="Times New Roman"/>
                <w:szCs w:val="28"/>
              </w:rPr>
              <w:t>ы</w:t>
            </w:r>
            <w:r w:rsidRPr="007B0272">
              <w:rPr>
                <w:rFonts w:cs="Times New Roman"/>
                <w:szCs w:val="28"/>
              </w:rPr>
              <w:t>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прамипексол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N05AA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алифатические производные ф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нотиазида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левомепрома-зин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инф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зий и внутрим</w:t>
            </w:r>
            <w:r w:rsidRPr="007B0272">
              <w:rPr>
                <w:rFonts w:cs="Times New Roman"/>
                <w:szCs w:val="28"/>
              </w:rPr>
              <w:t>ы</w:t>
            </w:r>
            <w:r w:rsidRPr="007B0272">
              <w:rPr>
                <w:rFonts w:cs="Times New Roman"/>
                <w:szCs w:val="28"/>
              </w:rPr>
              <w:t>шечного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хлорпромазин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драже;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 xml:space="preserve">ния;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N05AB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пиперазиновые производные ф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нотиазида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перфеназин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трифлуопера-зин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римышечного вв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флуфеназин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римышечного вв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римышечного вв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дения (масляный)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N05AC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пиперидиновые производные ф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нотиазида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перициазин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капсулы;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тиоридазин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N05AD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б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тирофенона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галоперидол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римышечного вв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дения (масляный);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капли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дроперидол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 xml:space="preserve">ций;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N05AE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и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дола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сертиндол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N05AF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т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оксантена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зуклопентиксол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римышечного вв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дения (масляный);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флупентиксол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</w:t>
            </w:r>
            <w:r w:rsidRPr="007B0272">
              <w:rPr>
                <w:rFonts w:cs="Times New Roman"/>
                <w:color w:val="000000"/>
                <w:szCs w:val="28"/>
              </w:rPr>
              <w:t>т</w:t>
            </w:r>
            <w:r w:rsidRPr="007B0272">
              <w:rPr>
                <w:rFonts w:cs="Times New Roman"/>
                <w:color w:val="000000"/>
                <w:szCs w:val="28"/>
              </w:rPr>
              <w:t>римышечного вв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дения (масляный);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оболочкой</w:t>
            </w:r>
          </w:p>
        </w:tc>
      </w:tr>
      <w:tr w:rsidR="001D03B2" w:rsidRPr="007B0272" w:rsidTr="001D03B2">
        <w:trPr>
          <w:trHeight w:val="2264"/>
        </w:trPr>
        <w:tc>
          <w:tcPr>
            <w:tcW w:w="2126" w:type="dxa"/>
            <w:vMerge w:val="restart"/>
          </w:tcPr>
          <w:p w:rsidR="001D03B2" w:rsidRPr="007B0272" w:rsidRDefault="001D03B2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N05AH</w:t>
            </w:r>
          </w:p>
        </w:tc>
        <w:tc>
          <w:tcPr>
            <w:tcW w:w="2410" w:type="dxa"/>
            <w:vMerge w:val="restart"/>
          </w:tcPr>
          <w:p w:rsidR="001D03B2" w:rsidRPr="007B0272" w:rsidRDefault="001D03B2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диазепины, окс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зепины и тиаз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пины</w:t>
            </w:r>
          </w:p>
        </w:tc>
        <w:tc>
          <w:tcPr>
            <w:tcW w:w="2127" w:type="dxa"/>
          </w:tcPr>
          <w:p w:rsidR="001D03B2" w:rsidRPr="007B0272" w:rsidRDefault="001D03B2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кветиапин</w:t>
            </w:r>
          </w:p>
        </w:tc>
        <w:tc>
          <w:tcPr>
            <w:tcW w:w="2693" w:type="dxa"/>
          </w:tcPr>
          <w:p w:rsidR="001D03B2" w:rsidRPr="007B0272" w:rsidRDefault="001D03B2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 xml:space="preserve">кой; </w:t>
            </w:r>
          </w:p>
          <w:p w:rsidR="001D03B2" w:rsidRPr="007B0272" w:rsidRDefault="001D03B2" w:rsidP="001D0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рованного действия, покрытые плено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ной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оланзапин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дисперг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руемые;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таблетки для </w:t>
            </w:r>
            <w:r w:rsidR="001D03B2">
              <w:rPr>
                <w:rFonts w:cs="Times New Roman"/>
                <w:color w:val="000000"/>
                <w:szCs w:val="28"/>
              </w:rPr>
              <w:t>расс</w:t>
            </w:r>
            <w:r w:rsidR="001D03B2">
              <w:rPr>
                <w:rFonts w:cs="Times New Roman"/>
                <w:color w:val="000000"/>
                <w:szCs w:val="28"/>
              </w:rPr>
              <w:t>а</w:t>
            </w:r>
            <w:r w:rsidR="001D03B2">
              <w:rPr>
                <w:rFonts w:cs="Times New Roman"/>
                <w:color w:val="000000"/>
                <w:szCs w:val="28"/>
              </w:rPr>
              <w:t>сывания</w:t>
            </w:r>
            <w:r w:rsidRPr="007B0272">
              <w:rPr>
                <w:rFonts w:cs="Times New Roman"/>
                <w:color w:val="000000"/>
                <w:szCs w:val="28"/>
              </w:rPr>
              <w:t>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кой;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суспензии для внутримыше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N05AL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бензамиды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сульпирид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римышечного вв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раствор для приема внутрь;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N05AX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антипс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хотические сре</w:t>
            </w:r>
            <w:r w:rsidRPr="007B0272">
              <w:rPr>
                <w:rFonts w:cs="Times New Roman"/>
                <w:szCs w:val="28"/>
              </w:rPr>
              <w:t>д</w:t>
            </w:r>
            <w:r w:rsidRPr="007B0272">
              <w:rPr>
                <w:rFonts w:cs="Times New Roman"/>
                <w:szCs w:val="28"/>
              </w:rPr>
              <w:t>ства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палиперидон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суспензия для вну</w:t>
            </w:r>
            <w:r w:rsidRPr="007B0272">
              <w:rPr>
                <w:rFonts w:cs="Times New Roman"/>
                <w:color w:val="000000"/>
                <w:szCs w:val="28"/>
              </w:rPr>
              <w:t>т</w:t>
            </w:r>
            <w:r w:rsidRPr="007B0272">
              <w:rPr>
                <w:rFonts w:cs="Times New Roman"/>
                <w:color w:val="000000"/>
                <w:szCs w:val="28"/>
              </w:rPr>
              <w:t>римышечного вв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дения пролонгир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ванного действия; 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действия, покрытые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рисперидон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товления суспензии </w:t>
            </w:r>
            <w:r w:rsidRPr="007B0272">
              <w:rPr>
                <w:rFonts w:cs="Times New Roman"/>
                <w:color w:val="000000"/>
                <w:szCs w:val="28"/>
              </w:rPr>
              <w:lastRenderedPageBreak/>
              <w:t>для внутримыше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ного введения пр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лонгированного действия;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приема внутрь;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таблетки для </w:t>
            </w:r>
            <w:r w:rsidR="00C631C3">
              <w:rPr>
                <w:rFonts w:cs="Times New Roman"/>
                <w:color w:val="000000"/>
                <w:szCs w:val="28"/>
              </w:rPr>
              <w:pgNum/>
            </w:r>
            <w:r w:rsidR="00C631C3">
              <w:rPr>
                <w:rFonts w:cs="Times New Roman"/>
                <w:color w:val="000000"/>
                <w:szCs w:val="28"/>
              </w:rPr>
              <w:t>нн</w:t>
            </w:r>
            <w:r w:rsidR="00C631C3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сывания;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кой;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дисперг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руемые в полости рта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N05BA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бе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зодиазепина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бромдигидр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хлорфенилбе</w:t>
            </w:r>
            <w:r w:rsidRPr="007B0272">
              <w:rPr>
                <w:rFonts w:cs="Times New Roman"/>
                <w:szCs w:val="28"/>
              </w:rPr>
              <w:t>н</w:t>
            </w:r>
            <w:r w:rsidR="001D03B2">
              <w:rPr>
                <w:rFonts w:cs="Times New Roman"/>
                <w:szCs w:val="28"/>
              </w:rPr>
              <w:t>зо</w:t>
            </w:r>
            <w:r w:rsidRPr="007B0272">
              <w:rPr>
                <w:rFonts w:cs="Times New Roman"/>
                <w:szCs w:val="28"/>
              </w:rPr>
              <w:t>диазепин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диазепам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 xml:space="preserve">ния;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лоразепам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оксазепам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N05BB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д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фенилметана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гидроксизин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римышечного вв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N05CA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барбитураты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гексобарбитал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лиофилизат для </w:t>
            </w:r>
            <w:r w:rsidRPr="007B0272">
              <w:rPr>
                <w:rFonts w:cs="Times New Roman"/>
                <w:szCs w:val="28"/>
              </w:rPr>
              <w:lastRenderedPageBreak/>
              <w:t>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N05CD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бе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зодизепина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мидазолам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нитразепам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N05CF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бензодиазепин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подобные средс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ва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зопиклон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таблетки, покрытые оболочкой;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N06AA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неселективные ингибиторы о</w:t>
            </w:r>
            <w:r w:rsidRPr="007B0272">
              <w:rPr>
                <w:rFonts w:cs="Times New Roman"/>
                <w:szCs w:val="28"/>
              </w:rPr>
              <w:t>б</w:t>
            </w:r>
            <w:r w:rsidRPr="007B0272">
              <w:rPr>
                <w:rFonts w:cs="Times New Roman"/>
                <w:szCs w:val="28"/>
              </w:rPr>
              <w:t>ратного захвата моноаминов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амитриптилин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</w:t>
            </w:r>
            <w:r w:rsidRPr="007B0272">
              <w:rPr>
                <w:rFonts w:cs="Times New Roman"/>
                <w:color w:val="000000"/>
                <w:szCs w:val="28"/>
              </w:rPr>
              <w:t>т</w:t>
            </w:r>
            <w:r w:rsidRPr="007B0272">
              <w:rPr>
                <w:rFonts w:cs="Times New Roman"/>
                <w:color w:val="000000"/>
                <w:szCs w:val="28"/>
              </w:rPr>
              <w:t>римышечного вв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дения;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</w:t>
            </w:r>
            <w:r w:rsidRPr="007B0272">
              <w:rPr>
                <w:rFonts w:cs="Times New Roman"/>
                <w:color w:val="000000"/>
                <w:szCs w:val="28"/>
              </w:rPr>
              <w:t>т</w:t>
            </w:r>
            <w:r w:rsidRPr="007B0272">
              <w:rPr>
                <w:rFonts w:cs="Times New Roman"/>
                <w:color w:val="000000"/>
                <w:szCs w:val="28"/>
              </w:rPr>
              <w:t>римышечного и внутривенного вв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дения;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инъе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>ций;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имипрамин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драже;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римышечного вв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 xml:space="preserve">дения;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кломипрамин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таблетки, покрытые оболочкой;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таблетки, покрытые </w:t>
            </w:r>
            <w:r w:rsidRPr="007B0272">
              <w:rPr>
                <w:rFonts w:cs="Times New Roman"/>
                <w:szCs w:val="28"/>
              </w:rPr>
              <w:lastRenderedPageBreak/>
              <w:t>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рованного действия, покрытые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N06AB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селективные и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гибиторы обра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ного захвата с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ротонина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пароксетин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капли для приема внутрь;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сертралин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флуоксетин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N06AX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антид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прессанты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агомелатин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пипофезин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с модиф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цированным высв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бождением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N06BC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ксантина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кофеин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по</w:t>
            </w:r>
            <w:r w:rsidRPr="007B0272">
              <w:rPr>
                <w:rFonts w:cs="Times New Roman"/>
                <w:color w:val="000000"/>
                <w:szCs w:val="28"/>
              </w:rPr>
              <w:t>д</w:t>
            </w:r>
            <w:r w:rsidRPr="007B0272">
              <w:rPr>
                <w:rFonts w:cs="Times New Roman"/>
                <w:color w:val="000000"/>
                <w:szCs w:val="28"/>
              </w:rPr>
              <w:t>кожного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по</w:t>
            </w:r>
            <w:r w:rsidRPr="007B0272">
              <w:rPr>
                <w:rFonts w:cs="Times New Roman"/>
                <w:color w:val="000000"/>
                <w:szCs w:val="28"/>
              </w:rPr>
              <w:t>д</w:t>
            </w:r>
            <w:r w:rsidRPr="007B0272">
              <w:rPr>
                <w:rFonts w:cs="Times New Roman"/>
                <w:color w:val="000000"/>
                <w:szCs w:val="28"/>
              </w:rPr>
              <w:t>кожного и су</w:t>
            </w:r>
            <w:r w:rsidRPr="007B0272">
              <w:rPr>
                <w:rFonts w:cs="Times New Roman"/>
                <w:color w:val="000000"/>
                <w:szCs w:val="28"/>
              </w:rPr>
              <w:t>б</w:t>
            </w:r>
            <w:r w:rsidRPr="007B0272">
              <w:rPr>
                <w:rFonts w:cs="Times New Roman"/>
                <w:color w:val="000000"/>
                <w:szCs w:val="28"/>
              </w:rPr>
              <w:t>конъюнктиваль-ного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N06BX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психост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муляторы и но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тропные препар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винпоцетин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концентрат для пр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готовления раствора для инфузий;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введения; раствор для инъ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кий;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таблетки;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глицин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защечные;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подъязы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ные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метионил-глутамил-гистидил-фенилаланил-пролил-глицил-пролин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капли назальные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пирацетам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капсулы;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инф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зий;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приема внутрь;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таблетки, покрытые оболочкой;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N-карбамоил-метил-4-фенил-</w:t>
            </w:r>
          </w:p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2-пирролидон</w:t>
            </w:r>
            <w:r w:rsidRPr="007B0272" w:rsidDel="006A6D33">
              <w:rPr>
                <w:rFonts w:cs="Times New Roman"/>
                <w:szCs w:val="28"/>
              </w:rPr>
              <w:t xml:space="preserve"> </w:t>
            </w:r>
            <w:r w:rsidRPr="007B0272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церебролизин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цитиколин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N06DA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антихолинэст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разные средства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галантамин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ривастигмин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приема внутрь;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трансдермальная терапевтическая система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N06DX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препараты для лечения 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менции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мемантин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 xml:space="preserve">кой;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капли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N07AA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антихолинэст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разные средства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неостигмина метилсульфат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подко</w:t>
            </w:r>
            <w:r w:rsidRPr="007B0272">
              <w:rPr>
                <w:rFonts w:cs="Times New Roman"/>
                <w:szCs w:val="28"/>
              </w:rPr>
              <w:t>ж</w:t>
            </w:r>
            <w:r w:rsidRPr="007B0272">
              <w:rPr>
                <w:rFonts w:cs="Times New Roman"/>
                <w:szCs w:val="28"/>
              </w:rPr>
              <w:t>ного введения;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пиридостигми-на бромид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N07AX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прочие параси</w:t>
            </w:r>
            <w:r w:rsidRPr="007B0272">
              <w:rPr>
                <w:rFonts w:cs="Times New Roman"/>
                <w:szCs w:val="28"/>
              </w:rPr>
              <w:t>м</w:t>
            </w:r>
            <w:r w:rsidRPr="007B0272">
              <w:rPr>
                <w:rFonts w:cs="Times New Roman"/>
                <w:szCs w:val="28"/>
              </w:rPr>
              <w:t>патомиметики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холина альфо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церат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 xml:space="preserve">ния;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N07BB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препараты,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меняемые при а</w:t>
            </w:r>
            <w:r w:rsidRPr="007B0272">
              <w:rPr>
                <w:rFonts w:cs="Times New Roman"/>
                <w:szCs w:val="28"/>
              </w:rPr>
              <w:t>л</w:t>
            </w:r>
            <w:r w:rsidRPr="007B0272">
              <w:rPr>
                <w:rFonts w:cs="Times New Roman"/>
                <w:szCs w:val="28"/>
              </w:rPr>
              <w:t>когольной зав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симости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налтрексон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суспензии для внутримыше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ного введения пр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лонгированного действия;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N07CA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препараты для устранения гол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вокружения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бетагистин</w:t>
            </w:r>
          </w:p>
        </w:tc>
        <w:tc>
          <w:tcPr>
            <w:tcW w:w="2693" w:type="dxa"/>
          </w:tcPr>
          <w:p w:rsidR="001D03B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капли для приема внутрь; </w:t>
            </w:r>
          </w:p>
          <w:p w:rsidR="001D03B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капсулы;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N07XX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прочие препараты для лечения заб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 xml:space="preserve">леваний нервной системы 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инозин + ник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тинамид + 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бофлавин + я</w:t>
            </w:r>
            <w:r w:rsidRPr="007B0272">
              <w:rPr>
                <w:rFonts w:cs="Times New Roman"/>
                <w:color w:val="000000"/>
                <w:szCs w:val="28"/>
              </w:rPr>
              <w:t>н</w:t>
            </w:r>
            <w:r w:rsidRPr="007B0272">
              <w:rPr>
                <w:rFonts w:cs="Times New Roman"/>
                <w:color w:val="000000"/>
                <w:szCs w:val="28"/>
              </w:rPr>
              <w:t>тарная кислота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введения; таблетки, покрытые кишечнораствор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мой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этилметилгид-</w:t>
            </w:r>
            <w:r w:rsidRPr="007B0272">
              <w:rPr>
                <w:rFonts w:cs="Times New Roman"/>
                <w:szCs w:val="28"/>
              </w:rPr>
              <w:lastRenderedPageBreak/>
              <w:t>роксипиридина сукцинат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капсулы;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оболочкой;</w:t>
            </w:r>
          </w:p>
          <w:p w:rsidR="00577E8F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  <w:p w:rsidR="001B3BA0" w:rsidRDefault="001B3BA0" w:rsidP="009875AC">
            <w:pPr>
              <w:ind w:firstLine="0"/>
              <w:rPr>
                <w:rFonts w:cs="Times New Roman"/>
                <w:szCs w:val="28"/>
              </w:rPr>
            </w:pPr>
          </w:p>
          <w:p w:rsidR="00932AD4" w:rsidRPr="007B0272" w:rsidRDefault="00932AD4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577E8F" w:rsidRPr="007B0272" w:rsidTr="00D2141D">
        <w:trPr>
          <w:trHeight w:val="20"/>
        </w:trPr>
        <w:tc>
          <w:tcPr>
            <w:tcW w:w="9356" w:type="dxa"/>
            <w:gridSpan w:val="4"/>
            <w:vAlign w:val="center"/>
          </w:tcPr>
          <w:p w:rsidR="00577E8F" w:rsidRPr="007B0272" w:rsidRDefault="00577E8F" w:rsidP="009875A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1.9. Противопротозойные препараты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Р01АВ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нитроимидазола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метронидазол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инф</w:t>
            </w:r>
            <w:r w:rsidRPr="007B0272">
              <w:rPr>
                <w:rFonts w:cs="Times New Roman"/>
                <w:color w:val="000000"/>
                <w:szCs w:val="28"/>
              </w:rPr>
              <w:t>у</w:t>
            </w:r>
            <w:r w:rsidRPr="007B0272">
              <w:rPr>
                <w:rFonts w:cs="Times New Roman"/>
                <w:color w:val="000000"/>
                <w:szCs w:val="28"/>
              </w:rPr>
              <w:t>зий;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P01BA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аминохинолины</w:t>
            </w:r>
          </w:p>
        </w:tc>
        <w:tc>
          <w:tcPr>
            <w:tcW w:w="2127" w:type="dxa"/>
          </w:tcPr>
          <w:p w:rsidR="00577E8F" w:rsidRPr="007B0272" w:rsidRDefault="001D03B2" w:rsidP="009875AC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</w:t>
            </w:r>
            <w:r w:rsidR="00577E8F" w:rsidRPr="007B0272">
              <w:rPr>
                <w:rFonts w:cs="Times New Roman"/>
                <w:szCs w:val="28"/>
              </w:rPr>
              <w:t>идрокси</w:t>
            </w:r>
            <w:r>
              <w:rPr>
                <w:rFonts w:cs="Times New Roman"/>
                <w:szCs w:val="28"/>
              </w:rPr>
              <w:t>-</w:t>
            </w:r>
            <w:r w:rsidR="00577E8F" w:rsidRPr="007B0272">
              <w:rPr>
                <w:rFonts w:cs="Times New Roman"/>
                <w:szCs w:val="28"/>
              </w:rPr>
              <w:t>хлорохин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</w:rPr>
              <w:t>Р01ВС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метанолхинолины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мефлохин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Р02ВА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х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нолина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празиквантел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Р02СА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бе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зимидазола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мебендазол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P02CC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те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рагидропирим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дина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пирантел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суспензия для приема внутрь;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P02CE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имидазотиазола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левамизол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P03AX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прочие препараты для уничтожения экопаразитов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бензилбензоат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мазь для наружного применения;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эмульсия для н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ружного примен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9356" w:type="dxa"/>
            <w:gridSpan w:val="4"/>
            <w:vAlign w:val="center"/>
          </w:tcPr>
          <w:p w:rsidR="00577E8F" w:rsidRPr="007B0272" w:rsidRDefault="00577E8F" w:rsidP="009875A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1.10. Назальные препараты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R01AA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адреномиметики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ксилометазо-</w:t>
            </w:r>
            <w:r w:rsidRPr="007B0272">
              <w:rPr>
                <w:rFonts w:cs="Times New Roman"/>
                <w:szCs w:val="28"/>
              </w:rPr>
              <w:lastRenderedPageBreak/>
              <w:t>лин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гель назальный;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капли назальные;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капли назальные (для детей);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спрей назальный;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спрей назальный дозированный;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спрей назальный дозированный (для детей)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R02AA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антисептические препараты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йод + калия йодид + глиц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рол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местн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го применения;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спрей для местного применения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R03AC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pacing w:val="-4"/>
                <w:szCs w:val="28"/>
              </w:rPr>
            </w:pPr>
            <w:r w:rsidRPr="007B0272">
              <w:rPr>
                <w:rFonts w:cs="Times New Roman"/>
                <w:spacing w:val="-4"/>
                <w:szCs w:val="28"/>
              </w:rPr>
              <w:t>селективные бета 2-адреномиметики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сальбутамол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аэрозоль для инг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ляций дозирова</w:t>
            </w:r>
            <w:r w:rsidRPr="007B0272">
              <w:rPr>
                <w:rFonts w:cs="Times New Roman"/>
                <w:color w:val="000000"/>
                <w:szCs w:val="28"/>
              </w:rPr>
              <w:t>н</w:t>
            </w:r>
            <w:r w:rsidRPr="007B0272">
              <w:rPr>
                <w:rFonts w:cs="Times New Roman"/>
                <w:color w:val="000000"/>
                <w:szCs w:val="28"/>
              </w:rPr>
              <w:t>ный;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аэрозоль для инг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ляций дозирова</w:t>
            </w:r>
            <w:r w:rsidRPr="007B0272">
              <w:rPr>
                <w:rFonts w:cs="Times New Roman"/>
                <w:color w:val="000000"/>
                <w:szCs w:val="28"/>
              </w:rPr>
              <w:t>н</w:t>
            </w:r>
            <w:r w:rsidRPr="007B0272">
              <w:rPr>
                <w:rFonts w:cs="Times New Roman"/>
                <w:color w:val="000000"/>
                <w:szCs w:val="28"/>
              </w:rPr>
              <w:t>ный, активирова</w:t>
            </w:r>
            <w:r w:rsidRPr="007B0272">
              <w:rPr>
                <w:rFonts w:cs="Times New Roman"/>
                <w:color w:val="000000"/>
                <w:szCs w:val="28"/>
              </w:rPr>
              <w:t>н</w:t>
            </w:r>
            <w:r w:rsidRPr="007B0272">
              <w:rPr>
                <w:rFonts w:cs="Times New Roman"/>
                <w:color w:val="000000"/>
                <w:szCs w:val="28"/>
              </w:rPr>
              <w:t>ный вдохом;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 для инг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ляций;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инг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ляций дозирова</w:t>
            </w:r>
            <w:r w:rsidRPr="007B0272">
              <w:rPr>
                <w:rFonts w:cs="Times New Roman"/>
                <w:color w:val="000000"/>
                <w:szCs w:val="28"/>
              </w:rPr>
              <w:t>н</w:t>
            </w:r>
            <w:r w:rsidRPr="007B0272">
              <w:rPr>
                <w:rFonts w:cs="Times New Roman"/>
                <w:color w:val="000000"/>
                <w:szCs w:val="28"/>
              </w:rPr>
              <w:t>ный;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ингал</w:t>
            </w:r>
            <w:r w:rsidRPr="007B0272">
              <w:rPr>
                <w:rFonts w:cs="Times New Roman"/>
                <w:color w:val="000000"/>
                <w:szCs w:val="28"/>
              </w:rPr>
              <w:t>я</w:t>
            </w:r>
            <w:r w:rsidRPr="007B0272">
              <w:rPr>
                <w:rFonts w:cs="Times New Roman"/>
                <w:color w:val="000000"/>
                <w:szCs w:val="28"/>
              </w:rPr>
              <w:t>ций;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рованного действия, покрытые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формотерол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аэрозоль для инг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ляций дозирова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ный;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 с поро</w:t>
            </w:r>
            <w:r w:rsidRPr="007B0272">
              <w:rPr>
                <w:rFonts w:cs="Times New Roman"/>
                <w:szCs w:val="28"/>
              </w:rPr>
              <w:t>ш</w:t>
            </w:r>
            <w:r w:rsidRPr="007B0272">
              <w:rPr>
                <w:rFonts w:cs="Times New Roman"/>
                <w:szCs w:val="28"/>
              </w:rPr>
              <w:t>ком для ингаляций;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инг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ляций дозирова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ный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  <w:lang w:val="en-US"/>
              </w:rPr>
              <w:t>R03AK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симпатомимети-ки в комбинации с другими преп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ратами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будесонид + формотерол</w:t>
            </w:r>
          </w:p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 с порошком для ингаляций н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бор;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инг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ляций дозирова</w:t>
            </w:r>
            <w:r w:rsidRPr="007B0272">
              <w:rPr>
                <w:rFonts w:cs="Times New Roman"/>
                <w:color w:val="000000"/>
                <w:szCs w:val="28"/>
              </w:rPr>
              <w:t>н</w:t>
            </w:r>
            <w:r w:rsidRPr="007B0272">
              <w:rPr>
                <w:rFonts w:cs="Times New Roman"/>
                <w:color w:val="000000"/>
                <w:szCs w:val="28"/>
              </w:rPr>
              <w:lastRenderedPageBreak/>
              <w:t>ный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ипратропия бромид</w:t>
            </w:r>
            <w:r w:rsidR="002D3EDA">
              <w:rPr>
                <w:rFonts w:cs="Times New Roman"/>
                <w:color w:val="000000"/>
                <w:szCs w:val="28"/>
              </w:rPr>
              <w:t xml:space="preserve"> </w:t>
            </w:r>
            <w:r w:rsidRPr="007B0272">
              <w:rPr>
                <w:rFonts w:cs="Times New Roman"/>
                <w:color w:val="000000"/>
                <w:szCs w:val="28"/>
              </w:rPr>
              <w:t>+ фен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терол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аэрозоль для инг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ляций дозирова</w:t>
            </w:r>
            <w:r w:rsidRPr="007B0272">
              <w:rPr>
                <w:rFonts w:cs="Times New Roman"/>
                <w:color w:val="000000"/>
                <w:szCs w:val="28"/>
              </w:rPr>
              <w:t>н</w:t>
            </w:r>
            <w:r w:rsidRPr="007B0272">
              <w:rPr>
                <w:rFonts w:cs="Times New Roman"/>
                <w:color w:val="000000"/>
                <w:szCs w:val="28"/>
              </w:rPr>
              <w:t>ный;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ингал</w:t>
            </w:r>
            <w:r w:rsidRPr="007B0272">
              <w:rPr>
                <w:rFonts w:cs="Times New Roman"/>
                <w:color w:val="000000"/>
                <w:szCs w:val="28"/>
              </w:rPr>
              <w:t>я</w:t>
            </w:r>
            <w:r w:rsidRPr="007B0272">
              <w:rPr>
                <w:rFonts w:cs="Times New Roman"/>
                <w:color w:val="000000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2D3EDA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</w:t>
            </w:r>
            <w:r w:rsidR="00577E8F" w:rsidRPr="007B0272">
              <w:rPr>
                <w:rFonts w:cs="Times New Roman"/>
                <w:color w:val="000000"/>
                <w:szCs w:val="28"/>
              </w:rPr>
              <w:t>алметерол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="00577E8F" w:rsidRPr="007B0272">
              <w:rPr>
                <w:rFonts w:cs="Times New Roman"/>
                <w:color w:val="000000"/>
                <w:szCs w:val="28"/>
              </w:rPr>
              <w:t>+ флутиказон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аэрозоль для инг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ляций дозирова</w:t>
            </w:r>
            <w:r w:rsidRPr="007B0272">
              <w:rPr>
                <w:rFonts w:cs="Times New Roman"/>
                <w:color w:val="000000"/>
                <w:szCs w:val="28"/>
              </w:rPr>
              <w:t>н</w:t>
            </w:r>
            <w:r w:rsidRPr="007B0272">
              <w:rPr>
                <w:rFonts w:cs="Times New Roman"/>
                <w:color w:val="000000"/>
                <w:szCs w:val="28"/>
              </w:rPr>
              <w:t>ный;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инг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ляций дозирова</w:t>
            </w:r>
            <w:r w:rsidRPr="007B0272">
              <w:rPr>
                <w:rFonts w:cs="Times New Roman"/>
                <w:color w:val="000000"/>
                <w:szCs w:val="28"/>
              </w:rPr>
              <w:t>н</w:t>
            </w:r>
            <w:r w:rsidRPr="007B0272">
              <w:rPr>
                <w:rFonts w:cs="Times New Roman"/>
                <w:color w:val="000000"/>
                <w:szCs w:val="28"/>
              </w:rPr>
              <w:t>ный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R03BA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глюкокортикоиды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беклометазон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аэрозоль для инг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ляций дозирова</w:t>
            </w:r>
            <w:r w:rsidRPr="007B0272">
              <w:rPr>
                <w:rFonts w:cs="Times New Roman"/>
                <w:color w:val="000000"/>
                <w:szCs w:val="28"/>
              </w:rPr>
              <w:t>н</w:t>
            </w:r>
            <w:r w:rsidRPr="007B0272">
              <w:rPr>
                <w:rFonts w:cs="Times New Roman"/>
                <w:color w:val="000000"/>
                <w:szCs w:val="28"/>
              </w:rPr>
              <w:t>ный;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аэрозоль для инг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ляций дозирова</w:t>
            </w:r>
            <w:r w:rsidRPr="007B0272">
              <w:rPr>
                <w:rFonts w:cs="Times New Roman"/>
                <w:color w:val="000000"/>
                <w:szCs w:val="28"/>
              </w:rPr>
              <w:t>н</w:t>
            </w:r>
            <w:r w:rsidRPr="007B0272">
              <w:rPr>
                <w:rFonts w:cs="Times New Roman"/>
                <w:color w:val="000000"/>
                <w:szCs w:val="28"/>
              </w:rPr>
              <w:t>ный, активирова</w:t>
            </w:r>
            <w:r w:rsidRPr="007B0272">
              <w:rPr>
                <w:rFonts w:cs="Times New Roman"/>
                <w:color w:val="000000"/>
                <w:szCs w:val="28"/>
              </w:rPr>
              <w:t>н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ный вдохом;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аэрозоль назальный дозированный; спрей назальный дозированный;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суспензия для инг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ляций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  <w:tab w:val="left" w:pos="1740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  <w:tab w:val="left" w:pos="1740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будесонид</w:t>
            </w:r>
          </w:p>
          <w:p w:rsidR="00577E8F" w:rsidRPr="007B0272" w:rsidRDefault="00577E8F" w:rsidP="009875AC">
            <w:pPr>
              <w:tabs>
                <w:tab w:val="left" w:pos="1545"/>
                <w:tab w:val="left" w:pos="1740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аэрозоль для инг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ляций дозирова</w:t>
            </w:r>
            <w:r w:rsidRPr="007B0272">
              <w:rPr>
                <w:rFonts w:cs="Times New Roman"/>
                <w:color w:val="000000"/>
                <w:szCs w:val="28"/>
              </w:rPr>
              <w:t>н</w:t>
            </w:r>
            <w:r w:rsidRPr="007B0272">
              <w:rPr>
                <w:rFonts w:cs="Times New Roman"/>
                <w:color w:val="000000"/>
                <w:szCs w:val="28"/>
              </w:rPr>
              <w:t>ный;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инг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ляций;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инг</w:t>
            </w:r>
            <w:r w:rsidRPr="007B0272">
              <w:rPr>
                <w:rFonts w:cs="Times New Roman"/>
                <w:color w:val="000000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zCs w:val="28"/>
              </w:rPr>
              <w:t>ляций дозирова</w:t>
            </w:r>
            <w:r w:rsidRPr="007B0272">
              <w:rPr>
                <w:rFonts w:cs="Times New Roman"/>
                <w:color w:val="000000"/>
                <w:szCs w:val="28"/>
              </w:rPr>
              <w:t>н</w:t>
            </w:r>
            <w:r w:rsidRPr="007B0272">
              <w:rPr>
                <w:rFonts w:cs="Times New Roman"/>
                <w:color w:val="000000"/>
                <w:szCs w:val="28"/>
              </w:rPr>
              <w:t>ный;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ингал</w:t>
            </w:r>
            <w:r w:rsidRPr="007B0272">
              <w:rPr>
                <w:rFonts w:cs="Times New Roman"/>
                <w:color w:val="000000"/>
                <w:szCs w:val="28"/>
              </w:rPr>
              <w:t>я</w:t>
            </w:r>
            <w:r w:rsidRPr="007B0272">
              <w:rPr>
                <w:rFonts w:cs="Times New Roman"/>
                <w:color w:val="000000"/>
                <w:szCs w:val="28"/>
              </w:rPr>
              <w:t>ций;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pacing w:val="-4"/>
                <w:szCs w:val="28"/>
              </w:rPr>
            </w:pPr>
            <w:r w:rsidRPr="007B0272">
              <w:rPr>
                <w:rFonts w:cs="Times New Roman"/>
                <w:color w:val="000000"/>
                <w:spacing w:val="-4"/>
                <w:szCs w:val="28"/>
              </w:rPr>
              <w:t>суспензия для инг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а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 xml:space="preserve">ляций дозированная;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спрей назальный дозированный </w:t>
            </w:r>
          </w:p>
        </w:tc>
      </w:tr>
      <w:tr w:rsidR="002D3EDA" w:rsidRPr="007B0272" w:rsidTr="00670099">
        <w:trPr>
          <w:trHeight w:val="1586"/>
        </w:trPr>
        <w:tc>
          <w:tcPr>
            <w:tcW w:w="2126" w:type="dxa"/>
            <w:vMerge w:val="restart"/>
          </w:tcPr>
          <w:p w:rsidR="002D3EDA" w:rsidRPr="007B0272" w:rsidRDefault="002D3EDA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R03BB</w:t>
            </w:r>
          </w:p>
        </w:tc>
        <w:tc>
          <w:tcPr>
            <w:tcW w:w="2410" w:type="dxa"/>
            <w:vMerge w:val="restart"/>
          </w:tcPr>
          <w:p w:rsidR="002D3EDA" w:rsidRPr="007B0272" w:rsidRDefault="002D3EDA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антихолинергич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ские средства</w:t>
            </w:r>
          </w:p>
        </w:tc>
        <w:tc>
          <w:tcPr>
            <w:tcW w:w="2127" w:type="dxa"/>
          </w:tcPr>
          <w:p w:rsidR="002D3EDA" w:rsidRPr="007B0272" w:rsidRDefault="002D3EDA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ипратропия бромид</w:t>
            </w:r>
          </w:p>
        </w:tc>
        <w:tc>
          <w:tcPr>
            <w:tcW w:w="2693" w:type="dxa"/>
          </w:tcPr>
          <w:p w:rsidR="002D3EDA" w:rsidRPr="007B0272" w:rsidRDefault="002D3EDA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аэрозоль для инг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ляций дозирова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ный;</w:t>
            </w:r>
          </w:p>
          <w:p w:rsidR="002D3EDA" w:rsidRPr="007B0272" w:rsidRDefault="002D3EDA" w:rsidP="002D3EDA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ингал</w:t>
            </w:r>
            <w:r w:rsidRPr="007B0272">
              <w:rPr>
                <w:rFonts w:cs="Times New Roman"/>
                <w:szCs w:val="28"/>
              </w:rPr>
              <w:t>я</w:t>
            </w:r>
            <w:r w:rsidRPr="007B0272">
              <w:rPr>
                <w:rFonts w:cs="Times New Roman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тиотропия бромид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капсулы с поро</w:t>
            </w:r>
            <w:r w:rsidRPr="007B0272">
              <w:rPr>
                <w:rFonts w:cs="Times New Roman"/>
                <w:szCs w:val="28"/>
              </w:rPr>
              <w:t>ш</w:t>
            </w:r>
            <w:r w:rsidRPr="007B0272">
              <w:rPr>
                <w:rFonts w:cs="Times New Roman"/>
                <w:szCs w:val="28"/>
              </w:rPr>
              <w:t>ком для ингаляций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R03BC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противоаллерг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ческие средства, кроме глюкоко</w:t>
            </w:r>
            <w:r w:rsidRPr="007B0272">
              <w:rPr>
                <w:rFonts w:cs="Times New Roman"/>
                <w:szCs w:val="28"/>
              </w:rPr>
              <w:t>р</w:t>
            </w:r>
            <w:r w:rsidRPr="007B0272">
              <w:rPr>
                <w:rFonts w:cs="Times New Roman"/>
                <w:szCs w:val="28"/>
              </w:rPr>
              <w:t>тикоидов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кромоглици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вая кислота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аэрозоль для инг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ляций дозирова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 xml:space="preserve">ный;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ингал</w:t>
            </w:r>
            <w:r w:rsidRPr="007B0272">
              <w:rPr>
                <w:rFonts w:cs="Times New Roman"/>
                <w:szCs w:val="28"/>
              </w:rPr>
              <w:t>я</w:t>
            </w:r>
            <w:r w:rsidRPr="007B0272">
              <w:rPr>
                <w:rFonts w:cs="Times New Roman"/>
                <w:szCs w:val="28"/>
              </w:rPr>
              <w:t xml:space="preserve">ций;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капли глазные;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капсулы;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спрей назальный дозированный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R03DA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ксантины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аминофиллин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 xml:space="preserve">венного введения;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римышечного вв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дения;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R03DC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блокаторы ле</w:t>
            </w:r>
            <w:r w:rsidRPr="007B0272">
              <w:rPr>
                <w:rFonts w:cs="Times New Roman"/>
                <w:szCs w:val="28"/>
              </w:rPr>
              <w:t>й</w:t>
            </w:r>
            <w:r w:rsidRPr="007B0272">
              <w:rPr>
                <w:rFonts w:cs="Times New Roman"/>
                <w:szCs w:val="28"/>
              </w:rPr>
              <w:t>котриеновых р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цепторов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зафирлукаст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R03DX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прочие средства системного де</w:t>
            </w:r>
            <w:r w:rsidRPr="007B0272">
              <w:rPr>
                <w:rFonts w:cs="Times New Roman"/>
                <w:szCs w:val="28"/>
              </w:rPr>
              <w:t>й</w:t>
            </w:r>
            <w:r w:rsidRPr="007B0272">
              <w:rPr>
                <w:rFonts w:cs="Times New Roman"/>
                <w:szCs w:val="28"/>
              </w:rPr>
              <w:t>ствия для лечения обструктивных заболеваний д</w:t>
            </w:r>
            <w:r w:rsidRPr="007B0272">
              <w:rPr>
                <w:rFonts w:cs="Times New Roman"/>
                <w:szCs w:val="28"/>
              </w:rPr>
              <w:t>ы</w:t>
            </w:r>
            <w:r w:rsidRPr="007B0272">
              <w:rPr>
                <w:rFonts w:cs="Times New Roman"/>
                <w:szCs w:val="28"/>
              </w:rPr>
              <w:t>хательных путей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фенспирид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сироп;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 xml:space="preserve">кой; 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рованного действия, покрытые плено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ной оболочкой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R05CB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муколитические препараты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амброксол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 пролонг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рованного действия; пастилки;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инъе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ций;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раствор для приема внутрь;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раствор для приема внутрь и ингаляций; сироп;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таблетки;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lastRenderedPageBreak/>
              <w:t>таблетки дисперг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руемые;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таблетки для </w:t>
            </w:r>
            <w:r w:rsidR="00C631C3">
              <w:rPr>
                <w:rFonts w:cs="Times New Roman"/>
                <w:color w:val="000000"/>
                <w:szCs w:val="28"/>
              </w:rPr>
              <w:pgNum/>
            </w:r>
            <w:r w:rsidR="00C631C3">
              <w:rPr>
                <w:rFonts w:cs="Times New Roman"/>
                <w:color w:val="000000"/>
                <w:szCs w:val="28"/>
              </w:rPr>
              <w:t>нн</w:t>
            </w:r>
            <w:r w:rsidR="00C631C3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сывания;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шипучие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ацетилцистеин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гранулы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для приема внутрь;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порошок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товления раствора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для приема внутрь;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и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инъе</w:t>
            </w:r>
            <w:r w:rsidRPr="007B0272">
              <w:rPr>
                <w:rFonts w:cs="Times New Roman"/>
                <w:color w:val="000000"/>
                <w:szCs w:val="28"/>
              </w:rPr>
              <w:t>к</w:t>
            </w:r>
            <w:r w:rsidRPr="007B0272">
              <w:rPr>
                <w:rFonts w:cs="Times New Roman"/>
                <w:color w:val="000000"/>
                <w:szCs w:val="28"/>
              </w:rPr>
              <w:t>ций и ингаляций; гранулы для приг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товления сиропа; раствор для приема внутрь;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сироп;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таблетки;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шипучие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дорназа альфа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ингал</w:t>
            </w:r>
            <w:r w:rsidRPr="007B0272">
              <w:rPr>
                <w:rFonts w:cs="Times New Roman"/>
                <w:szCs w:val="28"/>
              </w:rPr>
              <w:t>я</w:t>
            </w:r>
            <w:r w:rsidRPr="007B0272">
              <w:rPr>
                <w:rFonts w:cs="Times New Roman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R06AA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эфиры алкилам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нов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дифенгидрамин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таблетки;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римышечного вв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R06AC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замещенные эт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лендиамины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хлоропирамин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мышечного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R06AE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производные п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перазина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цетиризин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капли для приема внутрь;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приема внутрь;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сироп;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 xml:space="preserve">таблетки, покрытые оболочкой;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R06AX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антиги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таминные средс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ва системного действия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лоратадин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сироп;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суспензия для приема внутрь;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R07AA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легочные сурфа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танты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порактант ал</w:t>
            </w:r>
            <w:r w:rsidRPr="007B0272">
              <w:rPr>
                <w:rFonts w:cs="Times New Roman"/>
                <w:szCs w:val="28"/>
              </w:rPr>
              <w:t>ь</w:t>
            </w:r>
            <w:r w:rsidRPr="007B0272">
              <w:rPr>
                <w:rFonts w:cs="Times New Roman"/>
                <w:szCs w:val="28"/>
              </w:rPr>
              <w:t xml:space="preserve">фа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суспензия для э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дотрахеального вв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сурфактант-БЛ</w:t>
            </w:r>
          </w:p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pacing w:val="-4"/>
                <w:szCs w:val="28"/>
              </w:rPr>
            </w:pPr>
            <w:r w:rsidRPr="007B0272">
              <w:rPr>
                <w:rFonts w:cs="Times New Roman"/>
                <w:color w:val="000000"/>
                <w:spacing w:val="-4"/>
                <w:szCs w:val="28"/>
              </w:rPr>
              <w:t>лиофилизат для пр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готовления эмульсии для ингаляционного введения;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эмульсии для э</w:t>
            </w:r>
            <w:r w:rsidRPr="007B0272">
              <w:rPr>
                <w:rFonts w:cs="Times New Roman"/>
                <w:color w:val="000000"/>
                <w:szCs w:val="28"/>
              </w:rPr>
              <w:t>н</w:t>
            </w:r>
            <w:r w:rsidRPr="007B0272">
              <w:rPr>
                <w:rFonts w:cs="Times New Roman"/>
                <w:color w:val="000000"/>
                <w:szCs w:val="28"/>
              </w:rPr>
              <w:t>дотрахеального, эн</w:t>
            </w:r>
            <w:r w:rsidR="002D3EDA">
              <w:rPr>
                <w:rFonts w:cs="Times New Roman"/>
                <w:color w:val="000000"/>
                <w:szCs w:val="28"/>
              </w:rPr>
              <w:t>-</w:t>
            </w:r>
            <w:r w:rsidRPr="007B0272">
              <w:rPr>
                <w:rFonts w:cs="Times New Roman"/>
                <w:color w:val="000000"/>
                <w:szCs w:val="28"/>
              </w:rPr>
              <w:t>добронхиального и ингаляционного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9356" w:type="dxa"/>
            <w:gridSpan w:val="4"/>
            <w:vAlign w:val="center"/>
          </w:tcPr>
          <w:p w:rsidR="00577E8F" w:rsidRPr="007B0272" w:rsidRDefault="00577E8F" w:rsidP="009875A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1.11. Офтальмологические препараты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S</w:t>
            </w:r>
            <w:r w:rsidRPr="007B0272">
              <w:rPr>
                <w:rFonts w:cs="Times New Roman"/>
                <w:szCs w:val="28"/>
              </w:rPr>
              <w:t>01</w:t>
            </w:r>
            <w:r w:rsidRPr="007B0272">
              <w:rPr>
                <w:rFonts w:cs="Times New Roman"/>
                <w:szCs w:val="28"/>
                <w:lang w:val="en-US"/>
              </w:rPr>
              <w:t>AA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антибиотики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тетрациклин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глазная мазь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S</w:t>
            </w:r>
            <w:r w:rsidRPr="007B0272">
              <w:rPr>
                <w:rFonts w:cs="Times New Roman"/>
                <w:szCs w:val="28"/>
              </w:rPr>
              <w:t>01</w:t>
            </w:r>
            <w:r w:rsidRPr="007B0272">
              <w:rPr>
                <w:rFonts w:cs="Times New Roman"/>
                <w:szCs w:val="28"/>
                <w:lang w:val="en-US"/>
              </w:rPr>
              <w:t>EB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парасимпатом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метики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пилокарпин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капли глазные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S</w:t>
            </w:r>
            <w:r w:rsidRPr="007B0272">
              <w:rPr>
                <w:rFonts w:cs="Times New Roman"/>
                <w:szCs w:val="28"/>
              </w:rPr>
              <w:t>01</w:t>
            </w:r>
            <w:r w:rsidRPr="007B0272">
              <w:rPr>
                <w:rFonts w:cs="Times New Roman"/>
                <w:szCs w:val="28"/>
                <w:lang w:val="en-US"/>
              </w:rPr>
              <w:t>ES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ингибиторы ка</w:t>
            </w:r>
            <w:r w:rsidRPr="007B0272">
              <w:rPr>
                <w:rFonts w:cs="Times New Roman"/>
                <w:szCs w:val="28"/>
              </w:rPr>
              <w:t>р</w:t>
            </w:r>
            <w:r w:rsidRPr="007B0272">
              <w:rPr>
                <w:rFonts w:cs="Times New Roman"/>
                <w:szCs w:val="28"/>
              </w:rPr>
              <w:t>боагидразы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ацетазоламид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дорзоламид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капли глазные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S01ED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бета-адреноблокаторы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тимолол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капли глазные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S01EX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другие против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глаукомные пр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параты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бутиламин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гидрокси-пропоксифен-оксиметил-метилоксади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зол</w:t>
            </w:r>
            <w:r w:rsidRPr="007B0272" w:rsidDel="00814C56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капли глазные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S01FA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антихолинэрги-ческие средства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тропикамид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капли глазные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S01HA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местные анест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тики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оксибупрокаин 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капли глазные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S0JA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красящие средс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ва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szCs w:val="28"/>
              </w:rPr>
              <w:t>флуоресцеин натрия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S01KA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вискозные соед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нения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гипромеллоза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капли глазные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S01LA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средства, препя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ствующие нов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образованию с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судов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ранибизумаб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внутр</w:t>
            </w:r>
            <w:r w:rsidRPr="007B0272">
              <w:rPr>
                <w:rFonts w:cs="Times New Roman"/>
                <w:szCs w:val="28"/>
                <w:lang w:eastAsia="ru-RU"/>
              </w:rPr>
              <w:t>и</w:t>
            </w:r>
            <w:r w:rsidRPr="007B0272">
              <w:rPr>
                <w:rFonts w:cs="Times New Roman"/>
                <w:szCs w:val="28"/>
                <w:lang w:eastAsia="ru-RU"/>
              </w:rPr>
              <w:t>глазного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S02AA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противомикро</w:t>
            </w:r>
            <w:r w:rsidRPr="007B0272">
              <w:rPr>
                <w:rFonts w:cs="Times New Roman"/>
                <w:szCs w:val="28"/>
              </w:rPr>
              <w:t>б</w:t>
            </w:r>
            <w:r w:rsidRPr="007B0272">
              <w:rPr>
                <w:rFonts w:cs="Times New Roman"/>
                <w:szCs w:val="28"/>
              </w:rPr>
              <w:t>ные препараты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рифамицин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капли ушные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577E8F" w:rsidRPr="007B0272" w:rsidTr="00D2141D">
        <w:trPr>
          <w:trHeight w:val="20"/>
        </w:trPr>
        <w:tc>
          <w:tcPr>
            <w:tcW w:w="9356" w:type="dxa"/>
            <w:gridSpan w:val="4"/>
            <w:vAlign w:val="center"/>
          </w:tcPr>
          <w:p w:rsidR="00577E8F" w:rsidRPr="007B0272" w:rsidRDefault="00577E8F" w:rsidP="009875A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1.12. Аллергенов экстракт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V</w:t>
            </w:r>
            <w:r w:rsidRPr="007B0272">
              <w:rPr>
                <w:rFonts w:cs="Times New Roman"/>
                <w:szCs w:val="28"/>
              </w:rPr>
              <w:t>01</w:t>
            </w:r>
            <w:r w:rsidRPr="007B0272">
              <w:rPr>
                <w:rFonts w:cs="Times New Roman"/>
                <w:szCs w:val="28"/>
                <w:lang w:val="en-US"/>
              </w:rPr>
              <w:t>AA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аллергенов эк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тракт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аллерген ба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терий (тубе</w:t>
            </w:r>
            <w:r w:rsidRPr="007B0272">
              <w:rPr>
                <w:rFonts w:cs="Times New Roman"/>
                <w:szCs w:val="28"/>
              </w:rPr>
              <w:t>р</w:t>
            </w:r>
            <w:r w:rsidRPr="007B0272">
              <w:rPr>
                <w:rFonts w:cs="Times New Roman"/>
                <w:szCs w:val="28"/>
              </w:rPr>
              <w:t>кулезный р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комбинант-ный)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кожного введения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аллерген т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беркулезный очищенный в стандартном разведении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кожного введения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V03AB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антидоты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димеркапт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пропансульф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нат натрия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</w:t>
            </w:r>
            <w:r w:rsidRPr="007B0272">
              <w:rPr>
                <w:rFonts w:cs="Times New Roman"/>
                <w:color w:val="000000"/>
                <w:szCs w:val="28"/>
              </w:rPr>
              <w:t>т</w:t>
            </w:r>
            <w:r w:rsidRPr="007B0272">
              <w:rPr>
                <w:rFonts w:cs="Times New Roman"/>
                <w:color w:val="000000"/>
                <w:szCs w:val="28"/>
              </w:rPr>
              <w:t>римышечного и подкожного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калий-железо гексациан</w:t>
            </w:r>
            <w:r w:rsidRPr="007B0272">
              <w:rPr>
                <w:rFonts w:cs="Times New Roman"/>
                <w:color w:val="000000"/>
                <w:szCs w:val="28"/>
              </w:rPr>
              <w:t>о</w:t>
            </w:r>
            <w:r w:rsidRPr="007B0272">
              <w:rPr>
                <w:rFonts w:cs="Times New Roman"/>
                <w:color w:val="000000"/>
                <w:szCs w:val="28"/>
              </w:rPr>
              <w:t>феррат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кальция 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натрия пент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тат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венного введения и ингаляций;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карбоксим</w:t>
            </w:r>
          </w:p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pacing w:val="-4"/>
                <w:szCs w:val="28"/>
              </w:rPr>
            </w:pPr>
            <w:r w:rsidRPr="007B0272">
              <w:rPr>
                <w:rFonts w:cs="Times New Roman"/>
                <w:color w:val="000000"/>
                <w:spacing w:val="-4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pacing w:val="-4"/>
                <w:szCs w:val="28"/>
              </w:rPr>
              <w:t>мышечного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налоксон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натрия ти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сульфат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протамина сульфат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введения; 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цинка бисв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lastRenderedPageBreak/>
              <w:t>нилимидазола диацетат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lastRenderedPageBreak/>
              <w:t>раствор для вну</w:t>
            </w:r>
            <w:r w:rsidRPr="007B0272">
              <w:rPr>
                <w:rFonts w:cs="Times New Roman"/>
                <w:color w:val="000000"/>
                <w:szCs w:val="28"/>
              </w:rPr>
              <w:t>т</w:t>
            </w:r>
            <w:r w:rsidRPr="007B0272">
              <w:rPr>
                <w:rFonts w:cs="Times New Roman"/>
                <w:color w:val="000000"/>
                <w:szCs w:val="28"/>
              </w:rPr>
              <w:lastRenderedPageBreak/>
              <w:t>римышечного вв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 xml:space="preserve">дения; </w:t>
            </w:r>
          </w:p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капсулы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V03AC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железосвяз</w:t>
            </w:r>
            <w:r w:rsidRPr="007B0272">
              <w:rPr>
                <w:rFonts w:cs="Times New Roman"/>
                <w:szCs w:val="28"/>
              </w:rPr>
              <w:t>ы</w:t>
            </w:r>
            <w:r w:rsidRPr="007B0272">
              <w:rPr>
                <w:rFonts w:cs="Times New Roman"/>
                <w:szCs w:val="28"/>
              </w:rPr>
              <w:t>вающие препар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ты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деферазирокс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 дисперг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руемые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V03A</w:t>
            </w:r>
            <w:r w:rsidRPr="007B0272">
              <w:rPr>
                <w:rFonts w:cs="Times New Roman"/>
                <w:szCs w:val="28"/>
              </w:rPr>
              <w:t>Е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препараты для лечения гиперк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лиемии и гипе</w:t>
            </w:r>
            <w:r w:rsidRPr="007B0272">
              <w:rPr>
                <w:rFonts w:cs="Times New Roman"/>
                <w:szCs w:val="28"/>
              </w:rPr>
              <w:t>р</w:t>
            </w:r>
            <w:r w:rsidRPr="007B0272">
              <w:rPr>
                <w:rFonts w:cs="Times New Roman"/>
                <w:szCs w:val="28"/>
              </w:rPr>
              <w:t>фофатемии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севеламер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color w:val="000000"/>
                <w:szCs w:val="28"/>
              </w:rPr>
              <w:t>ч</w:t>
            </w:r>
            <w:r w:rsidRPr="007B0272">
              <w:rPr>
                <w:rFonts w:cs="Times New Roman"/>
                <w:color w:val="000000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V03AF</w:t>
            </w:r>
          </w:p>
        </w:tc>
        <w:tc>
          <w:tcPr>
            <w:tcW w:w="2410" w:type="dxa"/>
            <w:vMerge w:val="restart"/>
          </w:tcPr>
          <w:p w:rsidR="00577E8F" w:rsidRPr="007B0272" w:rsidRDefault="00061F9D" w:rsidP="00061F9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="00577E8F" w:rsidRPr="007B0272">
              <w:rPr>
                <w:rFonts w:cs="Times New Roman"/>
                <w:szCs w:val="28"/>
              </w:rPr>
              <w:t>езинтоксикац</w:t>
            </w:r>
            <w:r w:rsidR="00577E8F" w:rsidRPr="007B0272"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о</w:t>
            </w:r>
            <w:r w:rsidR="00C631C3">
              <w:rPr>
                <w:rFonts w:cs="Times New Roman"/>
                <w:szCs w:val="28"/>
              </w:rPr>
              <w:t>нно</w:t>
            </w:r>
            <w:r w:rsidR="00577E8F" w:rsidRPr="007B0272">
              <w:rPr>
                <w:rFonts w:cs="Times New Roman"/>
                <w:szCs w:val="28"/>
              </w:rPr>
              <w:t xml:space="preserve"> препараты для противооп</w:t>
            </w:r>
            <w:r w:rsidR="00577E8F" w:rsidRPr="007B0272">
              <w:rPr>
                <w:rFonts w:cs="Times New Roman"/>
                <w:szCs w:val="28"/>
              </w:rPr>
              <w:t>у</w:t>
            </w:r>
            <w:r w:rsidR="00577E8F" w:rsidRPr="007B0272">
              <w:rPr>
                <w:rFonts w:cs="Times New Roman"/>
                <w:szCs w:val="28"/>
              </w:rPr>
              <w:t>холевой терапии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кальция фол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нат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 xml:space="preserve">капсулы; 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color w:val="000000"/>
                <w:szCs w:val="28"/>
              </w:rPr>
              <w:t>с</w:t>
            </w:r>
            <w:r w:rsidRPr="007B0272">
              <w:rPr>
                <w:rFonts w:cs="Times New Roman"/>
                <w:color w:val="000000"/>
                <w:szCs w:val="28"/>
              </w:rPr>
              <w:t>твора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и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ния;</w:t>
            </w:r>
          </w:p>
          <w:p w:rsidR="00577E8F" w:rsidRPr="007B0272" w:rsidRDefault="00577E8F" w:rsidP="0098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и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мышечного введ</w:t>
            </w:r>
            <w:r w:rsidRPr="007B0272">
              <w:rPr>
                <w:rFonts w:cs="Times New Roman"/>
                <w:color w:val="000000"/>
                <w:szCs w:val="28"/>
              </w:rPr>
              <w:t>е</w:t>
            </w:r>
            <w:r w:rsidRPr="007B0272">
              <w:rPr>
                <w:rFonts w:cs="Times New Roman"/>
                <w:color w:val="000000"/>
                <w:szCs w:val="28"/>
              </w:rPr>
              <w:t>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455"/>
                <w:tab w:val="left" w:pos="1545"/>
                <w:tab w:val="left" w:pos="175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455"/>
                <w:tab w:val="left" w:pos="1545"/>
                <w:tab w:val="left" w:pos="175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месна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tabs>
                <w:tab w:val="left" w:pos="1455"/>
                <w:tab w:val="left" w:pos="1545"/>
                <w:tab w:val="left" w:pos="1755"/>
              </w:tabs>
              <w:ind w:firstLine="0"/>
              <w:rPr>
                <w:rFonts w:cs="Times New Roman"/>
                <w:color w:val="000000"/>
                <w:szCs w:val="28"/>
                <w:lang w:val="en-US"/>
              </w:rPr>
            </w:pPr>
            <w:r w:rsidRPr="007B0272">
              <w:rPr>
                <w:rFonts w:cs="Times New Roman"/>
                <w:color w:val="000000"/>
                <w:szCs w:val="28"/>
                <w:lang w:val="en-US"/>
              </w:rPr>
              <w:t>V03AN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медицинские газы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кислород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газ сжатый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V06DD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аминокислоты, включая комб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нации с полипе</w:t>
            </w:r>
            <w:r w:rsidRPr="007B0272">
              <w:rPr>
                <w:rFonts w:cs="Times New Roman"/>
                <w:szCs w:val="28"/>
              </w:rPr>
              <w:t>п</w:t>
            </w:r>
            <w:r w:rsidRPr="007B0272">
              <w:rPr>
                <w:rFonts w:cs="Times New Roman"/>
                <w:szCs w:val="28"/>
              </w:rPr>
              <w:t>тидами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аминокислоты для парент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рального пит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ния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аминокислоты и их смеси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кетоаналоги аминокислот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</w:t>
            </w:r>
            <w:r w:rsidRPr="007B0272">
              <w:rPr>
                <w:rFonts w:cs="Times New Roman"/>
                <w:szCs w:val="28"/>
              </w:rPr>
              <w:t>ч</w:t>
            </w:r>
            <w:r w:rsidRPr="007B0272">
              <w:rPr>
                <w:rFonts w:cs="Times New Roman"/>
                <w:szCs w:val="28"/>
              </w:rPr>
              <w:t>кой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V06DE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аминокислоты, углеводы, мин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ральные вещес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ва, витамины в комбинации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аминокислоты для парент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рального пит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 xml:space="preserve">ния + прочие препараты 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 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V01AB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pacing w:val="-2"/>
                <w:szCs w:val="28"/>
              </w:rPr>
            </w:pPr>
            <w:r w:rsidRPr="007B0272">
              <w:rPr>
                <w:rFonts w:cs="Times New Roman"/>
                <w:spacing w:val="-2"/>
                <w:szCs w:val="28"/>
              </w:rPr>
              <w:t>растворители и разбавители, вк</w:t>
            </w:r>
            <w:r w:rsidR="0023034E">
              <w:rPr>
                <w:rFonts w:cs="Times New Roman"/>
                <w:spacing w:val="-2"/>
                <w:szCs w:val="28"/>
              </w:rPr>
              <w:t>л</w:t>
            </w:r>
            <w:r w:rsidRPr="007B0272">
              <w:rPr>
                <w:rFonts w:cs="Times New Roman"/>
                <w:spacing w:val="-2"/>
                <w:szCs w:val="28"/>
              </w:rPr>
              <w:t>ючая ирриг</w:t>
            </w:r>
            <w:r w:rsidRPr="007B0272">
              <w:rPr>
                <w:rFonts w:cs="Times New Roman"/>
                <w:spacing w:val="-2"/>
                <w:szCs w:val="28"/>
              </w:rPr>
              <w:t>а</w:t>
            </w:r>
            <w:r w:rsidRPr="007B0272">
              <w:rPr>
                <w:rFonts w:cs="Times New Roman"/>
                <w:spacing w:val="-2"/>
                <w:szCs w:val="28"/>
              </w:rPr>
              <w:t>ционные раств</w:t>
            </w:r>
            <w:r w:rsidRPr="007B0272">
              <w:rPr>
                <w:rFonts w:cs="Times New Roman"/>
                <w:spacing w:val="-2"/>
                <w:szCs w:val="28"/>
              </w:rPr>
              <w:t>о</w:t>
            </w:r>
            <w:r w:rsidRPr="007B0272">
              <w:rPr>
                <w:rFonts w:cs="Times New Roman"/>
                <w:spacing w:val="-2"/>
                <w:szCs w:val="28"/>
              </w:rPr>
              <w:t>ры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вода для ин</w:t>
            </w:r>
            <w:r w:rsidRPr="007B0272">
              <w:rPr>
                <w:rFonts w:cs="Times New Roman"/>
                <w:szCs w:val="28"/>
              </w:rPr>
              <w:t>ъ</w:t>
            </w:r>
            <w:r w:rsidRPr="007B0272">
              <w:rPr>
                <w:rFonts w:cs="Times New Roman"/>
                <w:szCs w:val="28"/>
              </w:rPr>
              <w:t>екций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растворитель для приготовления л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карственных форм для инъекций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lastRenderedPageBreak/>
              <w:t>V08AA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pacing w:val="-2"/>
                <w:szCs w:val="28"/>
              </w:rPr>
            </w:pPr>
            <w:r w:rsidRPr="007B0272">
              <w:rPr>
                <w:rFonts w:cs="Times New Roman"/>
                <w:spacing w:val="-2"/>
                <w:szCs w:val="28"/>
              </w:rPr>
              <w:t>водосодержащие нефротропные высокоосмоля</w:t>
            </w:r>
            <w:r w:rsidRPr="007B0272">
              <w:rPr>
                <w:rFonts w:cs="Times New Roman"/>
                <w:spacing w:val="-2"/>
                <w:szCs w:val="28"/>
              </w:rPr>
              <w:t>р</w:t>
            </w:r>
            <w:r w:rsidRPr="007B0272">
              <w:rPr>
                <w:rFonts w:cs="Times New Roman"/>
                <w:spacing w:val="-2"/>
                <w:szCs w:val="28"/>
              </w:rPr>
              <w:t>ные рентгеноко</w:t>
            </w:r>
            <w:r w:rsidRPr="007B0272">
              <w:rPr>
                <w:rFonts w:cs="Times New Roman"/>
                <w:spacing w:val="-2"/>
                <w:szCs w:val="28"/>
              </w:rPr>
              <w:t>н</w:t>
            </w:r>
            <w:r w:rsidRPr="007B0272">
              <w:rPr>
                <w:rFonts w:cs="Times New Roman"/>
                <w:spacing w:val="-2"/>
                <w:szCs w:val="28"/>
              </w:rPr>
              <w:t>трастные средства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натрия амидо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ризоат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V08AB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водосодержащие нефротропные низкоосмолярные рентгеноконтр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стные средства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йовексол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внутриа</w:t>
            </w:r>
            <w:r w:rsidRPr="007B0272">
              <w:rPr>
                <w:rFonts w:cs="Times New Roman"/>
                <w:szCs w:val="28"/>
              </w:rPr>
              <w:t>р</w:t>
            </w:r>
            <w:r w:rsidRPr="007B0272">
              <w:rPr>
                <w:rFonts w:cs="Times New Roman"/>
                <w:szCs w:val="28"/>
              </w:rPr>
              <w:t>териального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йогексол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>ций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йомепрол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сосудистого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йопромид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инъе</w:t>
            </w:r>
            <w:r w:rsidRPr="007B0272">
              <w:rPr>
                <w:rFonts w:cs="Times New Roman"/>
                <w:szCs w:val="28"/>
              </w:rPr>
              <w:t>к</w:t>
            </w:r>
            <w:r w:rsidRPr="007B0272">
              <w:rPr>
                <w:rFonts w:cs="Times New Roman"/>
                <w:szCs w:val="28"/>
              </w:rPr>
              <w:t xml:space="preserve">ций 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V08BA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рентгеноконтр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стные средства, содержащие б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рия сульфат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бария сульфат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порошок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суспензии для приема внутрь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V08CA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парамагнитные контрастные средства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гадодиамид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гадобутрол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гадопентетовая кислота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color w:val="000000"/>
                <w:szCs w:val="28"/>
              </w:rPr>
              <w:t>раствор для внутр</w:t>
            </w:r>
            <w:r w:rsidRPr="007B0272">
              <w:rPr>
                <w:rFonts w:cs="Times New Roman"/>
                <w:color w:val="000000"/>
                <w:szCs w:val="28"/>
              </w:rPr>
              <w:t>и</w:t>
            </w:r>
            <w:r w:rsidRPr="007B0272">
              <w:rPr>
                <w:rFonts w:cs="Times New Roman"/>
                <w:color w:val="000000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B0272">
              <w:rPr>
                <w:rFonts w:cs="Times New Roman"/>
                <w:szCs w:val="28"/>
                <w:lang w:val="en-US"/>
              </w:rPr>
              <w:t>V09</w:t>
            </w:r>
          </w:p>
        </w:tc>
        <w:tc>
          <w:tcPr>
            <w:tcW w:w="2410" w:type="dxa"/>
            <w:vMerge w:val="restart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диагностические радиофармаце</w:t>
            </w:r>
            <w:r w:rsidRPr="007B0272">
              <w:rPr>
                <w:rFonts w:cs="Times New Roman"/>
                <w:szCs w:val="28"/>
              </w:rPr>
              <w:t>в</w:t>
            </w:r>
            <w:r w:rsidRPr="007B0272">
              <w:rPr>
                <w:rFonts w:cs="Times New Roman"/>
                <w:szCs w:val="28"/>
              </w:rPr>
              <w:t>тические средства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меброфенин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пентатех 99mTc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23034E">
        <w:trPr>
          <w:trHeight w:val="7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пирфотех 99mTc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технеция (99</w:t>
            </w:r>
            <w:r w:rsidRPr="007B0272">
              <w:rPr>
                <w:rFonts w:cs="Times New Roman"/>
                <w:szCs w:val="28"/>
                <w:lang w:val="en-US"/>
              </w:rPr>
              <w:t xml:space="preserve">mTc) </w:t>
            </w:r>
            <w:r w:rsidRPr="007B0272">
              <w:rPr>
                <w:rFonts w:cs="Times New Roman"/>
                <w:szCs w:val="28"/>
              </w:rPr>
              <w:t>фитат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технеция (99</w:t>
            </w:r>
            <w:r w:rsidRPr="007B0272">
              <w:rPr>
                <w:rFonts w:cs="Times New Roman"/>
                <w:szCs w:val="28"/>
                <w:lang w:val="en-US"/>
              </w:rPr>
              <w:t>mTc)</w:t>
            </w:r>
            <w:r w:rsidRPr="007B0272">
              <w:rPr>
                <w:rFonts w:cs="Times New Roman"/>
                <w:szCs w:val="28"/>
              </w:rPr>
              <w:t xml:space="preserve"> оска</w:t>
            </w:r>
            <w:r w:rsidR="0023034E">
              <w:rPr>
                <w:rFonts w:cs="Times New Roman"/>
                <w:szCs w:val="28"/>
              </w:rPr>
              <w:t>-</w:t>
            </w:r>
            <w:r w:rsidRPr="007B0272">
              <w:rPr>
                <w:rFonts w:cs="Times New Roman"/>
                <w:szCs w:val="28"/>
              </w:rPr>
              <w:lastRenderedPageBreak/>
              <w:t>бифор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lastRenderedPageBreak/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бромезида 99mTc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технефит 99mTc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 xml:space="preserve">венного введения 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577E8F" w:rsidRPr="007B0272" w:rsidRDefault="00577E8F" w:rsidP="009875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технефор 99mTc</w:t>
            </w:r>
          </w:p>
          <w:p w:rsidR="00577E8F" w:rsidRPr="007B0272" w:rsidRDefault="00577E8F" w:rsidP="009875AC">
            <w:pPr>
              <w:tabs>
                <w:tab w:val="left" w:pos="1545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D2141D">
        <w:trPr>
          <w:trHeight w:val="20"/>
        </w:trPr>
        <w:tc>
          <w:tcPr>
            <w:tcW w:w="2126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val="en-US"/>
              </w:rPr>
              <w:t>V10BX</w:t>
            </w:r>
          </w:p>
        </w:tc>
        <w:tc>
          <w:tcPr>
            <w:tcW w:w="2410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разные ради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фармацевтич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ские средства для уменьшения боли</w:t>
            </w:r>
          </w:p>
        </w:tc>
        <w:tc>
          <w:tcPr>
            <w:tcW w:w="2127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стронция хл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рид 89Sr</w:t>
            </w:r>
          </w:p>
        </w:tc>
        <w:tc>
          <w:tcPr>
            <w:tcW w:w="2693" w:type="dxa"/>
          </w:tcPr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  <w:p w:rsidR="00577E8F" w:rsidRPr="007B0272" w:rsidRDefault="00577E8F" w:rsidP="009875AC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577E8F" w:rsidRDefault="00577E8F" w:rsidP="00936C93">
      <w:pPr>
        <w:ind w:firstLine="0"/>
        <w:jc w:val="center"/>
        <w:rPr>
          <w:szCs w:val="28"/>
        </w:rPr>
      </w:pPr>
    </w:p>
    <w:p w:rsidR="0023034E" w:rsidRDefault="00577E8F" w:rsidP="00577E8F">
      <w:pPr>
        <w:ind w:firstLine="0"/>
        <w:jc w:val="center"/>
        <w:rPr>
          <w:szCs w:val="28"/>
        </w:rPr>
      </w:pPr>
      <w:r>
        <w:rPr>
          <w:szCs w:val="28"/>
        </w:rPr>
        <w:t xml:space="preserve">2. </w:t>
      </w:r>
      <w:r w:rsidRPr="00A55546">
        <w:rPr>
          <w:szCs w:val="28"/>
        </w:rPr>
        <w:t>Перечень расходных материалов и изделий медицинского назначения</w:t>
      </w:r>
      <w:r>
        <w:rPr>
          <w:szCs w:val="28"/>
        </w:rPr>
        <w:t xml:space="preserve"> </w:t>
      </w:r>
    </w:p>
    <w:p w:rsidR="00577E8F" w:rsidRDefault="00577E8F" w:rsidP="00577E8F">
      <w:pPr>
        <w:ind w:firstLine="0"/>
        <w:jc w:val="center"/>
        <w:rPr>
          <w:szCs w:val="28"/>
        </w:rPr>
      </w:pPr>
      <w:r>
        <w:rPr>
          <w:szCs w:val="28"/>
        </w:rPr>
        <w:t>для медицинского применения</w:t>
      </w:r>
    </w:p>
    <w:p w:rsidR="00577E8F" w:rsidRPr="00D6087F" w:rsidRDefault="00577E8F" w:rsidP="00577E8F">
      <w:pPr>
        <w:ind w:firstLine="0"/>
        <w:jc w:val="center"/>
        <w:rPr>
          <w:szCs w:val="28"/>
        </w:rPr>
      </w:pPr>
    </w:p>
    <w:p w:rsidR="00577E8F" w:rsidRPr="00A55546" w:rsidRDefault="00577E8F" w:rsidP="00577E8F">
      <w:pPr>
        <w:jc w:val="both"/>
        <w:rPr>
          <w:szCs w:val="28"/>
        </w:rPr>
      </w:pPr>
      <w:r w:rsidRPr="00A55546">
        <w:rPr>
          <w:szCs w:val="28"/>
        </w:rPr>
        <w:t>Рентгеновская пленка, расходные материалы для лаборатории, перев</w:t>
      </w:r>
      <w:r w:rsidRPr="00A55546">
        <w:rPr>
          <w:szCs w:val="28"/>
        </w:rPr>
        <w:t>я</w:t>
      </w:r>
      <w:r w:rsidRPr="00A55546">
        <w:rPr>
          <w:szCs w:val="28"/>
        </w:rPr>
        <w:t>зочные средства, бинты марлевые, бинты гипсовые, вата, марля, лейкопл</w:t>
      </w:r>
      <w:r w:rsidRPr="00A55546">
        <w:rPr>
          <w:szCs w:val="28"/>
        </w:rPr>
        <w:t>а</w:t>
      </w:r>
      <w:r w:rsidRPr="00A55546">
        <w:rPr>
          <w:szCs w:val="28"/>
        </w:rPr>
        <w:t>стырь; прочие: шприцы, одноразовые системы для парентерального введ</w:t>
      </w:r>
      <w:r w:rsidRPr="00A55546">
        <w:rPr>
          <w:szCs w:val="28"/>
        </w:rPr>
        <w:t>е</w:t>
      </w:r>
      <w:r w:rsidRPr="00A55546">
        <w:rPr>
          <w:szCs w:val="28"/>
        </w:rPr>
        <w:t>ния, перчатки, бумага для электрокардиографов и термопринтеров для уль</w:t>
      </w:r>
      <w:r w:rsidRPr="00A55546">
        <w:rPr>
          <w:szCs w:val="28"/>
        </w:rPr>
        <w:t>т</w:t>
      </w:r>
      <w:r w:rsidRPr="00A55546">
        <w:rPr>
          <w:szCs w:val="28"/>
        </w:rPr>
        <w:t>развуковых диагностических аппаратов и цифровых флюорографов, гель для ультразвуковых диагностических аппаратов</w:t>
      </w:r>
      <w:r>
        <w:rPr>
          <w:szCs w:val="28"/>
        </w:rPr>
        <w:t>.</w:t>
      </w:r>
      <w:r w:rsidRPr="00A55546">
        <w:rPr>
          <w:szCs w:val="28"/>
        </w:rPr>
        <w:t xml:space="preserve"> </w:t>
      </w:r>
    </w:p>
    <w:p w:rsidR="00577E8F" w:rsidRPr="00A55546" w:rsidRDefault="00577E8F" w:rsidP="00577E8F">
      <w:pPr>
        <w:jc w:val="both"/>
        <w:rPr>
          <w:szCs w:val="28"/>
        </w:rPr>
      </w:pPr>
      <w:r w:rsidRPr="00A55546">
        <w:rPr>
          <w:szCs w:val="28"/>
        </w:rPr>
        <w:t xml:space="preserve">Воздуховоды различных размеров, интубационные различные трубки, зонды для промывания желудка, катетеры мочевые, катетеры для </w:t>
      </w:r>
      <w:r w:rsidR="00C631C3">
        <w:rPr>
          <w:szCs w:val="28"/>
        </w:rPr>
        <w:pgNum/>
      </w:r>
      <w:r w:rsidR="00C631C3">
        <w:rPr>
          <w:szCs w:val="28"/>
        </w:rPr>
        <w:t>ннов</w:t>
      </w:r>
      <w:r w:rsidR="00C631C3">
        <w:rPr>
          <w:szCs w:val="28"/>
        </w:rPr>
        <w:t>а</w:t>
      </w:r>
      <w:r w:rsidR="00C631C3">
        <w:rPr>
          <w:szCs w:val="28"/>
        </w:rPr>
        <w:t>ции</w:t>
      </w:r>
      <w:r w:rsidRPr="00A55546">
        <w:rPr>
          <w:szCs w:val="28"/>
        </w:rPr>
        <w:t>че</w:t>
      </w:r>
      <w:r>
        <w:rPr>
          <w:szCs w:val="28"/>
        </w:rPr>
        <w:t>ских вен одноразовые стерильные,</w:t>
      </w:r>
      <w:r w:rsidRPr="00A55546">
        <w:rPr>
          <w:szCs w:val="28"/>
        </w:rPr>
        <w:t xml:space="preserve"> пипетки, шпатели, ножницы, рот</w:t>
      </w:r>
      <w:r w:rsidRPr="00A55546">
        <w:rPr>
          <w:szCs w:val="28"/>
        </w:rPr>
        <w:t>о</w:t>
      </w:r>
      <w:r w:rsidRPr="00A55546">
        <w:rPr>
          <w:szCs w:val="28"/>
        </w:rPr>
        <w:t>расширитель, языкодержатель, средства иммобилизации (шины, головоде</w:t>
      </w:r>
      <w:r w:rsidRPr="00A55546">
        <w:rPr>
          <w:szCs w:val="28"/>
        </w:rPr>
        <w:t>р</w:t>
      </w:r>
      <w:r w:rsidRPr="00A55546">
        <w:rPr>
          <w:szCs w:val="28"/>
        </w:rPr>
        <w:t>жатели, щиты)</w:t>
      </w:r>
      <w:r>
        <w:rPr>
          <w:szCs w:val="28"/>
        </w:rPr>
        <w:t>.</w:t>
      </w:r>
      <w:r w:rsidRPr="00A55546">
        <w:rPr>
          <w:szCs w:val="28"/>
        </w:rPr>
        <w:t xml:space="preserve"> </w:t>
      </w:r>
    </w:p>
    <w:p w:rsidR="00577E8F" w:rsidRPr="00A55546" w:rsidRDefault="00577E8F" w:rsidP="00577E8F">
      <w:pPr>
        <w:jc w:val="both"/>
        <w:rPr>
          <w:szCs w:val="28"/>
        </w:rPr>
      </w:pPr>
      <w:r w:rsidRPr="00A55546">
        <w:rPr>
          <w:szCs w:val="28"/>
        </w:rPr>
        <w:t>Кислород (газ/баллоны)</w:t>
      </w:r>
      <w:r>
        <w:rPr>
          <w:szCs w:val="28"/>
        </w:rPr>
        <w:t>.</w:t>
      </w:r>
      <w:r w:rsidRPr="00A55546">
        <w:rPr>
          <w:szCs w:val="28"/>
        </w:rPr>
        <w:t xml:space="preserve"> </w:t>
      </w:r>
    </w:p>
    <w:p w:rsidR="00577E8F" w:rsidRDefault="00577E8F" w:rsidP="00577E8F">
      <w:pPr>
        <w:autoSpaceDE w:val="0"/>
        <w:autoSpaceDN w:val="0"/>
        <w:adjustRightInd w:val="0"/>
        <w:jc w:val="both"/>
        <w:rPr>
          <w:szCs w:val="28"/>
        </w:rPr>
      </w:pPr>
      <w:r w:rsidRPr="000407E3">
        <w:rPr>
          <w:szCs w:val="28"/>
        </w:rPr>
        <w:t>Линза интраокулярная (переднекамерная, заднекамерная).</w:t>
      </w:r>
    </w:p>
    <w:p w:rsidR="0023034E" w:rsidRDefault="0023034E" w:rsidP="00577E8F">
      <w:pPr>
        <w:autoSpaceDE w:val="0"/>
        <w:autoSpaceDN w:val="0"/>
        <w:adjustRightInd w:val="0"/>
        <w:jc w:val="both"/>
        <w:rPr>
          <w:szCs w:val="28"/>
        </w:rPr>
      </w:pPr>
    </w:p>
    <w:p w:rsidR="0023034E" w:rsidRDefault="0023034E" w:rsidP="00577E8F">
      <w:pPr>
        <w:autoSpaceDE w:val="0"/>
        <w:autoSpaceDN w:val="0"/>
        <w:adjustRightInd w:val="0"/>
        <w:jc w:val="both"/>
        <w:rPr>
          <w:szCs w:val="28"/>
        </w:rPr>
      </w:pPr>
    </w:p>
    <w:p w:rsidR="0023034E" w:rsidRDefault="0023034E" w:rsidP="00577E8F">
      <w:pPr>
        <w:autoSpaceDE w:val="0"/>
        <w:autoSpaceDN w:val="0"/>
        <w:adjustRightInd w:val="0"/>
        <w:jc w:val="both"/>
        <w:rPr>
          <w:szCs w:val="28"/>
        </w:rPr>
      </w:pPr>
    </w:p>
    <w:p w:rsidR="0023034E" w:rsidRDefault="0023034E" w:rsidP="00577E8F">
      <w:pPr>
        <w:autoSpaceDE w:val="0"/>
        <w:autoSpaceDN w:val="0"/>
        <w:adjustRightInd w:val="0"/>
        <w:jc w:val="both"/>
        <w:rPr>
          <w:szCs w:val="28"/>
        </w:rPr>
      </w:pPr>
    </w:p>
    <w:p w:rsidR="0023034E" w:rsidRDefault="0023034E" w:rsidP="00577E8F">
      <w:pPr>
        <w:autoSpaceDE w:val="0"/>
        <w:autoSpaceDN w:val="0"/>
        <w:adjustRightInd w:val="0"/>
        <w:jc w:val="both"/>
        <w:rPr>
          <w:szCs w:val="28"/>
        </w:rPr>
      </w:pPr>
    </w:p>
    <w:p w:rsidR="0023034E" w:rsidRDefault="0023034E" w:rsidP="00577E8F">
      <w:pPr>
        <w:autoSpaceDE w:val="0"/>
        <w:autoSpaceDN w:val="0"/>
        <w:adjustRightInd w:val="0"/>
        <w:jc w:val="both"/>
        <w:rPr>
          <w:szCs w:val="28"/>
        </w:rPr>
      </w:pPr>
    </w:p>
    <w:p w:rsidR="0023034E" w:rsidRDefault="0023034E" w:rsidP="00577E8F">
      <w:pPr>
        <w:autoSpaceDE w:val="0"/>
        <w:autoSpaceDN w:val="0"/>
        <w:adjustRightInd w:val="0"/>
        <w:jc w:val="both"/>
        <w:rPr>
          <w:szCs w:val="28"/>
        </w:rPr>
      </w:pPr>
    </w:p>
    <w:p w:rsidR="00577E8F" w:rsidRDefault="00577E8F" w:rsidP="00ED095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sectPr w:rsidR="00577E8F" w:rsidSect="009840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8" w:code="9"/>
      <w:pgMar w:top="1134" w:right="567" w:bottom="1134" w:left="1985" w:header="567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5F4" w:rsidRDefault="004165F4" w:rsidP="00E30EA9">
      <w:r>
        <w:separator/>
      </w:r>
    </w:p>
  </w:endnote>
  <w:endnote w:type="continuationSeparator" w:id="1">
    <w:p w:rsidR="004165F4" w:rsidRDefault="004165F4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B8" w:rsidRDefault="00364B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B8" w:rsidRDefault="00364B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B8" w:rsidRDefault="00364B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5F4" w:rsidRDefault="004165F4" w:rsidP="00E30EA9">
      <w:r>
        <w:separator/>
      </w:r>
    </w:p>
  </w:footnote>
  <w:footnote w:type="continuationSeparator" w:id="1">
    <w:p w:rsidR="004165F4" w:rsidRDefault="004165F4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B8" w:rsidRDefault="00364B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B8" w:rsidRDefault="00FF298C" w:rsidP="00BB3E1C">
    <w:pPr>
      <w:pStyle w:val="a3"/>
      <w:jc w:val="center"/>
    </w:pPr>
    <w:fldSimple w:instr="PAGE   \* MERGEFORMAT">
      <w:r w:rsidR="00984040">
        <w:rPr>
          <w:noProof/>
        </w:rPr>
        <w:t>86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B8" w:rsidRDefault="00364B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F2E"/>
    <w:multiLevelType w:val="hybridMultilevel"/>
    <w:tmpl w:val="D894690E"/>
    <w:lvl w:ilvl="0" w:tplc="EAB494F4">
      <w:start w:val="10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653B3C"/>
    <w:multiLevelType w:val="multilevel"/>
    <w:tmpl w:val="12FCB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">
    <w:nsid w:val="19155F7C"/>
    <w:multiLevelType w:val="hybridMultilevel"/>
    <w:tmpl w:val="EDE06472"/>
    <w:lvl w:ilvl="0" w:tplc="FB687AEA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D1037"/>
    <w:multiLevelType w:val="hybridMultilevel"/>
    <w:tmpl w:val="698C945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7E6306"/>
    <w:multiLevelType w:val="hybridMultilevel"/>
    <w:tmpl w:val="6F54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0402"/>
    <w:multiLevelType w:val="hybridMultilevel"/>
    <w:tmpl w:val="2DCC30FE"/>
    <w:lvl w:ilvl="0" w:tplc="3A8C8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00157AE"/>
    <w:multiLevelType w:val="multilevel"/>
    <w:tmpl w:val="2D34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5530088"/>
    <w:multiLevelType w:val="hybridMultilevel"/>
    <w:tmpl w:val="F5A0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63EE6"/>
    <w:multiLevelType w:val="hybridMultilevel"/>
    <w:tmpl w:val="EC9254B6"/>
    <w:lvl w:ilvl="0" w:tplc="8752E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2859"/>
    <w:multiLevelType w:val="hybridMultilevel"/>
    <w:tmpl w:val="CCA45F3E"/>
    <w:lvl w:ilvl="0" w:tplc="9646A11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A7448"/>
    <w:multiLevelType w:val="hybridMultilevel"/>
    <w:tmpl w:val="30349C1C"/>
    <w:lvl w:ilvl="0" w:tplc="6518D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512CD0"/>
    <w:multiLevelType w:val="hybridMultilevel"/>
    <w:tmpl w:val="C00ACCE4"/>
    <w:lvl w:ilvl="0" w:tplc="EEB0982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F1C9F"/>
    <w:multiLevelType w:val="hybridMultilevel"/>
    <w:tmpl w:val="FFFC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222F1E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>
    <w:nsid w:val="6D907588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7">
    <w:nsid w:val="74CD2338"/>
    <w:multiLevelType w:val="hybridMultilevel"/>
    <w:tmpl w:val="7178AD3A"/>
    <w:lvl w:ilvl="0" w:tplc="1902AE8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F14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4"/>
  </w:num>
  <w:num w:numId="5">
    <w:abstractNumId w:val="18"/>
  </w:num>
  <w:num w:numId="6">
    <w:abstractNumId w:val="12"/>
  </w:num>
  <w:num w:numId="7">
    <w:abstractNumId w:val="10"/>
  </w:num>
  <w:num w:numId="8">
    <w:abstractNumId w:val="5"/>
  </w:num>
  <w:num w:numId="9">
    <w:abstractNumId w:val="2"/>
  </w:num>
  <w:num w:numId="10">
    <w:abstractNumId w:val="17"/>
  </w:num>
  <w:num w:numId="11">
    <w:abstractNumId w:val="4"/>
  </w:num>
  <w:num w:numId="12">
    <w:abstractNumId w:val="1"/>
  </w:num>
  <w:num w:numId="13">
    <w:abstractNumId w:val="11"/>
  </w:num>
  <w:num w:numId="14">
    <w:abstractNumId w:val="15"/>
  </w:num>
  <w:num w:numId="15">
    <w:abstractNumId w:val="0"/>
  </w:num>
  <w:num w:numId="16">
    <w:abstractNumId w:val="16"/>
  </w:num>
  <w:num w:numId="17">
    <w:abstractNumId w:val="9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attachedTemplate r:id="rId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1B2"/>
    <w:rsid w:val="00001220"/>
    <w:rsid w:val="0000198F"/>
    <w:rsid w:val="00002CFF"/>
    <w:rsid w:val="0000337C"/>
    <w:rsid w:val="00003528"/>
    <w:rsid w:val="00003C61"/>
    <w:rsid w:val="000053E1"/>
    <w:rsid w:val="00005A13"/>
    <w:rsid w:val="00005D2B"/>
    <w:rsid w:val="000065C9"/>
    <w:rsid w:val="00011373"/>
    <w:rsid w:val="00012F82"/>
    <w:rsid w:val="00013150"/>
    <w:rsid w:val="0001488A"/>
    <w:rsid w:val="00016273"/>
    <w:rsid w:val="00016932"/>
    <w:rsid w:val="00017430"/>
    <w:rsid w:val="00017E73"/>
    <w:rsid w:val="00020E45"/>
    <w:rsid w:val="000211AC"/>
    <w:rsid w:val="00022198"/>
    <w:rsid w:val="00024378"/>
    <w:rsid w:val="000265F3"/>
    <w:rsid w:val="00026DF0"/>
    <w:rsid w:val="00032D8C"/>
    <w:rsid w:val="00035035"/>
    <w:rsid w:val="00035510"/>
    <w:rsid w:val="00041010"/>
    <w:rsid w:val="00041290"/>
    <w:rsid w:val="00041BEC"/>
    <w:rsid w:val="00043165"/>
    <w:rsid w:val="00044A99"/>
    <w:rsid w:val="00046811"/>
    <w:rsid w:val="00046984"/>
    <w:rsid w:val="000471EE"/>
    <w:rsid w:val="00047FB0"/>
    <w:rsid w:val="00050AFD"/>
    <w:rsid w:val="00050ECC"/>
    <w:rsid w:val="00051615"/>
    <w:rsid w:val="00051E9C"/>
    <w:rsid w:val="00053ABD"/>
    <w:rsid w:val="00055F42"/>
    <w:rsid w:val="0005719E"/>
    <w:rsid w:val="00061F9D"/>
    <w:rsid w:val="00062714"/>
    <w:rsid w:val="00064332"/>
    <w:rsid w:val="000666EF"/>
    <w:rsid w:val="00072ED2"/>
    <w:rsid w:val="000730E0"/>
    <w:rsid w:val="00073B2D"/>
    <w:rsid w:val="0007620E"/>
    <w:rsid w:val="0007676D"/>
    <w:rsid w:val="00076F9F"/>
    <w:rsid w:val="0007797B"/>
    <w:rsid w:val="00081FFD"/>
    <w:rsid w:val="000820D2"/>
    <w:rsid w:val="00083F7B"/>
    <w:rsid w:val="00084342"/>
    <w:rsid w:val="00085B24"/>
    <w:rsid w:val="00086AFC"/>
    <w:rsid w:val="000878F6"/>
    <w:rsid w:val="0009094E"/>
    <w:rsid w:val="0009102C"/>
    <w:rsid w:val="00092347"/>
    <w:rsid w:val="00092B8E"/>
    <w:rsid w:val="00095090"/>
    <w:rsid w:val="000954A7"/>
    <w:rsid w:val="0009569F"/>
    <w:rsid w:val="000966ED"/>
    <w:rsid w:val="00096D18"/>
    <w:rsid w:val="000970EB"/>
    <w:rsid w:val="00097A27"/>
    <w:rsid w:val="00097E00"/>
    <w:rsid w:val="00097F43"/>
    <w:rsid w:val="000A06B6"/>
    <w:rsid w:val="000A113E"/>
    <w:rsid w:val="000A2C91"/>
    <w:rsid w:val="000A313C"/>
    <w:rsid w:val="000A5268"/>
    <w:rsid w:val="000A58F6"/>
    <w:rsid w:val="000A59B8"/>
    <w:rsid w:val="000A7527"/>
    <w:rsid w:val="000A775C"/>
    <w:rsid w:val="000B007F"/>
    <w:rsid w:val="000B123D"/>
    <w:rsid w:val="000B13E1"/>
    <w:rsid w:val="000B1B19"/>
    <w:rsid w:val="000B37D3"/>
    <w:rsid w:val="000B446B"/>
    <w:rsid w:val="000B4B84"/>
    <w:rsid w:val="000B59B7"/>
    <w:rsid w:val="000B5D9C"/>
    <w:rsid w:val="000B646B"/>
    <w:rsid w:val="000B6E60"/>
    <w:rsid w:val="000C3B1C"/>
    <w:rsid w:val="000C3E08"/>
    <w:rsid w:val="000C40E8"/>
    <w:rsid w:val="000C4975"/>
    <w:rsid w:val="000C5607"/>
    <w:rsid w:val="000C5711"/>
    <w:rsid w:val="000C6573"/>
    <w:rsid w:val="000C7CA0"/>
    <w:rsid w:val="000D0C21"/>
    <w:rsid w:val="000D2261"/>
    <w:rsid w:val="000D2E87"/>
    <w:rsid w:val="000D3B9E"/>
    <w:rsid w:val="000D733B"/>
    <w:rsid w:val="000E1B9C"/>
    <w:rsid w:val="000E44CE"/>
    <w:rsid w:val="000E5506"/>
    <w:rsid w:val="000E774E"/>
    <w:rsid w:val="000E7929"/>
    <w:rsid w:val="000E7B0D"/>
    <w:rsid w:val="000F0FAF"/>
    <w:rsid w:val="000F1506"/>
    <w:rsid w:val="000F1D2F"/>
    <w:rsid w:val="000F2527"/>
    <w:rsid w:val="000F49FE"/>
    <w:rsid w:val="000F56D5"/>
    <w:rsid w:val="000F77BF"/>
    <w:rsid w:val="0010259F"/>
    <w:rsid w:val="00104289"/>
    <w:rsid w:val="00104D8F"/>
    <w:rsid w:val="00106A46"/>
    <w:rsid w:val="00106F7E"/>
    <w:rsid w:val="00106F9C"/>
    <w:rsid w:val="00107113"/>
    <w:rsid w:val="00107B94"/>
    <w:rsid w:val="00110499"/>
    <w:rsid w:val="0011068E"/>
    <w:rsid w:val="001107B7"/>
    <w:rsid w:val="001110E3"/>
    <w:rsid w:val="00111448"/>
    <w:rsid w:val="0011175D"/>
    <w:rsid w:val="00112218"/>
    <w:rsid w:val="00112366"/>
    <w:rsid w:val="001137FD"/>
    <w:rsid w:val="00117464"/>
    <w:rsid w:val="001206F0"/>
    <w:rsid w:val="0012137D"/>
    <w:rsid w:val="00121DEE"/>
    <w:rsid w:val="0012318F"/>
    <w:rsid w:val="00123B6F"/>
    <w:rsid w:val="00124E43"/>
    <w:rsid w:val="00126113"/>
    <w:rsid w:val="001275F6"/>
    <w:rsid w:val="00127782"/>
    <w:rsid w:val="00130480"/>
    <w:rsid w:val="00130A5D"/>
    <w:rsid w:val="00131224"/>
    <w:rsid w:val="00132820"/>
    <w:rsid w:val="00134CCB"/>
    <w:rsid w:val="001363DB"/>
    <w:rsid w:val="00136767"/>
    <w:rsid w:val="00137196"/>
    <w:rsid w:val="0014051F"/>
    <w:rsid w:val="00142CE4"/>
    <w:rsid w:val="00144050"/>
    <w:rsid w:val="001458E5"/>
    <w:rsid w:val="00146BD0"/>
    <w:rsid w:val="001474B9"/>
    <w:rsid w:val="00150001"/>
    <w:rsid w:val="00150AFB"/>
    <w:rsid w:val="00150F02"/>
    <w:rsid w:val="00151EEB"/>
    <w:rsid w:val="00153A9D"/>
    <w:rsid w:val="001560BE"/>
    <w:rsid w:val="0016034F"/>
    <w:rsid w:val="00160426"/>
    <w:rsid w:val="001618E1"/>
    <w:rsid w:val="0016499F"/>
    <w:rsid w:val="001654BE"/>
    <w:rsid w:val="00165CD9"/>
    <w:rsid w:val="0017016A"/>
    <w:rsid w:val="0017119B"/>
    <w:rsid w:val="00172F06"/>
    <w:rsid w:val="001745AB"/>
    <w:rsid w:val="0017534F"/>
    <w:rsid w:val="0017781A"/>
    <w:rsid w:val="00177C71"/>
    <w:rsid w:val="00177D46"/>
    <w:rsid w:val="001806C6"/>
    <w:rsid w:val="00181405"/>
    <w:rsid w:val="00181A77"/>
    <w:rsid w:val="00182145"/>
    <w:rsid w:val="00182CAC"/>
    <w:rsid w:val="00183A46"/>
    <w:rsid w:val="00183AFA"/>
    <w:rsid w:val="001845ED"/>
    <w:rsid w:val="0018719B"/>
    <w:rsid w:val="00190DAD"/>
    <w:rsid w:val="0019256D"/>
    <w:rsid w:val="0019259A"/>
    <w:rsid w:val="00192EB7"/>
    <w:rsid w:val="00194BD3"/>
    <w:rsid w:val="00196CEB"/>
    <w:rsid w:val="00197E79"/>
    <w:rsid w:val="001A1606"/>
    <w:rsid w:val="001A23E9"/>
    <w:rsid w:val="001A5EEE"/>
    <w:rsid w:val="001A74F6"/>
    <w:rsid w:val="001A7F0A"/>
    <w:rsid w:val="001A7F64"/>
    <w:rsid w:val="001B0B48"/>
    <w:rsid w:val="001B0D4D"/>
    <w:rsid w:val="001B1509"/>
    <w:rsid w:val="001B228E"/>
    <w:rsid w:val="001B2F0C"/>
    <w:rsid w:val="001B33D7"/>
    <w:rsid w:val="001B3BA0"/>
    <w:rsid w:val="001B41F0"/>
    <w:rsid w:val="001B4D8A"/>
    <w:rsid w:val="001B6462"/>
    <w:rsid w:val="001B6A6B"/>
    <w:rsid w:val="001B7AFE"/>
    <w:rsid w:val="001B7CC3"/>
    <w:rsid w:val="001C1EE6"/>
    <w:rsid w:val="001C218A"/>
    <w:rsid w:val="001C78DA"/>
    <w:rsid w:val="001D03B2"/>
    <w:rsid w:val="001D242B"/>
    <w:rsid w:val="001D2AB9"/>
    <w:rsid w:val="001D4DDB"/>
    <w:rsid w:val="001D5ADC"/>
    <w:rsid w:val="001D7D6C"/>
    <w:rsid w:val="001D7E4D"/>
    <w:rsid w:val="001E0A9A"/>
    <w:rsid w:val="001E1691"/>
    <w:rsid w:val="001E1965"/>
    <w:rsid w:val="001E3CF3"/>
    <w:rsid w:val="001E4FEB"/>
    <w:rsid w:val="001E5349"/>
    <w:rsid w:val="001E5EE0"/>
    <w:rsid w:val="001E6BE1"/>
    <w:rsid w:val="001E73B4"/>
    <w:rsid w:val="001F06A5"/>
    <w:rsid w:val="001F0E77"/>
    <w:rsid w:val="001F32D1"/>
    <w:rsid w:val="001F3C88"/>
    <w:rsid w:val="001F534F"/>
    <w:rsid w:val="001F5CA7"/>
    <w:rsid w:val="002010C9"/>
    <w:rsid w:val="00201472"/>
    <w:rsid w:val="00201DEC"/>
    <w:rsid w:val="00210348"/>
    <w:rsid w:val="00213BAE"/>
    <w:rsid w:val="00214A39"/>
    <w:rsid w:val="00215362"/>
    <w:rsid w:val="00215C90"/>
    <w:rsid w:val="00220365"/>
    <w:rsid w:val="002204AD"/>
    <w:rsid w:val="00225528"/>
    <w:rsid w:val="0022558F"/>
    <w:rsid w:val="00225F32"/>
    <w:rsid w:val="002269F8"/>
    <w:rsid w:val="00227E78"/>
    <w:rsid w:val="0023034E"/>
    <w:rsid w:val="002306C4"/>
    <w:rsid w:val="0023172B"/>
    <w:rsid w:val="00234A46"/>
    <w:rsid w:val="00235B68"/>
    <w:rsid w:val="00235CA3"/>
    <w:rsid w:val="002371C5"/>
    <w:rsid w:val="002408F7"/>
    <w:rsid w:val="00241AF0"/>
    <w:rsid w:val="00241DD0"/>
    <w:rsid w:val="00242436"/>
    <w:rsid w:val="00244635"/>
    <w:rsid w:val="0024545F"/>
    <w:rsid w:val="00245602"/>
    <w:rsid w:val="00246B58"/>
    <w:rsid w:val="00251820"/>
    <w:rsid w:val="00251C9C"/>
    <w:rsid w:val="00254955"/>
    <w:rsid w:val="002558AA"/>
    <w:rsid w:val="00256998"/>
    <w:rsid w:val="00257956"/>
    <w:rsid w:val="00260F57"/>
    <w:rsid w:val="00261164"/>
    <w:rsid w:val="00262222"/>
    <w:rsid w:val="00263F35"/>
    <w:rsid w:val="00264E45"/>
    <w:rsid w:val="00264E67"/>
    <w:rsid w:val="0026518D"/>
    <w:rsid w:val="00265ADD"/>
    <w:rsid w:val="00266AE8"/>
    <w:rsid w:val="00266FA4"/>
    <w:rsid w:val="0026778F"/>
    <w:rsid w:val="00270E68"/>
    <w:rsid w:val="002714CC"/>
    <w:rsid w:val="002724A7"/>
    <w:rsid w:val="00277300"/>
    <w:rsid w:val="0028294F"/>
    <w:rsid w:val="00286022"/>
    <w:rsid w:val="00287832"/>
    <w:rsid w:val="00293822"/>
    <w:rsid w:val="00295DCF"/>
    <w:rsid w:val="00297959"/>
    <w:rsid w:val="00297EBA"/>
    <w:rsid w:val="002A0652"/>
    <w:rsid w:val="002A0F69"/>
    <w:rsid w:val="002A6967"/>
    <w:rsid w:val="002B23A4"/>
    <w:rsid w:val="002B49BC"/>
    <w:rsid w:val="002B4A95"/>
    <w:rsid w:val="002B606A"/>
    <w:rsid w:val="002B63D3"/>
    <w:rsid w:val="002B6A96"/>
    <w:rsid w:val="002B6B40"/>
    <w:rsid w:val="002C1522"/>
    <w:rsid w:val="002C1A4E"/>
    <w:rsid w:val="002C3AFA"/>
    <w:rsid w:val="002C47A7"/>
    <w:rsid w:val="002C4E8E"/>
    <w:rsid w:val="002C649A"/>
    <w:rsid w:val="002C6633"/>
    <w:rsid w:val="002D0217"/>
    <w:rsid w:val="002D1258"/>
    <w:rsid w:val="002D14C1"/>
    <w:rsid w:val="002D1F9F"/>
    <w:rsid w:val="002D3EDA"/>
    <w:rsid w:val="002D45C1"/>
    <w:rsid w:val="002D7468"/>
    <w:rsid w:val="002E10E5"/>
    <w:rsid w:val="002E2AEC"/>
    <w:rsid w:val="002F0009"/>
    <w:rsid w:val="002F25BA"/>
    <w:rsid w:val="002F2A2F"/>
    <w:rsid w:val="002F7AAB"/>
    <w:rsid w:val="00300C01"/>
    <w:rsid w:val="00301B03"/>
    <w:rsid w:val="00303BCF"/>
    <w:rsid w:val="00303EA8"/>
    <w:rsid w:val="00305510"/>
    <w:rsid w:val="00306F49"/>
    <w:rsid w:val="00307E5F"/>
    <w:rsid w:val="00310744"/>
    <w:rsid w:val="00311852"/>
    <w:rsid w:val="00313C71"/>
    <w:rsid w:val="00314C86"/>
    <w:rsid w:val="003152AA"/>
    <w:rsid w:val="003153D1"/>
    <w:rsid w:val="00315D50"/>
    <w:rsid w:val="00315F6D"/>
    <w:rsid w:val="00317DB5"/>
    <w:rsid w:val="00320A75"/>
    <w:rsid w:val="0032216B"/>
    <w:rsid w:val="003235FC"/>
    <w:rsid w:val="003244C5"/>
    <w:rsid w:val="0032741B"/>
    <w:rsid w:val="00327A05"/>
    <w:rsid w:val="00327C7A"/>
    <w:rsid w:val="00330341"/>
    <w:rsid w:val="003317C6"/>
    <w:rsid w:val="00332024"/>
    <w:rsid w:val="00332C94"/>
    <w:rsid w:val="003347AB"/>
    <w:rsid w:val="00334999"/>
    <w:rsid w:val="003354A0"/>
    <w:rsid w:val="003354E3"/>
    <w:rsid w:val="00335F08"/>
    <w:rsid w:val="00342A0B"/>
    <w:rsid w:val="003431D4"/>
    <w:rsid w:val="00344CCF"/>
    <w:rsid w:val="00345546"/>
    <w:rsid w:val="0035007B"/>
    <w:rsid w:val="00351DE0"/>
    <w:rsid w:val="003546BD"/>
    <w:rsid w:val="0035652D"/>
    <w:rsid w:val="003635E2"/>
    <w:rsid w:val="003638C1"/>
    <w:rsid w:val="00363A44"/>
    <w:rsid w:val="00363FDA"/>
    <w:rsid w:val="00364BB8"/>
    <w:rsid w:val="0036679C"/>
    <w:rsid w:val="00367424"/>
    <w:rsid w:val="003702ED"/>
    <w:rsid w:val="0037061D"/>
    <w:rsid w:val="00371CBE"/>
    <w:rsid w:val="00372160"/>
    <w:rsid w:val="0037316F"/>
    <w:rsid w:val="00373A87"/>
    <w:rsid w:val="00374258"/>
    <w:rsid w:val="00374800"/>
    <w:rsid w:val="0037690A"/>
    <w:rsid w:val="003774DD"/>
    <w:rsid w:val="0038047A"/>
    <w:rsid w:val="00383ED4"/>
    <w:rsid w:val="00384826"/>
    <w:rsid w:val="00386F8A"/>
    <w:rsid w:val="00387A49"/>
    <w:rsid w:val="0039108D"/>
    <w:rsid w:val="00391732"/>
    <w:rsid w:val="00395299"/>
    <w:rsid w:val="00395CE9"/>
    <w:rsid w:val="00395D3F"/>
    <w:rsid w:val="00396B2A"/>
    <w:rsid w:val="003A1B6E"/>
    <w:rsid w:val="003A2DCC"/>
    <w:rsid w:val="003A3CC9"/>
    <w:rsid w:val="003A5EE2"/>
    <w:rsid w:val="003A7252"/>
    <w:rsid w:val="003A7431"/>
    <w:rsid w:val="003A753F"/>
    <w:rsid w:val="003A7D0D"/>
    <w:rsid w:val="003B055A"/>
    <w:rsid w:val="003B085D"/>
    <w:rsid w:val="003B156E"/>
    <w:rsid w:val="003B1695"/>
    <w:rsid w:val="003B1A77"/>
    <w:rsid w:val="003B270A"/>
    <w:rsid w:val="003B2E80"/>
    <w:rsid w:val="003B367E"/>
    <w:rsid w:val="003B4E6C"/>
    <w:rsid w:val="003B5BA0"/>
    <w:rsid w:val="003C17EB"/>
    <w:rsid w:val="003C4003"/>
    <w:rsid w:val="003C4BC6"/>
    <w:rsid w:val="003C7032"/>
    <w:rsid w:val="003D0A67"/>
    <w:rsid w:val="003D1E8D"/>
    <w:rsid w:val="003D4DC4"/>
    <w:rsid w:val="003D59B6"/>
    <w:rsid w:val="003D5B52"/>
    <w:rsid w:val="003D6E2C"/>
    <w:rsid w:val="003D7D51"/>
    <w:rsid w:val="003E3708"/>
    <w:rsid w:val="003E48A9"/>
    <w:rsid w:val="003E7B8E"/>
    <w:rsid w:val="003F26C6"/>
    <w:rsid w:val="003F30F1"/>
    <w:rsid w:val="003F4B62"/>
    <w:rsid w:val="004010B2"/>
    <w:rsid w:val="004018F8"/>
    <w:rsid w:val="00401D81"/>
    <w:rsid w:val="00402E94"/>
    <w:rsid w:val="00403A75"/>
    <w:rsid w:val="004043D2"/>
    <w:rsid w:val="0040441B"/>
    <w:rsid w:val="004047AA"/>
    <w:rsid w:val="00404F1D"/>
    <w:rsid w:val="00405C28"/>
    <w:rsid w:val="00406549"/>
    <w:rsid w:val="0040656C"/>
    <w:rsid w:val="00406601"/>
    <w:rsid w:val="00406F19"/>
    <w:rsid w:val="00407557"/>
    <w:rsid w:val="00410041"/>
    <w:rsid w:val="00411158"/>
    <w:rsid w:val="00411D75"/>
    <w:rsid w:val="0041304A"/>
    <w:rsid w:val="004137D2"/>
    <w:rsid w:val="004165F4"/>
    <w:rsid w:val="00416BAB"/>
    <w:rsid w:val="00417020"/>
    <w:rsid w:val="00417A64"/>
    <w:rsid w:val="00420341"/>
    <w:rsid w:val="00421973"/>
    <w:rsid w:val="00424C16"/>
    <w:rsid w:val="004254B0"/>
    <w:rsid w:val="00425698"/>
    <w:rsid w:val="00425D59"/>
    <w:rsid w:val="00430FF3"/>
    <w:rsid w:val="00431C09"/>
    <w:rsid w:val="00432267"/>
    <w:rsid w:val="004326B0"/>
    <w:rsid w:val="00432FE7"/>
    <w:rsid w:val="004337E2"/>
    <w:rsid w:val="00434A26"/>
    <w:rsid w:val="004353EB"/>
    <w:rsid w:val="00436187"/>
    <w:rsid w:val="00437FB9"/>
    <w:rsid w:val="00443483"/>
    <w:rsid w:val="00444865"/>
    <w:rsid w:val="00445A35"/>
    <w:rsid w:val="00445C6E"/>
    <w:rsid w:val="00452858"/>
    <w:rsid w:val="00452B95"/>
    <w:rsid w:val="00454593"/>
    <w:rsid w:val="00454821"/>
    <w:rsid w:val="00454FBE"/>
    <w:rsid w:val="00456135"/>
    <w:rsid w:val="00457230"/>
    <w:rsid w:val="004573A3"/>
    <w:rsid w:val="00457467"/>
    <w:rsid w:val="00460DB9"/>
    <w:rsid w:val="00464061"/>
    <w:rsid w:val="004642CF"/>
    <w:rsid w:val="00464BA6"/>
    <w:rsid w:val="00465827"/>
    <w:rsid w:val="00465F26"/>
    <w:rsid w:val="004670BC"/>
    <w:rsid w:val="0046751D"/>
    <w:rsid w:val="00467A78"/>
    <w:rsid w:val="00470742"/>
    <w:rsid w:val="00470894"/>
    <w:rsid w:val="00472086"/>
    <w:rsid w:val="00473606"/>
    <w:rsid w:val="0047417A"/>
    <w:rsid w:val="00475191"/>
    <w:rsid w:val="00476FE7"/>
    <w:rsid w:val="0048015C"/>
    <w:rsid w:val="004806A7"/>
    <w:rsid w:val="004808A8"/>
    <w:rsid w:val="00485D95"/>
    <w:rsid w:val="00486879"/>
    <w:rsid w:val="004929E8"/>
    <w:rsid w:val="00492C2F"/>
    <w:rsid w:val="0049459E"/>
    <w:rsid w:val="004959A7"/>
    <w:rsid w:val="004A13C7"/>
    <w:rsid w:val="004A13E8"/>
    <w:rsid w:val="004A18E4"/>
    <w:rsid w:val="004A4CE9"/>
    <w:rsid w:val="004A5461"/>
    <w:rsid w:val="004A5CF0"/>
    <w:rsid w:val="004A6480"/>
    <w:rsid w:val="004A660B"/>
    <w:rsid w:val="004A7E14"/>
    <w:rsid w:val="004A7F67"/>
    <w:rsid w:val="004B17C9"/>
    <w:rsid w:val="004B1948"/>
    <w:rsid w:val="004B2DA1"/>
    <w:rsid w:val="004B2F5D"/>
    <w:rsid w:val="004B3DA2"/>
    <w:rsid w:val="004B4962"/>
    <w:rsid w:val="004B4D24"/>
    <w:rsid w:val="004B4F70"/>
    <w:rsid w:val="004B7741"/>
    <w:rsid w:val="004B7A16"/>
    <w:rsid w:val="004C077F"/>
    <w:rsid w:val="004C0DA1"/>
    <w:rsid w:val="004C5B73"/>
    <w:rsid w:val="004C6B15"/>
    <w:rsid w:val="004C75EE"/>
    <w:rsid w:val="004D130A"/>
    <w:rsid w:val="004D1C65"/>
    <w:rsid w:val="004D348D"/>
    <w:rsid w:val="004D5194"/>
    <w:rsid w:val="004D5C34"/>
    <w:rsid w:val="004D69E4"/>
    <w:rsid w:val="004D7398"/>
    <w:rsid w:val="004D7677"/>
    <w:rsid w:val="004E145C"/>
    <w:rsid w:val="004E18F8"/>
    <w:rsid w:val="004E4162"/>
    <w:rsid w:val="004E4E35"/>
    <w:rsid w:val="004E69E1"/>
    <w:rsid w:val="004E6FCC"/>
    <w:rsid w:val="004F3636"/>
    <w:rsid w:val="004F3B84"/>
    <w:rsid w:val="004F544E"/>
    <w:rsid w:val="004F71DC"/>
    <w:rsid w:val="00500853"/>
    <w:rsid w:val="00500A7A"/>
    <w:rsid w:val="0050270E"/>
    <w:rsid w:val="0050276A"/>
    <w:rsid w:val="0050536C"/>
    <w:rsid w:val="00505541"/>
    <w:rsid w:val="00505948"/>
    <w:rsid w:val="005102AF"/>
    <w:rsid w:val="0051103F"/>
    <w:rsid w:val="00511DAB"/>
    <w:rsid w:val="00513E23"/>
    <w:rsid w:val="0051488A"/>
    <w:rsid w:val="00521B5B"/>
    <w:rsid w:val="005252B9"/>
    <w:rsid w:val="00525474"/>
    <w:rsid w:val="005268A6"/>
    <w:rsid w:val="005271F1"/>
    <w:rsid w:val="005335AF"/>
    <w:rsid w:val="00537308"/>
    <w:rsid w:val="00544401"/>
    <w:rsid w:val="00545CFB"/>
    <w:rsid w:val="00546C6A"/>
    <w:rsid w:val="00547B55"/>
    <w:rsid w:val="00547FCC"/>
    <w:rsid w:val="005522BE"/>
    <w:rsid w:val="00554ED0"/>
    <w:rsid w:val="00555FAF"/>
    <w:rsid w:val="005615B7"/>
    <w:rsid w:val="00561B3D"/>
    <w:rsid w:val="00562788"/>
    <w:rsid w:val="005633B0"/>
    <w:rsid w:val="005657C6"/>
    <w:rsid w:val="00570AFA"/>
    <w:rsid w:val="00572D59"/>
    <w:rsid w:val="005738AD"/>
    <w:rsid w:val="00574C2F"/>
    <w:rsid w:val="00574DBC"/>
    <w:rsid w:val="00575307"/>
    <w:rsid w:val="0057644E"/>
    <w:rsid w:val="00577532"/>
    <w:rsid w:val="005775F3"/>
    <w:rsid w:val="00577E8F"/>
    <w:rsid w:val="0058219E"/>
    <w:rsid w:val="00582613"/>
    <w:rsid w:val="00582813"/>
    <w:rsid w:val="00584CFD"/>
    <w:rsid w:val="00586941"/>
    <w:rsid w:val="00586B72"/>
    <w:rsid w:val="005932B4"/>
    <w:rsid w:val="0059367F"/>
    <w:rsid w:val="00594CB4"/>
    <w:rsid w:val="00597D71"/>
    <w:rsid w:val="005A0712"/>
    <w:rsid w:val="005A2343"/>
    <w:rsid w:val="005A4396"/>
    <w:rsid w:val="005A5D77"/>
    <w:rsid w:val="005A6658"/>
    <w:rsid w:val="005A73D0"/>
    <w:rsid w:val="005A7973"/>
    <w:rsid w:val="005B12E0"/>
    <w:rsid w:val="005B19DD"/>
    <w:rsid w:val="005B2131"/>
    <w:rsid w:val="005B2C83"/>
    <w:rsid w:val="005B3AB5"/>
    <w:rsid w:val="005B3E4C"/>
    <w:rsid w:val="005B442E"/>
    <w:rsid w:val="005B5054"/>
    <w:rsid w:val="005B6CA0"/>
    <w:rsid w:val="005B7225"/>
    <w:rsid w:val="005B7973"/>
    <w:rsid w:val="005B7DEC"/>
    <w:rsid w:val="005C28FE"/>
    <w:rsid w:val="005C3D9B"/>
    <w:rsid w:val="005C54AB"/>
    <w:rsid w:val="005C5C16"/>
    <w:rsid w:val="005D0522"/>
    <w:rsid w:val="005D1106"/>
    <w:rsid w:val="005D1B2D"/>
    <w:rsid w:val="005D37EF"/>
    <w:rsid w:val="005D7140"/>
    <w:rsid w:val="005E2903"/>
    <w:rsid w:val="005E334B"/>
    <w:rsid w:val="005E3AAC"/>
    <w:rsid w:val="005E5245"/>
    <w:rsid w:val="005F135C"/>
    <w:rsid w:val="005F1ACC"/>
    <w:rsid w:val="005F64F7"/>
    <w:rsid w:val="005F749A"/>
    <w:rsid w:val="005F773E"/>
    <w:rsid w:val="00601A1F"/>
    <w:rsid w:val="00601CF8"/>
    <w:rsid w:val="00602C9E"/>
    <w:rsid w:val="00603ED2"/>
    <w:rsid w:val="00604BBA"/>
    <w:rsid w:val="006052AD"/>
    <w:rsid w:val="00610800"/>
    <w:rsid w:val="00610931"/>
    <w:rsid w:val="00612BAE"/>
    <w:rsid w:val="00612DC4"/>
    <w:rsid w:val="006136BF"/>
    <w:rsid w:val="00614B48"/>
    <w:rsid w:val="00615326"/>
    <w:rsid w:val="00615EAD"/>
    <w:rsid w:val="00620144"/>
    <w:rsid w:val="00620481"/>
    <w:rsid w:val="00620551"/>
    <w:rsid w:val="0062570E"/>
    <w:rsid w:val="006262AA"/>
    <w:rsid w:val="0062737F"/>
    <w:rsid w:val="006273CC"/>
    <w:rsid w:val="0062797E"/>
    <w:rsid w:val="00633339"/>
    <w:rsid w:val="00633999"/>
    <w:rsid w:val="00634CD1"/>
    <w:rsid w:val="0063598D"/>
    <w:rsid w:val="00635C77"/>
    <w:rsid w:val="00636C36"/>
    <w:rsid w:val="006406C5"/>
    <w:rsid w:val="0064174A"/>
    <w:rsid w:val="0064225F"/>
    <w:rsid w:val="00650202"/>
    <w:rsid w:val="006504C9"/>
    <w:rsid w:val="0065066D"/>
    <w:rsid w:val="00650E9F"/>
    <w:rsid w:val="0065101F"/>
    <w:rsid w:val="00651055"/>
    <w:rsid w:val="006514C3"/>
    <w:rsid w:val="0065304C"/>
    <w:rsid w:val="00653CEF"/>
    <w:rsid w:val="0065669A"/>
    <w:rsid w:val="00656925"/>
    <w:rsid w:val="00656BC9"/>
    <w:rsid w:val="006633DF"/>
    <w:rsid w:val="006666DE"/>
    <w:rsid w:val="00670099"/>
    <w:rsid w:val="00672C41"/>
    <w:rsid w:val="00672D75"/>
    <w:rsid w:val="00673016"/>
    <w:rsid w:val="00673C67"/>
    <w:rsid w:val="00673E30"/>
    <w:rsid w:val="00676CA8"/>
    <w:rsid w:val="00676EE8"/>
    <w:rsid w:val="00680100"/>
    <w:rsid w:val="006803F6"/>
    <w:rsid w:val="006826E0"/>
    <w:rsid w:val="00682ABE"/>
    <w:rsid w:val="00682B01"/>
    <w:rsid w:val="00684421"/>
    <w:rsid w:val="006858B0"/>
    <w:rsid w:val="00686099"/>
    <w:rsid w:val="0068696E"/>
    <w:rsid w:val="006878C8"/>
    <w:rsid w:val="00687FEF"/>
    <w:rsid w:val="006910D5"/>
    <w:rsid w:val="00691991"/>
    <w:rsid w:val="00692CE7"/>
    <w:rsid w:val="00692EF1"/>
    <w:rsid w:val="00694D2F"/>
    <w:rsid w:val="00694D8E"/>
    <w:rsid w:val="0069588D"/>
    <w:rsid w:val="00696D34"/>
    <w:rsid w:val="00697F3E"/>
    <w:rsid w:val="006A1517"/>
    <w:rsid w:val="006A201D"/>
    <w:rsid w:val="006A3745"/>
    <w:rsid w:val="006A3776"/>
    <w:rsid w:val="006A41ED"/>
    <w:rsid w:val="006A46ED"/>
    <w:rsid w:val="006A6B48"/>
    <w:rsid w:val="006A72E3"/>
    <w:rsid w:val="006B25C6"/>
    <w:rsid w:val="006B2D0D"/>
    <w:rsid w:val="006B46AE"/>
    <w:rsid w:val="006B5011"/>
    <w:rsid w:val="006B5623"/>
    <w:rsid w:val="006B5712"/>
    <w:rsid w:val="006B5F8B"/>
    <w:rsid w:val="006B7BF1"/>
    <w:rsid w:val="006C2AD0"/>
    <w:rsid w:val="006C566E"/>
    <w:rsid w:val="006C57D5"/>
    <w:rsid w:val="006C67C3"/>
    <w:rsid w:val="006C6A30"/>
    <w:rsid w:val="006C73FB"/>
    <w:rsid w:val="006C7599"/>
    <w:rsid w:val="006D0053"/>
    <w:rsid w:val="006D0629"/>
    <w:rsid w:val="006D0F4C"/>
    <w:rsid w:val="006D14FB"/>
    <w:rsid w:val="006D1605"/>
    <w:rsid w:val="006D1F5F"/>
    <w:rsid w:val="006D2523"/>
    <w:rsid w:val="006D58D9"/>
    <w:rsid w:val="006D6E39"/>
    <w:rsid w:val="006D7E08"/>
    <w:rsid w:val="006E1CEC"/>
    <w:rsid w:val="006E358E"/>
    <w:rsid w:val="006E4C0D"/>
    <w:rsid w:val="006E4C75"/>
    <w:rsid w:val="006E61A2"/>
    <w:rsid w:val="006F0EDE"/>
    <w:rsid w:val="006F1B45"/>
    <w:rsid w:val="006F3E57"/>
    <w:rsid w:val="006F50D5"/>
    <w:rsid w:val="006F57AB"/>
    <w:rsid w:val="006F6302"/>
    <w:rsid w:val="006F6CC1"/>
    <w:rsid w:val="006F72FC"/>
    <w:rsid w:val="006F7BCE"/>
    <w:rsid w:val="007004F0"/>
    <w:rsid w:val="00700FA6"/>
    <w:rsid w:val="00701976"/>
    <w:rsid w:val="00702E0F"/>
    <w:rsid w:val="007074E1"/>
    <w:rsid w:val="00710CF8"/>
    <w:rsid w:val="00710EBD"/>
    <w:rsid w:val="00711371"/>
    <w:rsid w:val="00713809"/>
    <w:rsid w:val="007178F9"/>
    <w:rsid w:val="007203CB"/>
    <w:rsid w:val="0072498C"/>
    <w:rsid w:val="00731F41"/>
    <w:rsid w:val="00731FC0"/>
    <w:rsid w:val="00733393"/>
    <w:rsid w:val="007333F5"/>
    <w:rsid w:val="007353CB"/>
    <w:rsid w:val="007357B1"/>
    <w:rsid w:val="007362EC"/>
    <w:rsid w:val="0073772D"/>
    <w:rsid w:val="0074054D"/>
    <w:rsid w:val="007407B4"/>
    <w:rsid w:val="00741C18"/>
    <w:rsid w:val="00743131"/>
    <w:rsid w:val="0074348A"/>
    <w:rsid w:val="00744C48"/>
    <w:rsid w:val="00746CCA"/>
    <w:rsid w:val="00747680"/>
    <w:rsid w:val="00747A0E"/>
    <w:rsid w:val="00750304"/>
    <w:rsid w:val="00750AF4"/>
    <w:rsid w:val="007528D0"/>
    <w:rsid w:val="007544E0"/>
    <w:rsid w:val="00754812"/>
    <w:rsid w:val="007548FE"/>
    <w:rsid w:val="00754BB2"/>
    <w:rsid w:val="00757CFF"/>
    <w:rsid w:val="007607AC"/>
    <w:rsid w:val="00762775"/>
    <w:rsid w:val="00766B07"/>
    <w:rsid w:val="00766E08"/>
    <w:rsid w:val="00767467"/>
    <w:rsid w:val="00767ABC"/>
    <w:rsid w:val="007710FE"/>
    <w:rsid w:val="00771E5E"/>
    <w:rsid w:val="00772B22"/>
    <w:rsid w:val="00773DD9"/>
    <w:rsid w:val="00774581"/>
    <w:rsid w:val="0077560C"/>
    <w:rsid w:val="00777AC5"/>
    <w:rsid w:val="00781AE9"/>
    <w:rsid w:val="0078366D"/>
    <w:rsid w:val="00785440"/>
    <w:rsid w:val="0078573C"/>
    <w:rsid w:val="007864DA"/>
    <w:rsid w:val="00786719"/>
    <w:rsid w:val="0079188E"/>
    <w:rsid w:val="00794A60"/>
    <w:rsid w:val="007963D3"/>
    <w:rsid w:val="00796F0F"/>
    <w:rsid w:val="007A3DD4"/>
    <w:rsid w:val="007A4272"/>
    <w:rsid w:val="007A5273"/>
    <w:rsid w:val="007A54E6"/>
    <w:rsid w:val="007A6187"/>
    <w:rsid w:val="007A70F4"/>
    <w:rsid w:val="007B0272"/>
    <w:rsid w:val="007B2216"/>
    <w:rsid w:val="007B2AB4"/>
    <w:rsid w:val="007B2ABD"/>
    <w:rsid w:val="007B327E"/>
    <w:rsid w:val="007B3F0D"/>
    <w:rsid w:val="007B4A09"/>
    <w:rsid w:val="007B5219"/>
    <w:rsid w:val="007B77E3"/>
    <w:rsid w:val="007C0BB0"/>
    <w:rsid w:val="007C228B"/>
    <w:rsid w:val="007C35C2"/>
    <w:rsid w:val="007C3BC2"/>
    <w:rsid w:val="007C488E"/>
    <w:rsid w:val="007C5B34"/>
    <w:rsid w:val="007C7419"/>
    <w:rsid w:val="007D0682"/>
    <w:rsid w:val="007D2BE6"/>
    <w:rsid w:val="007D38ED"/>
    <w:rsid w:val="007D7338"/>
    <w:rsid w:val="007D73EE"/>
    <w:rsid w:val="007D7465"/>
    <w:rsid w:val="007D7A43"/>
    <w:rsid w:val="007E0181"/>
    <w:rsid w:val="007E20CB"/>
    <w:rsid w:val="007E2140"/>
    <w:rsid w:val="007E4A4D"/>
    <w:rsid w:val="007E6E4E"/>
    <w:rsid w:val="007E757D"/>
    <w:rsid w:val="007E765F"/>
    <w:rsid w:val="007F2FEB"/>
    <w:rsid w:val="007F3894"/>
    <w:rsid w:val="007F649F"/>
    <w:rsid w:val="008015DA"/>
    <w:rsid w:val="00802DA9"/>
    <w:rsid w:val="00804C1D"/>
    <w:rsid w:val="008068D4"/>
    <w:rsid w:val="00806C2F"/>
    <w:rsid w:val="008076F7"/>
    <w:rsid w:val="008115CC"/>
    <w:rsid w:val="008123B6"/>
    <w:rsid w:val="00812C5D"/>
    <w:rsid w:val="00812FB2"/>
    <w:rsid w:val="0081352F"/>
    <w:rsid w:val="008143C1"/>
    <w:rsid w:val="008147A6"/>
    <w:rsid w:val="00816327"/>
    <w:rsid w:val="00816692"/>
    <w:rsid w:val="00820BE2"/>
    <w:rsid w:val="008215E8"/>
    <w:rsid w:val="00821677"/>
    <w:rsid w:val="008219A8"/>
    <w:rsid w:val="00824352"/>
    <w:rsid w:val="008261C2"/>
    <w:rsid w:val="00830278"/>
    <w:rsid w:val="008306E8"/>
    <w:rsid w:val="00831D2B"/>
    <w:rsid w:val="008333AC"/>
    <w:rsid w:val="00834047"/>
    <w:rsid w:val="00835A3D"/>
    <w:rsid w:val="00836061"/>
    <w:rsid w:val="00836834"/>
    <w:rsid w:val="00837151"/>
    <w:rsid w:val="008402F2"/>
    <w:rsid w:val="00841239"/>
    <w:rsid w:val="00841890"/>
    <w:rsid w:val="00841FAA"/>
    <w:rsid w:val="0084296D"/>
    <w:rsid w:val="00844632"/>
    <w:rsid w:val="00844E87"/>
    <w:rsid w:val="008458DF"/>
    <w:rsid w:val="00846739"/>
    <w:rsid w:val="00847408"/>
    <w:rsid w:val="00851330"/>
    <w:rsid w:val="00851A4B"/>
    <w:rsid w:val="00851BD8"/>
    <w:rsid w:val="0085335D"/>
    <w:rsid w:val="00853E96"/>
    <w:rsid w:val="00855095"/>
    <w:rsid w:val="0085582B"/>
    <w:rsid w:val="00856E28"/>
    <w:rsid w:val="00857E46"/>
    <w:rsid w:val="00860D9F"/>
    <w:rsid w:val="00862AD2"/>
    <w:rsid w:val="0086657E"/>
    <w:rsid w:val="00866D92"/>
    <w:rsid w:val="00871770"/>
    <w:rsid w:val="00872400"/>
    <w:rsid w:val="0087277B"/>
    <w:rsid w:val="00873072"/>
    <w:rsid w:val="00873D71"/>
    <w:rsid w:val="008749C1"/>
    <w:rsid w:val="0087623F"/>
    <w:rsid w:val="00877B46"/>
    <w:rsid w:val="0088036E"/>
    <w:rsid w:val="00881C76"/>
    <w:rsid w:val="0088470B"/>
    <w:rsid w:val="00884B38"/>
    <w:rsid w:val="008856F5"/>
    <w:rsid w:val="00890813"/>
    <w:rsid w:val="00890D7B"/>
    <w:rsid w:val="0089412F"/>
    <w:rsid w:val="0089540C"/>
    <w:rsid w:val="008A381E"/>
    <w:rsid w:val="008A41DE"/>
    <w:rsid w:val="008A68FA"/>
    <w:rsid w:val="008B15CA"/>
    <w:rsid w:val="008B1A17"/>
    <w:rsid w:val="008B49CC"/>
    <w:rsid w:val="008B5278"/>
    <w:rsid w:val="008C06B2"/>
    <w:rsid w:val="008C1330"/>
    <w:rsid w:val="008C1B91"/>
    <w:rsid w:val="008C6735"/>
    <w:rsid w:val="008C7D1D"/>
    <w:rsid w:val="008D0C0E"/>
    <w:rsid w:val="008D136A"/>
    <w:rsid w:val="008D2F8D"/>
    <w:rsid w:val="008D3258"/>
    <w:rsid w:val="008D38B6"/>
    <w:rsid w:val="008D4B6A"/>
    <w:rsid w:val="008D563C"/>
    <w:rsid w:val="008D5C2B"/>
    <w:rsid w:val="008E03CC"/>
    <w:rsid w:val="008E3B84"/>
    <w:rsid w:val="008E41CD"/>
    <w:rsid w:val="008E5D57"/>
    <w:rsid w:val="008F030B"/>
    <w:rsid w:val="008F0568"/>
    <w:rsid w:val="008F1590"/>
    <w:rsid w:val="008F43B4"/>
    <w:rsid w:val="008F463F"/>
    <w:rsid w:val="008F464A"/>
    <w:rsid w:val="008F57AB"/>
    <w:rsid w:val="008F5833"/>
    <w:rsid w:val="008F64DA"/>
    <w:rsid w:val="008F6E34"/>
    <w:rsid w:val="008F7343"/>
    <w:rsid w:val="008F744B"/>
    <w:rsid w:val="009001D0"/>
    <w:rsid w:val="00900264"/>
    <w:rsid w:val="00901BB9"/>
    <w:rsid w:val="00903206"/>
    <w:rsid w:val="00904062"/>
    <w:rsid w:val="00904E63"/>
    <w:rsid w:val="00904E9A"/>
    <w:rsid w:val="00906A58"/>
    <w:rsid w:val="00906FF4"/>
    <w:rsid w:val="00907CDF"/>
    <w:rsid w:val="009124A0"/>
    <w:rsid w:val="00913836"/>
    <w:rsid w:val="009146D1"/>
    <w:rsid w:val="00914C40"/>
    <w:rsid w:val="00915335"/>
    <w:rsid w:val="00917518"/>
    <w:rsid w:val="00917AA2"/>
    <w:rsid w:val="00921686"/>
    <w:rsid w:val="0092171A"/>
    <w:rsid w:val="00923042"/>
    <w:rsid w:val="0092724F"/>
    <w:rsid w:val="00931421"/>
    <w:rsid w:val="00931581"/>
    <w:rsid w:val="00932AD4"/>
    <w:rsid w:val="00933A18"/>
    <w:rsid w:val="0093600C"/>
    <w:rsid w:val="009367BD"/>
    <w:rsid w:val="00936C93"/>
    <w:rsid w:val="00940A8F"/>
    <w:rsid w:val="00941640"/>
    <w:rsid w:val="0094191A"/>
    <w:rsid w:val="00941F0A"/>
    <w:rsid w:val="009430CB"/>
    <w:rsid w:val="00943A60"/>
    <w:rsid w:val="0094440A"/>
    <w:rsid w:val="009509A5"/>
    <w:rsid w:val="009538F3"/>
    <w:rsid w:val="0095442D"/>
    <w:rsid w:val="0095455A"/>
    <w:rsid w:val="00954BAF"/>
    <w:rsid w:val="009563E7"/>
    <w:rsid w:val="00957A79"/>
    <w:rsid w:val="00962A9E"/>
    <w:rsid w:val="009635F0"/>
    <w:rsid w:val="00963D9D"/>
    <w:rsid w:val="00963F6C"/>
    <w:rsid w:val="00965B13"/>
    <w:rsid w:val="009663B3"/>
    <w:rsid w:val="00966697"/>
    <w:rsid w:val="00967DBF"/>
    <w:rsid w:val="009720BD"/>
    <w:rsid w:val="00972FBD"/>
    <w:rsid w:val="009738A3"/>
    <w:rsid w:val="009759E0"/>
    <w:rsid w:val="00975DDF"/>
    <w:rsid w:val="00980675"/>
    <w:rsid w:val="00981CA7"/>
    <w:rsid w:val="00981DC9"/>
    <w:rsid w:val="00982AE9"/>
    <w:rsid w:val="00984040"/>
    <w:rsid w:val="00985C1C"/>
    <w:rsid w:val="00986A1A"/>
    <w:rsid w:val="009875AC"/>
    <w:rsid w:val="00992B13"/>
    <w:rsid w:val="00993392"/>
    <w:rsid w:val="0099476F"/>
    <w:rsid w:val="00995D14"/>
    <w:rsid w:val="009A1E8B"/>
    <w:rsid w:val="009A249F"/>
    <w:rsid w:val="009A3E2D"/>
    <w:rsid w:val="009A6E1C"/>
    <w:rsid w:val="009A7B8C"/>
    <w:rsid w:val="009B2122"/>
    <w:rsid w:val="009B2B8B"/>
    <w:rsid w:val="009B2E6A"/>
    <w:rsid w:val="009B36C4"/>
    <w:rsid w:val="009B3A73"/>
    <w:rsid w:val="009B3E8B"/>
    <w:rsid w:val="009B62FC"/>
    <w:rsid w:val="009B69DB"/>
    <w:rsid w:val="009B7073"/>
    <w:rsid w:val="009B7A38"/>
    <w:rsid w:val="009C1796"/>
    <w:rsid w:val="009C2FF2"/>
    <w:rsid w:val="009C5137"/>
    <w:rsid w:val="009C7B30"/>
    <w:rsid w:val="009C7F24"/>
    <w:rsid w:val="009D0A48"/>
    <w:rsid w:val="009D0BD0"/>
    <w:rsid w:val="009D150D"/>
    <w:rsid w:val="009D3DC1"/>
    <w:rsid w:val="009D4D07"/>
    <w:rsid w:val="009D5BA2"/>
    <w:rsid w:val="009D6E9C"/>
    <w:rsid w:val="009D7A39"/>
    <w:rsid w:val="009E1AF6"/>
    <w:rsid w:val="009E1E4E"/>
    <w:rsid w:val="009E27E2"/>
    <w:rsid w:val="009E2DA7"/>
    <w:rsid w:val="009E4FC3"/>
    <w:rsid w:val="009E6F62"/>
    <w:rsid w:val="009E771F"/>
    <w:rsid w:val="009F0F9E"/>
    <w:rsid w:val="009F2F6B"/>
    <w:rsid w:val="009F416F"/>
    <w:rsid w:val="009F4E56"/>
    <w:rsid w:val="00A00D3F"/>
    <w:rsid w:val="00A02DCA"/>
    <w:rsid w:val="00A043B6"/>
    <w:rsid w:val="00A045CA"/>
    <w:rsid w:val="00A0523D"/>
    <w:rsid w:val="00A06FC3"/>
    <w:rsid w:val="00A1350F"/>
    <w:rsid w:val="00A13B07"/>
    <w:rsid w:val="00A154E1"/>
    <w:rsid w:val="00A1669D"/>
    <w:rsid w:val="00A20193"/>
    <w:rsid w:val="00A204EF"/>
    <w:rsid w:val="00A228CD"/>
    <w:rsid w:val="00A25087"/>
    <w:rsid w:val="00A25B1E"/>
    <w:rsid w:val="00A26234"/>
    <w:rsid w:val="00A26D6F"/>
    <w:rsid w:val="00A30A99"/>
    <w:rsid w:val="00A323A5"/>
    <w:rsid w:val="00A334F0"/>
    <w:rsid w:val="00A33D3C"/>
    <w:rsid w:val="00A351FD"/>
    <w:rsid w:val="00A4086A"/>
    <w:rsid w:val="00A417AD"/>
    <w:rsid w:val="00A41833"/>
    <w:rsid w:val="00A4740E"/>
    <w:rsid w:val="00A474D8"/>
    <w:rsid w:val="00A4789C"/>
    <w:rsid w:val="00A51605"/>
    <w:rsid w:val="00A51AC0"/>
    <w:rsid w:val="00A52095"/>
    <w:rsid w:val="00A52730"/>
    <w:rsid w:val="00A54923"/>
    <w:rsid w:val="00A55188"/>
    <w:rsid w:val="00A552B3"/>
    <w:rsid w:val="00A55320"/>
    <w:rsid w:val="00A5533B"/>
    <w:rsid w:val="00A5580D"/>
    <w:rsid w:val="00A56452"/>
    <w:rsid w:val="00A566AB"/>
    <w:rsid w:val="00A57C1F"/>
    <w:rsid w:val="00A57E93"/>
    <w:rsid w:val="00A60333"/>
    <w:rsid w:val="00A608DC"/>
    <w:rsid w:val="00A64C68"/>
    <w:rsid w:val="00A65955"/>
    <w:rsid w:val="00A65DB5"/>
    <w:rsid w:val="00A66B72"/>
    <w:rsid w:val="00A70E43"/>
    <w:rsid w:val="00A71104"/>
    <w:rsid w:val="00A74A41"/>
    <w:rsid w:val="00A81318"/>
    <w:rsid w:val="00A81EFB"/>
    <w:rsid w:val="00A824BB"/>
    <w:rsid w:val="00A8287A"/>
    <w:rsid w:val="00A849C3"/>
    <w:rsid w:val="00A84E21"/>
    <w:rsid w:val="00A8563F"/>
    <w:rsid w:val="00A856E1"/>
    <w:rsid w:val="00A86540"/>
    <w:rsid w:val="00A86784"/>
    <w:rsid w:val="00A903CF"/>
    <w:rsid w:val="00A90F90"/>
    <w:rsid w:val="00A93542"/>
    <w:rsid w:val="00A93EE7"/>
    <w:rsid w:val="00A93FC2"/>
    <w:rsid w:val="00A94454"/>
    <w:rsid w:val="00A9585E"/>
    <w:rsid w:val="00A95CA6"/>
    <w:rsid w:val="00A96E20"/>
    <w:rsid w:val="00AA07CC"/>
    <w:rsid w:val="00AA152C"/>
    <w:rsid w:val="00AA1FB1"/>
    <w:rsid w:val="00AA207D"/>
    <w:rsid w:val="00AA3752"/>
    <w:rsid w:val="00AA38D5"/>
    <w:rsid w:val="00AA48D1"/>
    <w:rsid w:val="00AA4F61"/>
    <w:rsid w:val="00AB12C1"/>
    <w:rsid w:val="00AB1A57"/>
    <w:rsid w:val="00AC022E"/>
    <w:rsid w:val="00AC02B7"/>
    <w:rsid w:val="00AC099E"/>
    <w:rsid w:val="00AC2A7F"/>
    <w:rsid w:val="00AC402B"/>
    <w:rsid w:val="00AC4247"/>
    <w:rsid w:val="00AC5881"/>
    <w:rsid w:val="00AD0200"/>
    <w:rsid w:val="00AD184D"/>
    <w:rsid w:val="00AD239B"/>
    <w:rsid w:val="00AD2E50"/>
    <w:rsid w:val="00AD3343"/>
    <w:rsid w:val="00AD3B36"/>
    <w:rsid w:val="00AD5A84"/>
    <w:rsid w:val="00AD6080"/>
    <w:rsid w:val="00AE08B9"/>
    <w:rsid w:val="00AE1396"/>
    <w:rsid w:val="00AE19ED"/>
    <w:rsid w:val="00AE3646"/>
    <w:rsid w:val="00AE3AD0"/>
    <w:rsid w:val="00AE3C38"/>
    <w:rsid w:val="00AE3CE8"/>
    <w:rsid w:val="00AE5792"/>
    <w:rsid w:val="00AE5A65"/>
    <w:rsid w:val="00AE6171"/>
    <w:rsid w:val="00AF11D0"/>
    <w:rsid w:val="00AF3AEC"/>
    <w:rsid w:val="00AF5240"/>
    <w:rsid w:val="00AF5AFC"/>
    <w:rsid w:val="00AF6C56"/>
    <w:rsid w:val="00AF6DC9"/>
    <w:rsid w:val="00B012D8"/>
    <w:rsid w:val="00B07104"/>
    <w:rsid w:val="00B07611"/>
    <w:rsid w:val="00B13ACD"/>
    <w:rsid w:val="00B142DF"/>
    <w:rsid w:val="00B14C31"/>
    <w:rsid w:val="00B16D95"/>
    <w:rsid w:val="00B17F30"/>
    <w:rsid w:val="00B203AF"/>
    <w:rsid w:val="00B20F21"/>
    <w:rsid w:val="00B212DA"/>
    <w:rsid w:val="00B22443"/>
    <w:rsid w:val="00B2621C"/>
    <w:rsid w:val="00B27B66"/>
    <w:rsid w:val="00B3111F"/>
    <w:rsid w:val="00B3221A"/>
    <w:rsid w:val="00B3370B"/>
    <w:rsid w:val="00B34520"/>
    <w:rsid w:val="00B345CB"/>
    <w:rsid w:val="00B36E1A"/>
    <w:rsid w:val="00B4016E"/>
    <w:rsid w:val="00B43F6D"/>
    <w:rsid w:val="00B455B5"/>
    <w:rsid w:val="00B457FB"/>
    <w:rsid w:val="00B52D47"/>
    <w:rsid w:val="00B5557C"/>
    <w:rsid w:val="00B61328"/>
    <w:rsid w:val="00B63197"/>
    <w:rsid w:val="00B63C91"/>
    <w:rsid w:val="00B658C7"/>
    <w:rsid w:val="00B669C9"/>
    <w:rsid w:val="00B70258"/>
    <w:rsid w:val="00B7381C"/>
    <w:rsid w:val="00B74D5B"/>
    <w:rsid w:val="00B772E8"/>
    <w:rsid w:val="00B815C9"/>
    <w:rsid w:val="00B837CF"/>
    <w:rsid w:val="00B83CE1"/>
    <w:rsid w:val="00B91E85"/>
    <w:rsid w:val="00B95EF0"/>
    <w:rsid w:val="00B960C5"/>
    <w:rsid w:val="00B9629D"/>
    <w:rsid w:val="00B974AB"/>
    <w:rsid w:val="00BA1CAD"/>
    <w:rsid w:val="00BA5655"/>
    <w:rsid w:val="00BA679C"/>
    <w:rsid w:val="00BA6A1F"/>
    <w:rsid w:val="00BA748C"/>
    <w:rsid w:val="00BB0A80"/>
    <w:rsid w:val="00BB137A"/>
    <w:rsid w:val="00BB169F"/>
    <w:rsid w:val="00BB1812"/>
    <w:rsid w:val="00BB3E1C"/>
    <w:rsid w:val="00BB5269"/>
    <w:rsid w:val="00BB6302"/>
    <w:rsid w:val="00BB6CF2"/>
    <w:rsid w:val="00BC0965"/>
    <w:rsid w:val="00BC1296"/>
    <w:rsid w:val="00BC1976"/>
    <w:rsid w:val="00BC1A55"/>
    <w:rsid w:val="00BC2961"/>
    <w:rsid w:val="00BC2A3B"/>
    <w:rsid w:val="00BC4383"/>
    <w:rsid w:val="00BC5970"/>
    <w:rsid w:val="00BC5D45"/>
    <w:rsid w:val="00BC711E"/>
    <w:rsid w:val="00BD04D5"/>
    <w:rsid w:val="00BD2AC4"/>
    <w:rsid w:val="00BD4FA3"/>
    <w:rsid w:val="00BD531C"/>
    <w:rsid w:val="00BD6821"/>
    <w:rsid w:val="00BE08B7"/>
    <w:rsid w:val="00BE1775"/>
    <w:rsid w:val="00BE2416"/>
    <w:rsid w:val="00BE28AC"/>
    <w:rsid w:val="00BE327E"/>
    <w:rsid w:val="00BE793C"/>
    <w:rsid w:val="00BE7A4B"/>
    <w:rsid w:val="00BF0AAC"/>
    <w:rsid w:val="00BF1240"/>
    <w:rsid w:val="00BF228B"/>
    <w:rsid w:val="00BF351B"/>
    <w:rsid w:val="00BF6E0F"/>
    <w:rsid w:val="00C01402"/>
    <w:rsid w:val="00C01726"/>
    <w:rsid w:val="00C01E3F"/>
    <w:rsid w:val="00C01FF6"/>
    <w:rsid w:val="00C02ABC"/>
    <w:rsid w:val="00C032B2"/>
    <w:rsid w:val="00C15843"/>
    <w:rsid w:val="00C17345"/>
    <w:rsid w:val="00C20B92"/>
    <w:rsid w:val="00C21E42"/>
    <w:rsid w:val="00C247BB"/>
    <w:rsid w:val="00C2744F"/>
    <w:rsid w:val="00C3106B"/>
    <w:rsid w:val="00C33237"/>
    <w:rsid w:val="00C34268"/>
    <w:rsid w:val="00C37400"/>
    <w:rsid w:val="00C401AC"/>
    <w:rsid w:val="00C403D4"/>
    <w:rsid w:val="00C4087C"/>
    <w:rsid w:val="00C420B0"/>
    <w:rsid w:val="00C42B40"/>
    <w:rsid w:val="00C42DDB"/>
    <w:rsid w:val="00C4373D"/>
    <w:rsid w:val="00C43EFE"/>
    <w:rsid w:val="00C44974"/>
    <w:rsid w:val="00C46AC8"/>
    <w:rsid w:val="00C50318"/>
    <w:rsid w:val="00C51546"/>
    <w:rsid w:val="00C528A5"/>
    <w:rsid w:val="00C531B0"/>
    <w:rsid w:val="00C56387"/>
    <w:rsid w:val="00C57152"/>
    <w:rsid w:val="00C6004B"/>
    <w:rsid w:val="00C631C3"/>
    <w:rsid w:val="00C6375E"/>
    <w:rsid w:val="00C63C8E"/>
    <w:rsid w:val="00C65512"/>
    <w:rsid w:val="00C671E7"/>
    <w:rsid w:val="00C707A0"/>
    <w:rsid w:val="00C709D0"/>
    <w:rsid w:val="00C70AA2"/>
    <w:rsid w:val="00C71CA7"/>
    <w:rsid w:val="00C7446A"/>
    <w:rsid w:val="00C7457B"/>
    <w:rsid w:val="00C751D7"/>
    <w:rsid w:val="00C76C0C"/>
    <w:rsid w:val="00C80A42"/>
    <w:rsid w:val="00C82AA4"/>
    <w:rsid w:val="00C82C37"/>
    <w:rsid w:val="00C837B9"/>
    <w:rsid w:val="00C847DE"/>
    <w:rsid w:val="00C86435"/>
    <w:rsid w:val="00C909D4"/>
    <w:rsid w:val="00C90AC5"/>
    <w:rsid w:val="00C91058"/>
    <w:rsid w:val="00C918B5"/>
    <w:rsid w:val="00C93CE7"/>
    <w:rsid w:val="00C93D0D"/>
    <w:rsid w:val="00C940A6"/>
    <w:rsid w:val="00C95779"/>
    <w:rsid w:val="00C959C9"/>
    <w:rsid w:val="00C963F8"/>
    <w:rsid w:val="00C9728D"/>
    <w:rsid w:val="00CA0E36"/>
    <w:rsid w:val="00CA0FAF"/>
    <w:rsid w:val="00CA1DA1"/>
    <w:rsid w:val="00CA22E9"/>
    <w:rsid w:val="00CA37CE"/>
    <w:rsid w:val="00CA5671"/>
    <w:rsid w:val="00CB0693"/>
    <w:rsid w:val="00CB071A"/>
    <w:rsid w:val="00CB23A6"/>
    <w:rsid w:val="00CB29CD"/>
    <w:rsid w:val="00CB3E71"/>
    <w:rsid w:val="00CB4796"/>
    <w:rsid w:val="00CB6FA5"/>
    <w:rsid w:val="00CB7AFD"/>
    <w:rsid w:val="00CC0D0F"/>
    <w:rsid w:val="00CC104C"/>
    <w:rsid w:val="00CC1F55"/>
    <w:rsid w:val="00CC1F88"/>
    <w:rsid w:val="00CC35BC"/>
    <w:rsid w:val="00CC3612"/>
    <w:rsid w:val="00CC4A3C"/>
    <w:rsid w:val="00CC7D3C"/>
    <w:rsid w:val="00CD5047"/>
    <w:rsid w:val="00CD5FED"/>
    <w:rsid w:val="00CD77F6"/>
    <w:rsid w:val="00CE07E2"/>
    <w:rsid w:val="00CE2825"/>
    <w:rsid w:val="00CE2B7E"/>
    <w:rsid w:val="00CE34AD"/>
    <w:rsid w:val="00CE45F0"/>
    <w:rsid w:val="00CE52AA"/>
    <w:rsid w:val="00CE57FD"/>
    <w:rsid w:val="00CE7052"/>
    <w:rsid w:val="00CF06EC"/>
    <w:rsid w:val="00CF1443"/>
    <w:rsid w:val="00CF14D2"/>
    <w:rsid w:val="00CF2178"/>
    <w:rsid w:val="00CF33DD"/>
    <w:rsid w:val="00CF4B13"/>
    <w:rsid w:val="00CF7255"/>
    <w:rsid w:val="00CF7A0C"/>
    <w:rsid w:val="00CF7DD6"/>
    <w:rsid w:val="00D0019D"/>
    <w:rsid w:val="00D00EF8"/>
    <w:rsid w:val="00D00EFB"/>
    <w:rsid w:val="00D03A15"/>
    <w:rsid w:val="00D04FA7"/>
    <w:rsid w:val="00D10322"/>
    <w:rsid w:val="00D120CF"/>
    <w:rsid w:val="00D120EC"/>
    <w:rsid w:val="00D1294E"/>
    <w:rsid w:val="00D13962"/>
    <w:rsid w:val="00D1638A"/>
    <w:rsid w:val="00D165E5"/>
    <w:rsid w:val="00D17B3A"/>
    <w:rsid w:val="00D2141D"/>
    <w:rsid w:val="00D217E5"/>
    <w:rsid w:val="00D23737"/>
    <w:rsid w:val="00D2467C"/>
    <w:rsid w:val="00D24C46"/>
    <w:rsid w:val="00D24D4C"/>
    <w:rsid w:val="00D2763B"/>
    <w:rsid w:val="00D3054F"/>
    <w:rsid w:val="00D30B97"/>
    <w:rsid w:val="00D328CF"/>
    <w:rsid w:val="00D33072"/>
    <w:rsid w:val="00D3339F"/>
    <w:rsid w:val="00D370D5"/>
    <w:rsid w:val="00D37A66"/>
    <w:rsid w:val="00D40787"/>
    <w:rsid w:val="00D40F1A"/>
    <w:rsid w:val="00D41F11"/>
    <w:rsid w:val="00D4203C"/>
    <w:rsid w:val="00D44680"/>
    <w:rsid w:val="00D44B83"/>
    <w:rsid w:val="00D44EBB"/>
    <w:rsid w:val="00D4756A"/>
    <w:rsid w:val="00D50DD1"/>
    <w:rsid w:val="00D51792"/>
    <w:rsid w:val="00D51FB8"/>
    <w:rsid w:val="00D527E6"/>
    <w:rsid w:val="00D55FB9"/>
    <w:rsid w:val="00D568A2"/>
    <w:rsid w:val="00D60153"/>
    <w:rsid w:val="00D6087F"/>
    <w:rsid w:val="00D60E89"/>
    <w:rsid w:val="00D6101C"/>
    <w:rsid w:val="00D62F8D"/>
    <w:rsid w:val="00D6373C"/>
    <w:rsid w:val="00D63F15"/>
    <w:rsid w:val="00D6788C"/>
    <w:rsid w:val="00D7122C"/>
    <w:rsid w:val="00D72C55"/>
    <w:rsid w:val="00D74CE2"/>
    <w:rsid w:val="00D75040"/>
    <w:rsid w:val="00D75A90"/>
    <w:rsid w:val="00D77B97"/>
    <w:rsid w:val="00D80926"/>
    <w:rsid w:val="00D80FF8"/>
    <w:rsid w:val="00D8115F"/>
    <w:rsid w:val="00D81FAD"/>
    <w:rsid w:val="00D857E4"/>
    <w:rsid w:val="00D85CB4"/>
    <w:rsid w:val="00D864AC"/>
    <w:rsid w:val="00D87629"/>
    <w:rsid w:val="00D87DAF"/>
    <w:rsid w:val="00D87EC9"/>
    <w:rsid w:val="00D910FD"/>
    <w:rsid w:val="00D91A70"/>
    <w:rsid w:val="00D9303F"/>
    <w:rsid w:val="00D9359A"/>
    <w:rsid w:val="00D94545"/>
    <w:rsid w:val="00D95EEA"/>
    <w:rsid w:val="00DA20FC"/>
    <w:rsid w:val="00DA3338"/>
    <w:rsid w:val="00DA4E98"/>
    <w:rsid w:val="00DA5426"/>
    <w:rsid w:val="00DA6EF4"/>
    <w:rsid w:val="00DB01DC"/>
    <w:rsid w:val="00DB0EF3"/>
    <w:rsid w:val="00DB39AC"/>
    <w:rsid w:val="00DB39CF"/>
    <w:rsid w:val="00DB5E9A"/>
    <w:rsid w:val="00DB60F9"/>
    <w:rsid w:val="00DC2BFF"/>
    <w:rsid w:val="00DC2D56"/>
    <w:rsid w:val="00DC51D3"/>
    <w:rsid w:val="00DC52E6"/>
    <w:rsid w:val="00DC5792"/>
    <w:rsid w:val="00DC5EA4"/>
    <w:rsid w:val="00DC6E04"/>
    <w:rsid w:val="00DD000D"/>
    <w:rsid w:val="00DD2289"/>
    <w:rsid w:val="00DD244A"/>
    <w:rsid w:val="00DD2A88"/>
    <w:rsid w:val="00DD3B34"/>
    <w:rsid w:val="00DD439E"/>
    <w:rsid w:val="00DD4423"/>
    <w:rsid w:val="00DD7DB1"/>
    <w:rsid w:val="00DE0179"/>
    <w:rsid w:val="00DE1449"/>
    <w:rsid w:val="00DE2082"/>
    <w:rsid w:val="00DE5FDA"/>
    <w:rsid w:val="00DE71B2"/>
    <w:rsid w:val="00DF0487"/>
    <w:rsid w:val="00DF097B"/>
    <w:rsid w:val="00DF0C27"/>
    <w:rsid w:val="00DF1555"/>
    <w:rsid w:val="00DF168B"/>
    <w:rsid w:val="00DF16C8"/>
    <w:rsid w:val="00DF1F08"/>
    <w:rsid w:val="00DF24AB"/>
    <w:rsid w:val="00DF2570"/>
    <w:rsid w:val="00DF2601"/>
    <w:rsid w:val="00DF3348"/>
    <w:rsid w:val="00DF5685"/>
    <w:rsid w:val="00DF57CF"/>
    <w:rsid w:val="00DF6A23"/>
    <w:rsid w:val="00DF75A8"/>
    <w:rsid w:val="00DF7B4A"/>
    <w:rsid w:val="00E00AEE"/>
    <w:rsid w:val="00E013E1"/>
    <w:rsid w:val="00E0157F"/>
    <w:rsid w:val="00E01BA6"/>
    <w:rsid w:val="00E01F2F"/>
    <w:rsid w:val="00E02734"/>
    <w:rsid w:val="00E029CE"/>
    <w:rsid w:val="00E037DD"/>
    <w:rsid w:val="00E04E93"/>
    <w:rsid w:val="00E11EC1"/>
    <w:rsid w:val="00E12B0E"/>
    <w:rsid w:val="00E1306D"/>
    <w:rsid w:val="00E1407E"/>
    <w:rsid w:val="00E14FAD"/>
    <w:rsid w:val="00E17AD4"/>
    <w:rsid w:val="00E20B01"/>
    <w:rsid w:val="00E20CA9"/>
    <w:rsid w:val="00E20E40"/>
    <w:rsid w:val="00E217EB"/>
    <w:rsid w:val="00E21ADD"/>
    <w:rsid w:val="00E21C35"/>
    <w:rsid w:val="00E2330F"/>
    <w:rsid w:val="00E2426A"/>
    <w:rsid w:val="00E256DD"/>
    <w:rsid w:val="00E265C8"/>
    <w:rsid w:val="00E30550"/>
    <w:rsid w:val="00E30729"/>
    <w:rsid w:val="00E30EA9"/>
    <w:rsid w:val="00E310EE"/>
    <w:rsid w:val="00E31687"/>
    <w:rsid w:val="00E31B54"/>
    <w:rsid w:val="00E3385F"/>
    <w:rsid w:val="00E33A38"/>
    <w:rsid w:val="00E35481"/>
    <w:rsid w:val="00E35997"/>
    <w:rsid w:val="00E372C4"/>
    <w:rsid w:val="00E4367C"/>
    <w:rsid w:val="00E50CAF"/>
    <w:rsid w:val="00E50D6D"/>
    <w:rsid w:val="00E515A2"/>
    <w:rsid w:val="00E52254"/>
    <w:rsid w:val="00E5235D"/>
    <w:rsid w:val="00E53898"/>
    <w:rsid w:val="00E54C22"/>
    <w:rsid w:val="00E56644"/>
    <w:rsid w:val="00E578E2"/>
    <w:rsid w:val="00E6035C"/>
    <w:rsid w:val="00E607A4"/>
    <w:rsid w:val="00E60DE8"/>
    <w:rsid w:val="00E61176"/>
    <w:rsid w:val="00E61789"/>
    <w:rsid w:val="00E62C59"/>
    <w:rsid w:val="00E63A3F"/>
    <w:rsid w:val="00E63C94"/>
    <w:rsid w:val="00E63CA4"/>
    <w:rsid w:val="00E64041"/>
    <w:rsid w:val="00E64A5F"/>
    <w:rsid w:val="00E65A1F"/>
    <w:rsid w:val="00E67450"/>
    <w:rsid w:val="00E6787D"/>
    <w:rsid w:val="00E704BD"/>
    <w:rsid w:val="00E71FD6"/>
    <w:rsid w:val="00E73041"/>
    <w:rsid w:val="00E735C9"/>
    <w:rsid w:val="00E747CD"/>
    <w:rsid w:val="00E7567A"/>
    <w:rsid w:val="00E758DD"/>
    <w:rsid w:val="00E7743A"/>
    <w:rsid w:val="00E77CD3"/>
    <w:rsid w:val="00E842E3"/>
    <w:rsid w:val="00E8479F"/>
    <w:rsid w:val="00E865D8"/>
    <w:rsid w:val="00E903A1"/>
    <w:rsid w:val="00E9146B"/>
    <w:rsid w:val="00E9239D"/>
    <w:rsid w:val="00E92E67"/>
    <w:rsid w:val="00E93F3B"/>
    <w:rsid w:val="00E95A2E"/>
    <w:rsid w:val="00E96807"/>
    <w:rsid w:val="00E96B32"/>
    <w:rsid w:val="00E97072"/>
    <w:rsid w:val="00E97C2F"/>
    <w:rsid w:val="00EA0057"/>
    <w:rsid w:val="00EA2085"/>
    <w:rsid w:val="00EA236A"/>
    <w:rsid w:val="00EA24A5"/>
    <w:rsid w:val="00EA4C1A"/>
    <w:rsid w:val="00EA4F2D"/>
    <w:rsid w:val="00EA5CDD"/>
    <w:rsid w:val="00EA5FE2"/>
    <w:rsid w:val="00EA6933"/>
    <w:rsid w:val="00EA6DCA"/>
    <w:rsid w:val="00EA77D5"/>
    <w:rsid w:val="00EB03F4"/>
    <w:rsid w:val="00EB0DAB"/>
    <w:rsid w:val="00EB21B4"/>
    <w:rsid w:val="00EB5546"/>
    <w:rsid w:val="00EB56D4"/>
    <w:rsid w:val="00EC418B"/>
    <w:rsid w:val="00EC4793"/>
    <w:rsid w:val="00EC7E5E"/>
    <w:rsid w:val="00ED0953"/>
    <w:rsid w:val="00ED2068"/>
    <w:rsid w:val="00ED2FF4"/>
    <w:rsid w:val="00ED7C16"/>
    <w:rsid w:val="00EE0D9F"/>
    <w:rsid w:val="00EE441C"/>
    <w:rsid w:val="00EE5D20"/>
    <w:rsid w:val="00EE6FD7"/>
    <w:rsid w:val="00EF1C49"/>
    <w:rsid w:val="00EF338E"/>
    <w:rsid w:val="00EF5E7A"/>
    <w:rsid w:val="00EF723A"/>
    <w:rsid w:val="00F01728"/>
    <w:rsid w:val="00F019EE"/>
    <w:rsid w:val="00F02273"/>
    <w:rsid w:val="00F046FC"/>
    <w:rsid w:val="00F05101"/>
    <w:rsid w:val="00F052EC"/>
    <w:rsid w:val="00F06A5F"/>
    <w:rsid w:val="00F100E0"/>
    <w:rsid w:val="00F118FB"/>
    <w:rsid w:val="00F14139"/>
    <w:rsid w:val="00F14700"/>
    <w:rsid w:val="00F15661"/>
    <w:rsid w:val="00F222F6"/>
    <w:rsid w:val="00F22B55"/>
    <w:rsid w:val="00F22F29"/>
    <w:rsid w:val="00F23071"/>
    <w:rsid w:val="00F259B4"/>
    <w:rsid w:val="00F262C6"/>
    <w:rsid w:val="00F3030A"/>
    <w:rsid w:val="00F30382"/>
    <w:rsid w:val="00F30B08"/>
    <w:rsid w:val="00F30B73"/>
    <w:rsid w:val="00F32DFD"/>
    <w:rsid w:val="00F3371F"/>
    <w:rsid w:val="00F34C78"/>
    <w:rsid w:val="00F3607C"/>
    <w:rsid w:val="00F4044D"/>
    <w:rsid w:val="00F40DC5"/>
    <w:rsid w:val="00F40FE3"/>
    <w:rsid w:val="00F44EC5"/>
    <w:rsid w:val="00F44FC2"/>
    <w:rsid w:val="00F46BF2"/>
    <w:rsid w:val="00F471BE"/>
    <w:rsid w:val="00F4744F"/>
    <w:rsid w:val="00F4754C"/>
    <w:rsid w:val="00F516EC"/>
    <w:rsid w:val="00F52A8A"/>
    <w:rsid w:val="00F53E32"/>
    <w:rsid w:val="00F55588"/>
    <w:rsid w:val="00F55698"/>
    <w:rsid w:val="00F57412"/>
    <w:rsid w:val="00F628CC"/>
    <w:rsid w:val="00F63050"/>
    <w:rsid w:val="00F63249"/>
    <w:rsid w:val="00F63352"/>
    <w:rsid w:val="00F66FAC"/>
    <w:rsid w:val="00F67348"/>
    <w:rsid w:val="00F70103"/>
    <w:rsid w:val="00F72D9C"/>
    <w:rsid w:val="00F73685"/>
    <w:rsid w:val="00F7415A"/>
    <w:rsid w:val="00F7441F"/>
    <w:rsid w:val="00F76177"/>
    <w:rsid w:val="00F76F08"/>
    <w:rsid w:val="00F7745B"/>
    <w:rsid w:val="00F7788D"/>
    <w:rsid w:val="00F83297"/>
    <w:rsid w:val="00F83D81"/>
    <w:rsid w:val="00F84EC4"/>
    <w:rsid w:val="00F86EF8"/>
    <w:rsid w:val="00F87331"/>
    <w:rsid w:val="00F874C1"/>
    <w:rsid w:val="00F91E84"/>
    <w:rsid w:val="00F9464D"/>
    <w:rsid w:val="00F94701"/>
    <w:rsid w:val="00F96EFE"/>
    <w:rsid w:val="00F974A6"/>
    <w:rsid w:val="00F97FB8"/>
    <w:rsid w:val="00FA0754"/>
    <w:rsid w:val="00FA32BF"/>
    <w:rsid w:val="00FA5E26"/>
    <w:rsid w:val="00FA76B2"/>
    <w:rsid w:val="00FB1BD3"/>
    <w:rsid w:val="00FB1FA7"/>
    <w:rsid w:val="00FB2508"/>
    <w:rsid w:val="00FB3CA7"/>
    <w:rsid w:val="00FC007B"/>
    <w:rsid w:val="00FC026C"/>
    <w:rsid w:val="00FC3984"/>
    <w:rsid w:val="00FC4847"/>
    <w:rsid w:val="00FC4A2C"/>
    <w:rsid w:val="00FC5812"/>
    <w:rsid w:val="00FC62A7"/>
    <w:rsid w:val="00FD0765"/>
    <w:rsid w:val="00FD09AB"/>
    <w:rsid w:val="00FD0C55"/>
    <w:rsid w:val="00FD298E"/>
    <w:rsid w:val="00FD33D3"/>
    <w:rsid w:val="00FD7690"/>
    <w:rsid w:val="00FE4A5E"/>
    <w:rsid w:val="00FE529B"/>
    <w:rsid w:val="00FE72FB"/>
    <w:rsid w:val="00FE75CE"/>
    <w:rsid w:val="00FF0340"/>
    <w:rsid w:val="00FF047D"/>
    <w:rsid w:val="00FF2200"/>
    <w:rsid w:val="00FF2496"/>
    <w:rsid w:val="00FF298C"/>
    <w:rsid w:val="00FF4836"/>
    <w:rsid w:val="00FF4BCE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276A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0276A"/>
    <w:pPr>
      <w:keepNext w:val="0"/>
      <w:keepLines w:val="0"/>
      <w:widowControl w:val="0"/>
      <w:autoSpaceDE w:val="0"/>
      <w:autoSpaceDN w:val="0"/>
      <w:adjustRightInd w:val="0"/>
      <w:spacing w:before="75"/>
      <w:ind w:firstLine="0"/>
      <w:jc w:val="center"/>
      <w:outlineLvl w:val="1"/>
    </w:pPr>
    <w:rPr>
      <w:rFonts w:ascii="Times New Roman" w:hAnsi="Times New Roman"/>
      <w:i/>
      <w:iCs/>
      <w:color w:val="auto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9F4E56"/>
    <w:pPr>
      <w:keepNext/>
      <w:spacing w:before="240" w:after="60" w:line="360" w:lineRule="atLeast"/>
      <w:ind w:firstLine="0"/>
      <w:jc w:val="both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0276A"/>
    <w:pPr>
      <w:keepNext w:val="0"/>
      <w:widowControl w:val="0"/>
      <w:autoSpaceDE w:val="0"/>
      <w:autoSpaceDN w:val="0"/>
      <w:adjustRightInd w:val="0"/>
      <w:spacing w:before="75" w:after="0" w:line="240" w:lineRule="auto"/>
      <w:jc w:val="center"/>
      <w:outlineLvl w:val="3"/>
    </w:pPr>
    <w:rPr>
      <w:rFonts w:ascii="Times New Roman" w:hAnsi="Times New Roman"/>
      <w:i/>
      <w:i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27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0276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F4E5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0276A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Title">
    <w:name w:val="ConsPlusTitle"/>
    <w:uiPriority w:val="99"/>
    <w:rsid w:val="009F4E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F4E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F4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9F4E56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F4E5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rsid w:val="009F4E56"/>
    <w:rPr>
      <w:rFonts w:cs="Times New Roman"/>
      <w:vertAlign w:val="superscript"/>
    </w:rPr>
  </w:style>
  <w:style w:type="paragraph" w:customStyle="1" w:styleId="ConsNormal">
    <w:name w:val="ConsNormal"/>
    <w:rsid w:val="009F4E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9F4E56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b">
    <w:name w:val="Знак Знак Знак Знак Знак Знак Знак Знак Знак Знак Знак"/>
    <w:basedOn w:val="a"/>
    <w:rsid w:val="009F4E56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ac">
    <w:name w:val="Normal (Web)"/>
    <w:basedOn w:val="a"/>
    <w:rsid w:val="009F4E56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9F4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9F4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uiPriority w:val="99"/>
    <w:rsid w:val="009F4E56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F4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Normal">
    <w:name w:val="ConsPlusNormal"/>
    <w:rsid w:val="009F4E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">
    <w:name w:val="Знак Знак6"/>
    <w:rsid w:val="009F4E56"/>
    <w:rPr>
      <w:rFonts w:ascii="Times New Roman CYR" w:eastAsia="Times New Roman" w:hAnsi="Times New Roman CYR"/>
      <w:sz w:val="28"/>
    </w:rPr>
  </w:style>
  <w:style w:type="character" w:customStyle="1" w:styleId="5">
    <w:name w:val="Знак Знак5"/>
    <w:rsid w:val="009F4E56"/>
    <w:rPr>
      <w:rFonts w:ascii="Times New Roman CYR" w:eastAsia="Times New Roman" w:hAnsi="Times New Roman CYR"/>
      <w:sz w:val="28"/>
    </w:rPr>
  </w:style>
  <w:style w:type="character" w:styleId="ae">
    <w:name w:val="page number"/>
    <w:basedOn w:val="a0"/>
    <w:rsid w:val="009F4E56"/>
  </w:style>
  <w:style w:type="paragraph" w:customStyle="1" w:styleId="af">
    <w:name w:val="Постановление"/>
    <w:basedOn w:val="a"/>
    <w:rsid w:val="009F4E56"/>
    <w:pPr>
      <w:ind w:firstLine="0"/>
      <w:jc w:val="center"/>
    </w:pPr>
    <w:rPr>
      <w:rFonts w:cs="Times New Roman"/>
      <w:spacing w:val="-14"/>
      <w:sz w:val="30"/>
      <w:szCs w:val="20"/>
      <w:lang w:eastAsia="ru-RU"/>
    </w:rPr>
  </w:style>
  <w:style w:type="paragraph" w:customStyle="1" w:styleId="af0">
    <w:name w:val="Вертикальный отступ"/>
    <w:basedOn w:val="a"/>
    <w:rsid w:val="009F4E56"/>
    <w:pPr>
      <w:ind w:firstLine="0"/>
      <w:jc w:val="center"/>
    </w:pPr>
    <w:rPr>
      <w:rFonts w:cs="Times New Roman"/>
      <w:szCs w:val="20"/>
      <w:lang w:val="en-US" w:eastAsia="ru-RU"/>
    </w:rPr>
  </w:style>
  <w:style w:type="paragraph" w:customStyle="1" w:styleId="11">
    <w:name w:val="Вертикальный отступ 1"/>
    <w:basedOn w:val="a"/>
    <w:rsid w:val="009F4E56"/>
    <w:pPr>
      <w:ind w:firstLine="0"/>
      <w:jc w:val="center"/>
    </w:pPr>
    <w:rPr>
      <w:rFonts w:cs="Times New Roman"/>
      <w:smallCaps/>
      <w:spacing w:val="14"/>
      <w:sz w:val="20"/>
      <w:szCs w:val="20"/>
      <w:lang w:eastAsia="ru-RU"/>
    </w:rPr>
  </w:style>
  <w:style w:type="paragraph" w:customStyle="1" w:styleId="af1">
    <w:name w:val="Номер"/>
    <w:basedOn w:val="a"/>
    <w:rsid w:val="009F4E56"/>
    <w:pPr>
      <w:ind w:firstLine="0"/>
      <w:jc w:val="center"/>
    </w:pPr>
    <w:rPr>
      <w:rFonts w:cs="Times New Roman"/>
      <w:szCs w:val="20"/>
      <w:lang w:eastAsia="ru-RU"/>
    </w:rPr>
  </w:style>
  <w:style w:type="paragraph" w:customStyle="1" w:styleId="af2">
    <w:name w:val="акт правительства обычный"/>
    <w:basedOn w:val="a"/>
    <w:rsid w:val="009F4E56"/>
    <w:pPr>
      <w:spacing w:line="240" w:lineRule="atLeast"/>
      <w:ind w:right="-286" w:firstLine="0"/>
      <w:jc w:val="right"/>
    </w:pPr>
    <w:rPr>
      <w:rFonts w:cs="Times New Roman"/>
      <w:szCs w:val="20"/>
      <w:u w:val="single"/>
      <w:lang w:val="en-US" w:eastAsia="ru-RU"/>
    </w:rPr>
  </w:style>
  <w:style w:type="paragraph" w:customStyle="1" w:styleId="af3">
    <w:name w:val="акт правительства вертикальный отступ"/>
    <w:basedOn w:val="af0"/>
    <w:rsid w:val="009F4E56"/>
  </w:style>
  <w:style w:type="paragraph" w:customStyle="1" w:styleId="12">
    <w:name w:val="акт правительства вертикальный отступ 1"/>
    <w:basedOn w:val="11"/>
    <w:rsid w:val="009F4E56"/>
  </w:style>
  <w:style w:type="paragraph" w:customStyle="1" w:styleId="31">
    <w:name w:val="акт правительства заголовок 3"/>
    <w:basedOn w:val="3"/>
    <w:rsid w:val="009F4E56"/>
    <w:pPr>
      <w:spacing w:before="0" w:line="240" w:lineRule="auto"/>
      <w:jc w:val="center"/>
    </w:pPr>
    <w:rPr>
      <w:rFonts w:ascii="Times New Roman" w:hAnsi="Times New Roman"/>
      <w:bCs w:val="0"/>
      <w:spacing w:val="-20"/>
      <w:sz w:val="36"/>
      <w:szCs w:val="20"/>
    </w:rPr>
  </w:style>
  <w:style w:type="paragraph" w:customStyle="1" w:styleId="21">
    <w:name w:val="акт правительства отступ 2"/>
    <w:basedOn w:val="a"/>
    <w:rsid w:val="009F4E56"/>
    <w:pPr>
      <w:spacing w:line="180" w:lineRule="exact"/>
      <w:ind w:firstLine="0"/>
      <w:jc w:val="center"/>
    </w:pPr>
    <w:rPr>
      <w:rFonts w:cs="Times New Roman"/>
      <w:b/>
      <w:sz w:val="26"/>
      <w:szCs w:val="20"/>
      <w:lang w:eastAsia="ru-RU"/>
    </w:rPr>
  </w:style>
  <w:style w:type="paragraph" w:styleId="af4">
    <w:name w:val="Body Text Indent"/>
    <w:basedOn w:val="a"/>
    <w:link w:val="af5"/>
    <w:rsid w:val="009F4E56"/>
    <w:pPr>
      <w:spacing w:after="120"/>
      <w:ind w:left="283" w:firstLine="0"/>
    </w:pPr>
    <w:rPr>
      <w:rFonts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9F4E5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9F4E56"/>
    <w:pPr>
      <w:spacing w:after="120"/>
      <w:ind w:firstLine="0"/>
    </w:pPr>
    <w:rPr>
      <w:rFonts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9F4E56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annotation reference"/>
    <w:rsid w:val="009F4E56"/>
    <w:rPr>
      <w:sz w:val="16"/>
      <w:szCs w:val="16"/>
    </w:rPr>
  </w:style>
  <w:style w:type="paragraph" w:styleId="af9">
    <w:name w:val="annotation text"/>
    <w:basedOn w:val="a"/>
    <w:link w:val="afa"/>
    <w:rsid w:val="009F4E56"/>
    <w:pPr>
      <w:spacing w:line="360" w:lineRule="atLeast"/>
      <w:ind w:firstLine="0"/>
      <w:jc w:val="both"/>
    </w:pPr>
    <w:rPr>
      <w:rFonts w:ascii="Times New Roman CYR" w:hAnsi="Times New Roman CYR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9F4E56"/>
    <w:rPr>
      <w:rFonts w:ascii="Times New Roman CYR" w:eastAsia="Times New Roman" w:hAnsi="Times New Roman CYR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9F4E56"/>
    <w:rPr>
      <w:b/>
      <w:bCs/>
    </w:rPr>
  </w:style>
  <w:style w:type="character" w:customStyle="1" w:styleId="afc">
    <w:name w:val="Тема примечания Знак"/>
    <w:basedOn w:val="afa"/>
    <w:link w:val="afb"/>
    <w:rsid w:val="009F4E56"/>
    <w:rPr>
      <w:rFonts w:ascii="Times New Roman CYR" w:eastAsia="Times New Roman" w:hAnsi="Times New Roman CYR" w:cs="Times New Roman"/>
      <w:b/>
      <w:bCs/>
      <w:sz w:val="20"/>
      <w:szCs w:val="20"/>
    </w:rPr>
  </w:style>
  <w:style w:type="paragraph" w:styleId="afd">
    <w:name w:val="Balloon Text"/>
    <w:basedOn w:val="a"/>
    <w:link w:val="afe"/>
    <w:rsid w:val="009F4E56"/>
    <w:pPr>
      <w:ind w:firstLine="0"/>
      <w:jc w:val="both"/>
    </w:pPr>
    <w:rPr>
      <w:rFonts w:ascii="Tahoma" w:hAnsi="Tahoma" w:cs="Times New Roman"/>
      <w:sz w:val="16"/>
      <w:szCs w:val="16"/>
    </w:rPr>
  </w:style>
  <w:style w:type="character" w:customStyle="1" w:styleId="afe">
    <w:name w:val="Текст выноски Знак"/>
    <w:basedOn w:val="a0"/>
    <w:link w:val="afd"/>
    <w:rsid w:val="009F4E56"/>
    <w:rPr>
      <w:rFonts w:ascii="Tahoma" w:eastAsia="Times New Roman" w:hAnsi="Tahoma" w:cs="Times New Roman"/>
      <w:sz w:val="16"/>
      <w:szCs w:val="16"/>
    </w:rPr>
  </w:style>
  <w:style w:type="paragraph" w:styleId="aff">
    <w:name w:val="No Spacing"/>
    <w:link w:val="aff0"/>
    <w:uiPriority w:val="1"/>
    <w:qFormat/>
    <w:rsid w:val="009F4E56"/>
    <w:rPr>
      <w:rFonts w:eastAsia="Times New Roman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9F4E56"/>
    <w:rPr>
      <w:rFonts w:eastAsia="Times New Roman" w:cs="Calibri"/>
      <w:sz w:val="22"/>
      <w:szCs w:val="22"/>
      <w:lang w:val="ru-RU" w:eastAsia="en-US" w:bidi="ar-SA"/>
    </w:rPr>
  </w:style>
  <w:style w:type="paragraph" w:styleId="aff1">
    <w:name w:val="Revision"/>
    <w:hidden/>
    <w:uiPriority w:val="99"/>
    <w:semiHidden/>
    <w:rsid w:val="009F4E56"/>
    <w:rPr>
      <w:sz w:val="22"/>
      <w:szCs w:val="22"/>
      <w:lang w:eastAsia="en-US"/>
    </w:rPr>
  </w:style>
  <w:style w:type="character" w:customStyle="1" w:styleId="aff2">
    <w:name w:val="Цветовое выделение"/>
    <w:uiPriority w:val="99"/>
    <w:rsid w:val="0050276A"/>
    <w:rPr>
      <w:color w:val="0000FF"/>
    </w:rPr>
  </w:style>
  <w:style w:type="character" w:customStyle="1" w:styleId="aff3">
    <w:name w:val="Гипертекстовая ссылка"/>
    <w:basedOn w:val="aff2"/>
    <w:uiPriority w:val="99"/>
    <w:rsid w:val="0050276A"/>
    <w:rPr>
      <w:color w:val="008000"/>
    </w:rPr>
  </w:style>
  <w:style w:type="character" w:customStyle="1" w:styleId="aff4">
    <w:name w:val="Активная гиперссылка"/>
    <w:basedOn w:val="aff3"/>
    <w:uiPriority w:val="99"/>
    <w:rsid w:val="0050276A"/>
    <w:rPr>
      <w:color w:val="008000"/>
      <w:u w:val="single"/>
    </w:rPr>
  </w:style>
  <w:style w:type="paragraph" w:customStyle="1" w:styleId="aff5">
    <w:name w:val="Внимание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Times New Roman"/>
      <w:sz w:val="24"/>
      <w:szCs w:val="24"/>
      <w:shd w:val="clear" w:color="auto" w:fill="F5F3DA"/>
      <w:lang w:eastAsia="ru-RU"/>
    </w:rPr>
  </w:style>
  <w:style w:type="paragraph" w:customStyle="1" w:styleId="aff6">
    <w:name w:val="Внимание: криминал!!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7">
    <w:name w:val="Внимание: недобросовестность!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aff8">
    <w:name w:val="Выделение для Базового Поиска"/>
    <w:basedOn w:val="aff2"/>
    <w:uiPriority w:val="99"/>
    <w:rsid w:val="0050276A"/>
    <w:rPr>
      <w:color w:val="0058A9"/>
    </w:rPr>
  </w:style>
  <w:style w:type="character" w:customStyle="1" w:styleId="aff9">
    <w:name w:val="Выделение для Базового Поиска (курсив)"/>
    <w:basedOn w:val="aff8"/>
    <w:uiPriority w:val="99"/>
    <w:rsid w:val="0050276A"/>
    <w:rPr>
      <w:i/>
      <w:iCs/>
      <w:color w:val="0058A9"/>
    </w:rPr>
  </w:style>
  <w:style w:type="paragraph" w:customStyle="1" w:styleId="affa">
    <w:name w:val="Заголовок группы контролов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50276A"/>
    <w:pPr>
      <w:keepNext w:val="0"/>
      <w:keepLines w:val="0"/>
      <w:widowControl w:val="0"/>
      <w:autoSpaceDE w:val="0"/>
      <w:autoSpaceDN w:val="0"/>
      <w:adjustRightInd w:val="0"/>
      <w:spacing w:before="0"/>
      <w:ind w:firstLine="0"/>
      <w:jc w:val="center"/>
      <w:outlineLvl w:val="9"/>
    </w:pPr>
    <w:rPr>
      <w:rFonts w:ascii="Times New Roman" w:hAnsi="Times New Roman"/>
      <w:color w:val="auto"/>
      <w:sz w:val="24"/>
      <w:szCs w:val="24"/>
      <w:u w:val="single"/>
      <w:shd w:val="clear" w:color="auto" w:fill="FFFFFF"/>
      <w:lang w:eastAsia="ru-RU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i/>
      <w:iCs/>
      <w:color w:val="000080"/>
      <w:sz w:val="24"/>
      <w:szCs w:val="24"/>
      <w:lang w:eastAsia="ru-RU"/>
    </w:rPr>
  </w:style>
  <w:style w:type="paragraph" w:customStyle="1" w:styleId="affd">
    <w:name w:val="Заголовок статьи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left="2321" w:hanging="1601"/>
      <w:jc w:val="both"/>
    </w:pPr>
    <w:rPr>
      <w:rFonts w:cs="Times New Roman"/>
      <w:sz w:val="24"/>
      <w:szCs w:val="24"/>
      <w:lang w:eastAsia="ru-RU"/>
    </w:rPr>
  </w:style>
  <w:style w:type="paragraph" w:customStyle="1" w:styleId="affe">
    <w:name w:val="Заголовок ЭР (левое окно)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cs="Times New Roman"/>
      <w:b/>
      <w:bCs/>
      <w:color w:val="26282F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50276A"/>
    <w:pPr>
      <w:spacing w:after="0"/>
      <w:jc w:val="left"/>
    </w:pPr>
  </w:style>
  <w:style w:type="paragraph" w:customStyle="1" w:styleId="afff0">
    <w:name w:val="Нормальный (справка)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left="118" w:right="118" w:firstLine="0"/>
    </w:pPr>
    <w:rPr>
      <w:rFonts w:cs="Times New Roman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50276A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f2">
    <w:name w:val="Информация о версии"/>
    <w:basedOn w:val="afff1"/>
    <w:next w:val="a"/>
    <w:uiPriority w:val="99"/>
    <w:rsid w:val="0050276A"/>
    <w:rPr>
      <w:color w:val="000080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0"/>
      <w:szCs w:val="20"/>
      <w:lang w:eastAsia="ru-RU"/>
    </w:rPr>
  </w:style>
  <w:style w:type="paragraph" w:customStyle="1" w:styleId="afff4">
    <w:name w:val="Информация об изменениях"/>
    <w:basedOn w:val="afff3"/>
    <w:next w:val="a"/>
    <w:uiPriority w:val="99"/>
    <w:rsid w:val="0050276A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f5">
    <w:name w:val="Нормальный (таблица)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afff6">
    <w:name w:val="Нормальный (лев. подпись)"/>
    <w:basedOn w:val="afff5"/>
    <w:next w:val="a"/>
    <w:uiPriority w:val="99"/>
    <w:rsid w:val="0050276A"/>
    <w:pPr>
      <w:jc w:val="left"/>
    </w:pPr>
  </w:style>
  <w:style w:type="paragraph" w:customStyle="1" w:styleId="afff7">
    <w:name w:val="Колонтитул (левый)"/>
    <w:basedOn w:val="afff6"/>
    <w:next w:val="a"/>
    <w:uiPriority w:val="99"/>
    <w:rsid w:val="0050276A"/>
    <w:rPr>
      <w:sz w:val="12"/>
      <w:szCs w:val="12"/>
    </w:rPr>
  </w:style>
  <w:style w:type="paragraph" w:customStyle="1" w:styleId="afff8">
    <w:name w:val="Нормальный (прав. подпись)"/>
    <w:basedOn w:val="afff5"/>
    <w:next w:val="a"/>
    <w:uiPriority w:val="99"/>
    <w:rsid w:val="0050276A"/>
    <w:pPr>
      <w:jc w:val="right"/>
    </w:pPr>
  </w:style>
  <w:style w:type="paragraph" w:customStyle="1" w:styleId="afff9">
    <w:name w:val="Колонтитул (правый)"/>
    <w:basedOn w:val="afff8"/>
    <w:next w:val="a"/>
    <w:uiPriority w:val="99"/>
    <w:rsid w:val="0050276A"/>
    <w:rPr>
      <w:sz w:val="12"/>
      <w:szCs w:val="12"/>
    </w:rPr>
  </w:style>
  <w:style w:type="paragraph" w:customStyle="1" w:styleId="afffa">
    <w:name w:val="Комментарий пользователя"/>
    <w:basedOn w:val="afff1"/>
    <w:next w:val="a"/>
    <w:uiPriority w:val="99"/>
    <w:rsid w:val="0050276A"/>
    <w:pPr>
      <w:jc w:val="left"/>
    </w:pPr>
    <w:rPr>
      <w:color w:val="000000"/>
    </w:rPr>
  </w:style>
  <w:style w:type="paragraph" w:customStyle="1" w:styleId="afffb">
    <w:name w:val="Куда обратиться?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c">
    <w:name w:val="Моноширинный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d">
    <w:name w:val="Найденные слова"/>
    <w:basedOn w:val="aff2"/>
    <w:uiPriority w:val="99"/>
    <w:rsid w:val="0050276A"/>
    <w:rPr>
      <w:b/>
      <w:bCs/>
      <w:color w:val="FFFFFF"/>
      <w:shd w:val="clear" w:color="auto" w:fill="FF0000"/>
    </w:rPr>
  </w:style>
  <w:style w:type="paragraph" w:customStyle="1" w:styleId="afffe">
    <w:name w:val="Напишите нам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90" w:after="90"/>
      <w:ind w:left="180" w:right="180" w:firstLine="0"/>
      <w:jc w:val="both"/>
    </w:pPr>
    <w:rPr>
      <w:rFonts w:cs="Times New Roman"/>
      <w:sz w:val="20"/>
      <w:szCs w:val="20"/>
      <w:shd w:val="clear" w:color="auto" w:fill="EFFFAD"/>
      <w:lang w:eastAsia="ru-RU"/>
    </w:rPr>
  </w:style>
  <w:style w:type="character" w:customStyle="1" w:styleId="affff">
    <w:name w:val="Утратил силу"/>
    <w:basedOn w:val="aff2"/>
    <w:uiPriority w:val="99"/>
    <w:rsid w:val="0050276A"/>
    <w:rPr>
      <w:color w:val="808000"/>
    </w:rPr>
  </w:style>
  <w:style w:type="character" w:customStyle="1" w:styleId="affff0">
    <w:name w:val="Не вступил в силу"/>
    <w:basedOn w:val="affff"/>
    <w:uiPriority w:val="99"/>
    <w:rsid w:val="0050276A"/>
    <w:rPr>
      <w:color w:val="008080"/>
    </w:rPr>
  </w:style>
  <w:style w:type="paragraph" w:customStyle="1" w:styleId="affff1">
    <w:name w:val="Необходимые документы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left="118"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OEM">
    <w:name w:val="Нормальный (OEM)"/>
    <w:basedOn w:val="afffc"/>
    <w:next w:val="a"/>
    <w:uiPriority w:val="99"/>
    <w:rsid w:val="0050276A"/>
  </w:style>
  <w:style w:type="paragraph" w:customStyle="1" w:styleId="affff2">
    <w:name w:val="Нормальный (аннотация)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3">
    <w:name w:val="Объект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4">
    <w:name w:val="Оглавление"/>
    <w:basedOn w:val="afffc"/>
    <w:next w:val="a"/>
    <w:uiPriority w:val="99"/>
    <w:rsid w:val="0050276A"/>
    <w:rPr>
      <w:vanish/>
      <w:shd w:val="clear" w:color="auto" w:fill="C0C0C0"/>
    </w:rPr>
  </w:style>
  <w:style w:type="character" w:customStyle="1" w:styleId="affff5">
    <w:name w:val="Опечатки"/>
    <w:uiPriority w:val="99"/>
    <w:rsid w:val="0050276A"/>
    <w:rPr>
      <w:color w:val="FF000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50276A"/>
    <w:pPr>
      <w:keepNext w:val="0"/>
      <w:keepLines w:val="0"/>
      <w:widowControl w:val="0"/>
      <w:autoSpaceDE w:val="0"/>
      <w:autoSpaceDN w:val="0"/>
      <w:adjustRightInd w:val="0"/>
      <w:spacing w:before="75"/>
      <w:ind w:firstLine="0"/>
      <w:jc w:val="center"/>
      <w:outlineLvl w:val="9"/>
    </w:pPr>
    <w:rPr>
      <w:rFonts w:ascii="Times New Roman" w:hAnsi="Times New Roman"/>
      <w:b w:val="0"/>
      <w:bCs w:val="0"/>
      <w:color w:val="auto"/>
      <w:sz w:val="20"/>
      <w:szCs w:val="20"/>
      <w:u w:val="single"/>
      <w:lang w:eastAsia="ru-RU"/>
    </w:rPr>
  </w:style>
  <w:style w:type="paragraph" w:customStyle="1" w:styleId="affff7">
    <w:name w:val="Подзаголовок для информации об изменениях"/>
    <w:basedOn w:val="afff3"/>
    <w:next w:val="a"/>
    <w:uiPriority w:val="99"/>
    <w:rsid w:val="0050276A"/>
    <w:rPr>
      <w:b/>
      <w:bCs/>
      <w:color w:val="000080"/>
    </w:rPr>
  </w:style>
  <w:style w:type="paragraph" w:customStyle="1" w:styleId="affff8">
    <w:name w:val="Подчёркнутый текст"/>
    <w:basedOn w:val="a"/>
    <w:next w:val="a"/>
    <w:uiPriority w:val="99"/>
    <w:rsid w:val="0050276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9">
    <w:name w:val="Прижатый влево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affffa">
    <w:name w:val="Пример.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left="118" w:firstLine="602"/>
      <w:jc w:val="both"/>
    </w:pPr>
    <w:rPr>
      <w:rFonts w:cs="Times New Roman"/>
      <w:sz w:val="24"/>
      <w:szCs w:val="24"/>
      <w:lang w:eastAsia="ru-RU"/>
    </w:rPr>
  </w:style>
  <w:style w:type="paragraph" w:customStyle="1" w:styleId="affffb">
    <w:name w:val="Примечание."/>
    <w:basedOn w:val="afff1"/>
    <w:next w:val="a"/>
    <w:uiPriority w:val="99"/>
    <w:rsid w:val="0050276A"/>
  </w:style>
  <w:style w:type="character" w:customStyle="1" w:styleId="affffc">
    <w:name w:val="Продолжение ссылки"/>
    <w:basedOn w:val="aff3"/>
    <w:uiPriority w:val="99"/>
    <w:rsid w:val="0050276A"/>
    <w:rPr>
      <w:color w:val="008000"/>
    </w:rPr>
  </w:style>
  <w:style w:type="paragraph" w:customStyle="1" w:styleId="affffd">
    <w:name w:val="Словарная статья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right="118"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basedOn w:val="aff3"/>
    <w:uiPriority w:val="99"/>
    <w:rsid w:val="0050276A"/>
    <w:rPr>
      <w:color w:val="749232"/>
    </w:rPr>
  </w:style>
  <w:style w:type="paragraph" w:customStyle="1" w:styleId="afffff0">
    <w:name w:val="Текст в таблице"/>
    <w:basedOn w:val="afff5"/>
    <w:next w:val="a"/>
    <w:uiPriority w:val="99"/>
    <w:rsid w:val="0050276A"/>
    <w:pPr>
      <w:ind w:firstLine="720"/>
    </w:pPr>
  </w:style>
  <w:style w:type="paragraph" w:customStyle="1" w:styleId="afffff1">
    <w:name w:val="Текст ЭР (см. также)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200"/>
      <w:ind w:firstLine="0"/>
    </w:pPr>
    <w:rPr>
      <w:rFonts w:cs="Times New Roman"/>
      <w:sz w:val="22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shd w:val="clear" w:color="auto" w:fill="FFFF00"/>
      <w:lang w:eastAsia="ru-RU"/>
    </w:rPr>
  </w:style>
  <w:style w:type="paragraph" w:customStyle="1" w:styleId="afffff3">
    <w:name w:val="Формула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Times New Roman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5"/>
    <w:next w:val="a"/>
    <w:uiPriority w:val="99"/>
    <w:rsid w:val="0050276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300"/>
      <w:ind w:firstLine="0"/>
    </w:pPr>
    <w:rPr>
      <w:rFonts w:cs="Times New Roman"/>
      <w:sz w:val="26"/>
      <w:szCs w:val="26"/>
      <w:lang w:eastAsia="ru-RU"/>
    </w:rPr>
  </w:style>
  <w:style w:type="character" w:customStyle="1" w:styleId="afffff5">
    <w:name w:val="Цветовое выделение для Нормальный"/>
    <w:uiPriority w:val="99"/>
    <w:rsid w:val="0050276A"/>
    <w:rPr>
      <w:rFonts w:ascii="Times New Roman" w:hAnsi="Times New Roman" w:cs="Times New Roman"/>
    </w:rPr>
  </w:style>
  <w:style w:type="character" w:customStyle="1" w:styleId="docaccesstitle1">
    <w:name w:val="docaccess_title1"/>
    <w:basedOn w:val="a0"/>
    <w:rsid w:val="0050270E"/>
    <w:rPr>
      <w:rFonts w:ascii="Times New Roman" w:hAnsi="Times New Roman" w:cs="Times New Roman" w:hint="default"/>
      <w:sz w:val="28"/>
      <w:szCs w:val="28"/>
    </w:rPr>
  </w:style>
  <w:style w:type="table" w:styleId="afffff6">
    <w:name w:val="Table Grid"/>
    <w:basedOn w:val="a1"/>
    <w:uiPriority w:val="59"/>
    <w:rsid w:val="00EA69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D94545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formattext">
    <w:name w:val="formattext"/>
    <w:basedOn w:val="a"/>
    <w:rsid w:val="00D9454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D94545"/>
    <w:pPr>
      <w:autoSpaceDE w:val="0"/>
      <w:autoSpaceDN w:val="0"/>
      <w:adjustRightInd w:val="0"/>
    </w:pPr>
    <w:rPr>
      <w:rFonts w:ascii="Tahoma" w:eastAsiaTheme="minorHAnsi" w:hAnsi="Tahoma" w:cs="Tahoma"/>
      <w:lang w:eastAsia="en-US"/>
    </w:rPr>
  </w:style>
  <w:style w:type="paragraph" w:customStyle="1" w:styleId="ConsPlusJurTerm">
    <w:name w:val="ConsPlusJurTerm"/>
    <w:uiPriority w:val="99"/>
    <w:rsid w:val="00D94545"/>
    <w:pPr>
      <w:autoSpaceDE w:val="0"/>
      <w:autoSpaceDN w:val="0"/>
      <w:adjustRightInd w:val="0"/>
    </w:pPr>
    <w:rPr>
      <w:rFonts w:ascii="Tahoma" w:eastAsiaTheme="minorHAnsi" w:hAnsi="Tahoma" w:cs="Tahoma"/>
      <w:lang w:eastAsia="en-US"/>
    </w:rPr>
  </w:style>
  <w:style w:type="character" w:styleId="afffff7">
    <w:name w:val="Strong"/>
    <w:basedOn w:val="a0"/>
    <w:uiPriority w:val="22"/>
    <w:qFormat/>
    <w:rsid w:val="001A7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14BF75F3E35BDF3739B8FF78F96B5835CD3CCA237669EBA9B8958650EE2BA00E25466D50DA1D9D4Ex6O2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4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1AE3E8CBB1749888F64C18CFEADA8" ma:contentTypeVersion="3" ma:contentTypeDescription="Создание документа." ma:contentTypeScope="" ma:versionID="bb5f418e6ea5ff2a654816b6d1ef9cd6">
  <xsd:schema xmlns:xsd="http://www.w3.org/2001/XMLSchema" xmlns:xs="http://www.w3.org/2001/XMLSchema" xmlns:p="http://schemas.microsoft.com/office/2006/metadata/properties" xmlns:ns2="f07adec3-9edc-4ba9-a947-c557adee0635" xmlns:ns3="b177330e-a234-42c2-9a09-5aa1b10b0590" targetNamespace="http://schemas.microsoft.com/office/2006/metadata/properties" ma:root="true" ma:fieldsID="62ed1c5557aa59a0aa450461a503eca8" ns2:_="" ns3:_="">
    <xsd:import namespace="f07adec3-9edc-4ba9-a947-c557adee0635"/>
    <xsd:import namespace="b177330e-a234-42c2-9a09-5aa1b10b0590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7330e-a234-42c2-9a09-5aa1b10b0590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10" nillable="true" ma:displayName="Тип документа" ma:list="{622cfdb2-e675-48c2-9189-4fcccf9cac82}" ma:internalName="_x0422__x0438__x043f__x0020__x0434__x043e__x043a__x0443__x043c__x0435__x043d__x0442__x0430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scription xmlns="f07adec3-9edc-4ba9-a947-c557adee0635" xsi:nil="true"/>
    <DocDate xmlns="f07adec3-9edc-4ba9-a947-c557adee0635" xsi:nil="true"/>
    <_x0422__x0438__x043f__x0020__x0434__x043e__x043a__x0443__x043c__x0435__x043d__x0442__x0430_ xmlns="b177330e-a234-42c2-9a09-5aa1b10b0590">109</_x0422__x0438__x043f__x0020__x0434__x043e__x043a__x0443__x043c__x0435__x043d__x0442__x0430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E0598-D3D2-4A7F-ABD1-D739AA7EC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177330e-a234-42c2-9a09-5aa1b10b0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DDDD2-5A5F-4F44-94BE-70665AB4B8E7}">
  <ds:schemaRefs>
    <ds:schemaRef ds:uri="http://schemas.microsoft.com/office/2006/metadata/properties"/>
    <ds:schemaRef ds:uri="f07adec3-9edc-4ba9-a947-c557adee0635"/>
    <ds:schemaRef ds:uri="b177330e-a234-42c2-9a09-5aa1b10b0590"/>
  </ds:schemaRefs>
</ds:datastoreItem>
</file>

<file path=customXml/itemProps3.xml><?xml version="1.0" encoding="utf-8"?>
<ds:datastoreItem xmlns:ds="http://schemas.openxmlformats.org/officeDocument/2006/customXml" ds:itemID="{E08454F8-9859-48C2-9A1A-40AFF4B344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6</TotalTime>
  <Pages>86</Pages>
  <Words>11319</Words>
  <Characters>64522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75690</CharactersWithSpaces>
  <SharedDoc>false</SharedDoc>
  <HLinks>
    <vt:vector size="90" baseType="variant">
      <vt:variant>
        <vt:i4>7929907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consultantplus://offline/ref=14BF75F3E35BDF3739B8FF78F96B5835CD3CCA237669EBA9B8958650EE2BA00E25466D50DA1D9D4Ex6O2P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consultantplus://offline/ref=BAC35E7108AD5EAE22BC5769C1928C4E34D713DC131526AB65D8B5981598F3E840A9D7A9137786145AH2J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1114196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consultantplus://offline/ref=14BF75F3E35BDF3739B8E175EF070630CA369627766CE9FDECCADD0DB922AA59620934129E109C4E64B28FxCOAP</vt:lpwstr>
      </vt:variant>
      <vt:variant>
        <vt:lpwstr/>
      </vt:variant>
      <vt:variant>
        <vt:i4>1114121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consultantplus://offline/ref=14BF75F3E35BDF3739B8E175EF070630CA3696277769E7F8EDCADD0DB922AA59620934129E109C4E64B58CxCO0P</vt:lpwstr>
      </vt:variant>
      <vt:variant>
        <vt:lpwstr/>
      </vt:variant>
      <vt:variant>
        <vt:i4>4653068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consultantplus://offline/ref=14BF75F3E35BDF3739B8FF78F96B5835CD3CCD2B716EEBA9B8958650EEx2OBP</vt:lpwstr>
      </vt:variant>
      <vt:variant>
        <vt:lpwstr/>
      </vt:variant>
      <vt:variant>
        <vt:i4>6094860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consultantplus://offline/ref=210B8B0E1A5C7C33971B2A3E1DD5682B5B73EEFCF1D4E8812728E58AF1659AC07CC144856B53C2N2YFM</vt:lpwstr>
      </vt:variant>
      <vt:variant>
        <vt:lpwstr/>
      </vt:variant>
      <vt:variant>
        <vt:i4>6094943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consultantplus://offline/ref=210B8B0E1A5C7C33971B2A3E1DD5682B5B73EEFCF1D4E8812728E58AF1659AC07CC144856B54C1N2Y1M</vt:lpwstr>
      </vt:variant>
      <vt:variant>
        <vt:lpwstr/>
      </vt:variant>
      <vt:variant>
        <vt:i4>7077937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consultantplus://offline/ref=5462629E0D758622B6ECD00466CC51FBE3C099E4977D9D881AEAF795584C53CD7F80AD3DF9CA4AD5xCJ5O</vt:lpwstr>
      </vt:variant>
      <vt:variant>
        <vt:lpwstr/>
      </vt:variant>
      <vt:variant>
        <vt:i4>1376261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consultantplus://offline/ref=14765E0F3161C71B44F272ABB59F1B383D21B8EDE42CEBCD12D685301Fc2OBL</vt:lpwstr>
      </vt:variant>
      <vt:variant>
        <vt:lpwstr/>
      </vt:variant>
      <vt:variant>
        <vt:i4>2162743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consultantplus://offline/ref=14BF75F3E35BDF3739B8FF78F96B5835CD3CCD227A69EBA9B8958650EE2BA00E25466D50xDO3P</vt:lpwstr>
      </vt:variant>
      <vt:variant>
        <vt:lpwstr/>
      </vt:variant>
      <vt:variant>
        <vt:i4>8323133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consultantplus://offline/ref=14BF75F3E35BDF3739B8FF78F96B5835CF38CD2A7162B6A3B0CC8A52xEO9P</vt:lpwstr>
      </vt:variant>
      <vt:variant>
        <vt:lpwstr/>
      </vt:variant>
      <vt:variant>
        <vt:i4>4653143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consultantplus://offline/ref=14BF75F3E35BDF3739B8FF78F96B5835CD3CCA2D7569EBA9B8958650EEx2OBP</vt:lpwstr>
      </vt:variant>
      <vt:variant>
        <vt:lpwstr/>
      </vt:variant>
      <vt:variant>
        <vt:i4>4718595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consultantplus://offline/ref=14BF75F3E35BDF3739B8FF78F96B5835CE35CF2F793FBCABE9C088x5O5P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consultantplus://offline/ref=14BF75F3E35BDF3739B8FF78F96B5835CD3CCD2B716EEBA9B8958650EEx2OBP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Главный администратор</cp:lastModifiedBy>
  <cp:revision>2</cp:revision>
  <cp:lastPrinted>2017-02-06T13:22:00Z</cp:lastPrinted>
  <dcterms:created xsi:type="dcterms:W3CDTF">2017-03-20T08:32:00Z</dcterms:created>
  <dcterms:modified xsi:type="dcterms:W3CDTF">2017-03-20T08:32:00Z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0x01010030C1AE3E8CBB1749888F64C18CFEADA8</vt:lpwstr>
  </property>
</Properties>
</file>