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2B" w:rsidRDefault="001D242B" w:rsidP="001D242B">
      <w:pPr>
        <w:ind w:left="-1276" w:firstLine="0"/>
      </w:pPr>
      <w:r>
        <w:rPr>
          <w:noProof/>
          <w:lang w:eastAsia="ru-RU"/>
        </w:rPr>
        <w:drawing>
          <wp:inline distT="0" distB="0" distL="0" distR="0">
            <wp:extent cx="6724650" cy="9144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6A" w:rsidRPr="00577E8F" w:rsidRDefault="001D242B" w:rsidP="001E2CCA">
      <w:pPr>
        <w:ind w:left="-1418" w:hanging="142"/>
      </w:pPr>
      <w:r>
        <w:rPr>
          <w:noProof/>
          <w:lang w:eastAsia="ru-RU"/>
        </w:rPr>
        <w:lastRenderedPageBreak/>
        <w:drawing>
          <wp:inline distT="0" distB="0" distL="0" distR="0">
            <wp:extent cx="6867525" cy="9096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643" cy="909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76A" w:rsidRPr="00577E8F" w:rsidSect="00851BD8">
      <w:pgSz w:w="11907" w:h="16840" w:code="9"/>
      <w:pgMar w:top="1134" w:right="567" w:bottom="1134" w:left="1985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1A" w:rsidRDefault="00433A1A" w:rsidP="00E30EA9">
      <w:r>
        <w:separator/>
      </w:r>
    </w:p>
  </w:endnote>
  <w:endnote w:type="continuationSeparator" w:id="1">
    <w:p w:rsidR="00433A1A" w:rsidRDefault="00433A1A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1A" w:rsidRDefault="00433A1A" w:rsidP="00E30EA9">
      <w:r>
        <w:separator/>
      </w:r>
    </w:p>
  </w:footnote>
  <w:footnote w:type="continuationSeparator" w:id="1">
    <w:p w:rsidR="00433A1A" w:rsidRDefault="00433A1A" w:rsidP="00E3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2E"/>
    <w:multiLevelType w:val="hybridMultilevel"/>
    <w:tmpl w:val="D894690E"/>
    <w:lvl w:ilvl="0" w:tplc="EAB494F4">
      <w:start w:val="10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653B3C"/>
    <w:multiLevelType w:val="multilevel"/>
    <w:tmpl w:val="12FCB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>
    <w:nsid w:val="19155F7C"/>
    <w:multiLevelType w:val="hybridMultilevel"/>
    <w:tmpl w:val="EDE06472"/>
    <w:lvl w:ilvl="0" w:tplc="FB687AEA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1037"/>
    <w:multiLevelType w:val="hybridMultilevel"/>
    <w:tmpl w:val="698C945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7E6306"/>
    <w:multiLevelType w:val="hybridMultilevel"/>
    <w:tmpl w:val="6F54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402"/>
    <w:multiLevelType w:val="hybridMultilevel"/>
    <w:tmpl w:val="2DCC30FE"/>
    <w:lvl w:ilvl="0" w:tplc="3A8C8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00157AE"/>
    <w:multiLevelType w:val="multilevel"/>
    <w:tmpl w:val="2D34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530088"/>
    <w:multiLevelType w:val="hybridMultilevel"/>
    <w:tmpl w:val="F5A0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63EE6"/>
    <w:multiLevelType w:val="hybridMultilevel"/>
    <w:tmpl w:val="EC9254B6"/>
    <w:lvl w:ilvl="0" w:tplc="8752E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2859"/>
    <w:multiLevelType w:val="hybridMultilevel"/>
    <w:tmpl w:val="CCA45F3E"/>
    <w:lvl w:ilvl="0" w:tplc="9646A1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A7448"/>
    <w:multiLevelType w:val="hybridMultilevel"/>
    <w:tmpl w:val="30349C1C"/>
    <w:lvl w:ilvl="0" w:tplc="6518D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512CD0"/>
    <w:multiLevelType w:val="hybridMultilevel"/>
    <w:tmpl w:val="C00ACCE4"/>
    <w:lvl w:ilvl="0" w:tplc="EEB0982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F1C9F"/>
    <w:multiLevelType w:val="hybridMultilevel"/>
    <w:tmpl w:val="FFF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22F1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>
    <w:nsid w:val="6D907588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>
    <w:nsid w:val="74CD2338"/>
    <w:multiLevelType w:val="hybridMultilevel"/>
    <w:tmpl w:val="7178AD3A"/>
    <w:lvl w:ilvl="0" w:tplc="1902AE8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F14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18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17"/>
  </w:num>
  <w:num w:numId="11">
    <w:abstractNumId w:val="4"/>
  </w:num>
  <w:num w:numId="12">
    <w:abstractNumId w:val="1"/>
  </w:num>
  <w:num w:numId="13">
    <w:abstractNumId w:val="11"/>
  </w:num>
  <w:num w:numId="14">
    <w:abstractNumId w:val="15"/>
  </w:num>
  <w:num w:numId="15">
    <w:abstractNumId w:val="0"/>
  </w:num>
  <w:num w:numId="16">
    <w:abstractNumId w:val="16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attachedTemplate r:id="rId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1220"/>
    <w:rsid w:val="0000198F"/>
    <w:rsid w:val="00002CFF"/>
    <w:rsid w:val="0000337C"/>
    <w:rsid w:val="00003528"/>
    <w:rsid w:val="00003C61"/>
    <w:rsid w:val="000053E1"/>
    <w:rsid w:val="00005A13"/>
    <w:rsid w:val="00005D2B"/>
    <w:rsid w:val="000065C9"/>
    <w:rsid w:val="00011373"/>
    <w:rsid w:val="00012F82"/>
    <w:rsid w:val="00013150"/>
    <w:rsid w:val="0001488A"/>
    <w:rsid w:val="00016273"/>
    <w:rsid w:val="00016932"/>
    <w:rsid w:val="00017430"/>
    <w:rsid w:val="00017E73"/>
    <w:rsid w:val="00020E45"/>
    <w:rsid w:val="000211AC"/>
    <w:rsid w:val="00022198"/>
    <w:rsid w:val="00024378"/>
    <w:rsid w:val="000265F3"/>
    <w:rsid w:val="00026DF0"/>
    <w:rsid w:val="00032D8C"/>
    <w:rsid w:val="00035035"/>
    <w:rsid w:val="00035510"/>
    <w:rsid w:val="00041010"/>
    <w:rsid w:val="00041290"/>
    <w:rsid w:val="00041BEC"/>
    <w:rsid w:val="00043165"/>
    <w:rsid w:val="00044A99"/>
    <w:rsid w:val="00046811"/>
    <w:rsid w:val="00046984"/>
    <w:rsid w:val="000471EE"/>
    <w:rsid w:val="00047FB0"/>
    <w:rsid w:val="00050AFD"/>
    <w:rsid w:val="00050ECC"/>
    <w:rsid w:val="00051615"/>
    <w:rsid w:val="00051E9C"/>
    <w:rsid w:val="00053ABD"/>
    <w:rsid w:val="00055F42"/>
    <w:rsid w:val="0005719E"/>
    <w:rsid w:val="00061F9D"/>
    <w:rsid w:val="00062714"/>
    <w:rsid w:val="00064332"/>
    <w:rsid w:val="000666EF"/>
    <w:rsid w:val="00072ED2"/>
    <w:rsid w:val="000730E0"/>
    <w:rsid w:val="00073B2D"/>
    <w:rsid w:val="0007620E"/>
    <w:rsid w:val="0007676D"/>
    <w:rsid w:val="00076F9F"/>
    <w:rsid w:val="0007797B"/>
    <w:rsid w:val="00081FFD"/>
    <w:rsid w:val="000820D2"/>
    <w:rsid w:val="00083F7B"/>
    <w:rsid w:val="00084342"/>
    <w:rsid w:val="00085B24"/>
    <w:rsid w:val="00086AFC"/>
    <w:rsid w:val="000878F6"/>
    <w:rsid w:val="0009094E"/>
    <w:rsid w:val="0009102C"/>
    <w:rsid w:val="00092347"/>
    <w:rsid w:val="00092B8E"/>
    <w:rsid w:val="00095090"/>
    <w:rsid w:val="000954A7"/>
    <w:rsid w:val="0009569F"/>
    <w:rsid w:val="000966ED"/>
    <w:rsid w:val="00096D18"/>
    <w:rsid w:val="000970EB"/>
    <w:rsid w:val="00097A27"/>
    <w:rsid w:val="00097E00"/>
    <w:rsid w:val="00097F43"/>
    <w:rsid w:val="000A06B6"/>
    <w:rsid w:val="000A113E"/>
    <w:rsid w:val="000A2C91"/>
    <w:rsid w:val="000A313C"/>
    <w:rsid w:val="000A5268"/>
    <w:rsid w:val="000A58F6"/>
    <w:rsid w:val="000A59B8"/>
    <w:rsid w:val="000A7527"/>
    <w:rsid w:val="000A775C"/>
    <w:rsid w:val="000B007F"/>
    <w:rsid w:val="000B123D"/>
    <w:rsid w:val="000B13E1"/>
    <w:rsid w:val="000B1B19"/>
    <w:rsid w:val="000B37D3"/>
    <w:rsid w:val="000B446B"/>
    <w:rsid w:val="000B4B84"/>
    <w:rsid w:val="000B59B7"/>
    <w:rsid w:val="000B5D9C"/>
    <w:rsid w:val="000B646B"/>
    <w:rsid w:val="000B6E60"/>
    <w:rsid w:val="000C3B1C"/>
    <w:rsid w:val="000C3E08"/>
    <w:rsid w:val="000C40E8"/>
    <w:rsid w:val="000C4975"/>
    <w:rsid w:val="000C5607"/>
    <w:rsid w:val="000C5711"/>
    <w:rsid w:val="000C6573"/>
    <w:rsid w:val="000C7CA0"/>
    <w:rsid w:val="000D0C21"/>
    <w:rsid w:val="000D2261"/>
    <w:rsid w:val="000D2E87"/>
    <w:rsid w:val="000D3B9E"/>
    <w:rsid w:val="000D733B"/>
    <w:rsid w:val="000E1B9C"/>
    <w:rsid w:val="000E44CE"/>
    <w:rsid w:val="000E5506"/>
    <w:rsid w:val="000E774E"/>
    <w:rsid w:val="000E7929"/>
    <w:rsid w:val="000E7B0D"/>
    <w:rsid w:val="000F0FAF"/>
    <w:rsid w:val="000F1506"/>
    <w:rsid w:val="000F1D2F"/>
    <w:rsid w:val="000F2527"/>
    <w:rsid w:val="000F49FE"/>
    <w:rsid w:val="000F56D5"/>
    <w:rsid w:val="000F77BF"/>
    <w:rsid w:val="0010259F"/>
    <w:rsid w:val="00104289"/>
    <w:rsid w:val="00104D8F"/>
    <w:rsid w:val="00106A46"/>
    <w:rsid w:val="00106F7E"/>
    <w:rsid w:val="00106F9C"/>
    <w:rsid w:val="00107113"/>
    <w:rsid w:val="00107B94"/>
    <w:rsid w:val="00110499"/>
    <w:rsid w:val="0011068E"/>
    <w:rsid w:val="001107B7"/>
    <w:rsid w:val="001110E3"/>
    <w:rsid w:val="00111448"/>
    <w:rsid w:val="0011175D"/>
    <w:rsid w:val="00112218"/>
    <w:rsid w:val="00112366"/>
    <w:rsid w:val="001137FD"/>
    <w:rsid w:val="00117464"/>
    <w:rsid w:val="001206F0"/>
    <w:rsid w:val="0012137D"/>
    <w:rsid w:val="00121DEE"/>
    <w:rsid w:val="0012318F"/>
    <w:rsid w:val="00123B6F"/>
    <w:rsid w:val="00124E43"/>
    <w:rsid w:val="00126113"/>
    <w:rsid w:val="001275F6"/>
    <w:rsid w:val="00127782"/>
    <w:rsid w:val="00130480"/>
    <w:rsid w:val="00130A5D"/>
    <w:rsid w:val="00131224"/>
    <w:rsid w:val="00132820"/>
    <w:rsid w:val="00134CCB"/>
    <w:rsid w:val="001363DB"/>
    <w:rsid w:val="00136767"/>
    <w:rsid w:val="00137196"/>
    <w:rsid w:val="0014051F"/>
    <w:rsid w:val="00142CE4"/>
    <w:rsid w:val="00144050"/>
    <w:rsid w:val="001458E5"/>
    <w:rsid w:val="00146BD0"/>
    <w:rsid w:val="001474B9"/>
    <w:rsid w:val="00150001"/>
    <w:rsid w:val="00150AFB"/>
    <w:rsid w:val="00150F02"/>
    <w:rsid w:val="00151EEB"/>
    <w:rsid w:val="00153A9D"/>
    <w:rsid w:val="001560BE"/>
    <w:rsid w:val="0016034F"/>
    <w:rsid w:val="00160426"/>
    <w:rsid w:val="001618E1"/>
    <w:rsid w:val="0016499F"/>
    <w:rsid w:val="001654BE"/>
    <w:rsid w:val="00165CD9"/>
    <w:rsid w:val="0017016A"/>
    <w:rsid w:val="0017119B"/>
    <w:rsid w:val="00172F06"/>
    <w:rsid w:val="001745AB"/>
    <w:rsid w:val="0017534F"/>
    <w:rsid w:val="0017781A"/>
    <w:rsid w:val="00177C71"/>
    <w:rsid w:val="00177D46"/>
    <w:rsid w:val="001806C6"/>
    <w:rsid w:val="00181405"/>
    <w:rsid w:val="00181A77"/>
    <w:rsid w:val="00182145"/>
    <w:rsid w:val="00182CAC"/>
    <w:rsid w:val="00183A46"/>
    <w:rsid w:val="00183AFA"/>
    <w:rsid w:val="001845ED"/>
    <w:rsid w:val="0018719B"/>
    <w:rsid w:val="00190DAD"/>
    <w:rsid w:val="0019256D"/>
    <w:rsid w:val="0019259A"/>
    <w:rsid w:val="00192EB7"/>
    <w:rsid w:val="00194BD3"/>
    <w:rsid w:val="00196CEB"/>
    <w:rsid w:val="00197E79"/>
    <w:rsid w:val="001A1606"/>
    <w:rsid w:val="001A23E9"/>
    <w:rsid w:val="001A5EEE"/>
    <w:rsid w:val="001A74F6"/>
    <w:rsid w:val="001A7F0A"/>
    <w:rsid w:val="001A7F64"/>
    <w:rsid w:val="001B0B48"/>
    <w:rsid w:val="001B0D4D"/>
    <w:rsid w:val="001B1509"/>
    <w:rsid w:val="001B228E"/>
    <w:rsid w:val="001B2F0C"/>
    <w:rsid w:val="001B33D7"/>
    <w:rsid w:val="001B3BA0"/>
    <w:rsid w:val="001B41F0"/>
    <w:rsid w:val="001B4D8A"/>
    <w:rsid w:val="001B6462"/>
    <w:rsid w:val="001B6A6B"/>
    <w:rsid w:val="001B7AFE"/>
    <w:rsid w:val="001B7CC3"/>
    <w:rsid w:val="001C1EE6"/>
    <w:rsid w:val="001C218A"/>
    <w:rsid w:val="001C78DA"/>
    <w:rsid w:val="001D03B2"/>
    <w:rsid w:val="001D242B"/>
    <w:rsid w:val="001D2AB9"/>
    <w:rsid w:val="001D4DDB"/>
    <w:rsid w:val="001D5ADC"/>
    <w:rsid w:val="001D7D6C"/>
    <w:rsid w:val="001D7E4D"/>
    <w:rsid w:val="001E0A9A"/>
    <w:rsid w:val="001E1691"/>
    <w:rsid w:val="001E1965"/>
    <w:rsid w:val="001E2CCA"/>
    <w:rsid w:val="001E3CF3"/>
    <w:rsid w:val="001E4FEB"/>
    <w:rsid w:val="001E5349"/>
    <w:rsid w:val="001E5EE0"/>
    <w:rsid w:val="001E6BE1"/>
    <w:rsid w:val="001E73B4"/>
    <w:rsid w:val="001F06A5"/>
    <w:rsid w:val="001F0E77"/>
    <w:rsid w:val="001F32D1"/>
    <w:rsid w:val="001F3C88"/>
    <w:rsid w:val="001F534F"/>
    <w:rsid w:val="001F5CA7"/>
    <w:rsid w:val="002010C9"/>
    <w:rsid w:val="00201472"/>
    <w:rsid w:val="00201DEC"/>
    <w:rsid w:val="00210348"/>
    <w:rsid w:val="00213BAE"/>
    <w:rsid w:val="00214A39"/>
    <w:rsid w:val="00215362"/>
    <w:rsid w:val="00215C90"/>
    <w:rsid w:val="00220365"/>
    <w:rsid w:val="002204AD"/>
    <w:rsid w:val="00225528"/>
    <w:rsid w:val="0022558F"/>
    <w:rsid w:val="00225F32"/>
    <w:rsid w:val="002269F8"/>
    <w:rsid w:val="00227E78"/>
    <w:rsid w:val="0023034E"/>
    <w:rsid w:val="002306C4"/>
    <w:rsid w:val="0023172B"/>
    <w:rsid w:val="00234A46"/>
    <w:rsid w:val="00235B68"/>
    <w:rsid w:val="00235CA3"/>
    <w:rsid w:val="002371C5"/>
    <w:rsid w:val="002408F7"/>
    <w:rsid w:val="00241AF0"/>
    <w:rsid w:val="00241DD0"/>
    <w:rsid w:val="00242436"/>
    <w:rsid w:val="00244635"/>
    <w:rsid w:val="0024545F"/>
    <w:rsid w:val="00245602"/>
    <w:rsid w:val="00246B58"/>
    <w:rsid w:val="00251820"/>
    <w:rsid w:val="00251C9C"/>
    <w:rsid w:val="00254955"/>
    <w:rsid w:val="002558AA"/>
    <w:rsid w:val="00256998"/>
    <w:rsid w:val="00257956"/>
    <w:rsid w:val="00260F57"/>
    <w:rsid w:val="00261164"/>
    <w:rsid w:val="00262222"/>
    <w:rsid w:val="00263F35"/>
    <w:rsid w:val="00264E45"/>
    <w:rsid w:val="00264E67"/>
    <w:rsid w:val="0026518D"/>
    <w:rsid w:val="00265ADD"/>
    <w:rsid w:val="00266AE8"/>
    <w:rsid w:val="00266FA4"/>
    <w:rsid w:val="0026778F"/>
    <w:rsid w:val="00270E68"/>
    <w:rsid w:val="002714CC"/>
    <w:rsid w:val="002724A7"/>
    <w:rsid w:val="00277300"/>
    <w:rsid w:val="0028294F"/>
    <w:rsid w:val="00286022"/>
    <w:rsid w:val="00287832"/>
    <w:rsid w:val="00293822"/>
    <w:rsid w:val="00295DCF"/>
    <w:rsid w:val="00297959"/>
    <w:rsid w:val="00297EBA"/>
    <w:rsid w:val="002A0652"/>
    <w:rsid w:val="002A0F69"/>
    <w:rsid w:val="002A6967"/>
    <w:rsid w:val="002B23A4"/>
    <w:rsid w:val="002B49BC"/>
    <w:rsid w:val="002B4A95"/>
    <w:rsid w:val="002B606A"/>
    <w:rsid w:val="002B63D3"/>
    <w:rsid w:val="002B6A96"/>
    <w:rsid w:val="002B6B40"/>
    <w:rsid w:val="002C1522"/>
    <w:rsid w:val="002C1A4E"/>
    <w:rsid w:val="002C3AFA"/>
    <w:rsid w:val="002C47A7"/>
    <w:rsid w:val="002C4E8E"/>
    <w:rsid w:val="002C649A"/>
    <w:rsid w:val="002C6633"/>
    <w:rsid w:val="002D0217"/>
    <w:rsid w:val="002D1258"/>
    <w:rsid w:val="002D14C1"/>
    <w:rsid w:val="002D1F9F"/>
    <w:rsid w:val="002D3EDA"/>
    <w:rsid w:val="002D45C1"/>
    <w:rsid w:val="002D7468"/>
    <w:rsid w:val="002E10E5"/>
    <w:rsid w:val="002E2AEC"/>
    <w:rsid w:val="002F0009"/>
    <w:rsid w:val="002F25BA"/>
    <w:rsid w:val="002F2A2F"/>
    <w:rsid w:val="002F7AAB"/>
    <w:rsid w:val="00300C01"/>
    <w:rsid w:val="00301B03"/>
    <w:rsid w:val="00303BCF"/>
    <w:rsid w:val="00303EA8"/>
    <w:rsid w:val="00305510"/>
    <w:rsid w:val="00306F49"/>
    <w:rsid w:val="00307E5F"/>
    <w:rsid w:val="00310744"/>
    <w:rsid w:val="00311852"/>
    <w:rsid w:val="00313C71"/>
    <w:rsid w:val="00314C86"/>
    <w:rsid w:val="003152AA"/>
    <w:rsid w:val="003153D1"/>
    <w:rsid w:val="00315D50"/>
    <w:rsid w:val="00315F6D"/>
    <w:rsid w:val="00317DB5"/>
    <w:rsid w:val="00320A75"/>
    <w:rsid w:val="0032216B"/>
    <w:rsid w:val="003235FC"/>
    <w:rsid w:val="003244C5"/>
    <w:rsid w:val="0032741B"/>
    <w:rsid w:val="00327A05"/>
    <w:rsid w:val="00327C7A"/>
    <w:rsid w:val="00330341"/>
    <w:rsid w:val="003317C6"/>
    <w:rsid w:val="00332024"/>
    <w:rsid w:val="00332C94"/>
    <w:rsid w:val="003347AB"/>
    <w:rsid w:val="00334999"/>
    <w:rsid w:val="003354A0"/>
    <w:rsid w:val="003354E3"/>
    <w:rsid w:val="00335F08"/>
    <w:rsid w:val="00342A0B"/>
    <w:rsid w:val="003431D4"/>
    <w:rsid w:val="00344CCF"/>
    <w:rsid w:val="00345546"/>
    <w:rsid w:val="0035007B"/>
    <w:rsid w:val="00351DE0"/>
    <w:rsid w:val="003546BD"/>
    <w:rsid w:val="0035652D"/>
    <w:rsid w:val="003635E2"/>
    <w:rsid w:val="003638C1"/>
    <w:rsid w:val="00363A44"/>
    <w:rsid w:val="00363FDA"/>
    <w:rsid w:val="00364BB8"/>
    <w:rsid w:val="0036679C"/>
    <w:rsid w:val="00367424"/>
    <w:rsid w:val="003702ED"/>
    <w:rsid w:val="0037061D"/>
    <w:rsid w:val="00371CBE"/>
    <w:rsid w:val="00372160"/>
    <w:rsid w:val="0037316F"/>
    <w:rsid w:val="00373A87"/>
    <w:rsid w:val="00374258"/>
    <w:rsid w:val="00374800"/>
    <w:rsid w:val="0037690A"/>
    <w:rsid w:val="003774DD"/>
    <w:rsid w:val="0038047A"/>
    <w:rsid w:val="00383ED4"/>
    <w:rsid w:val="00384826"/>
    <w:rsid w:val="00386F8A"/>
    <w:rsid w:val="00387A49"/>
    <w:rsid w:val="0039108D"/>
    <w:rsid w:val="00391732"/>
    <w:rsid w:val="00395299"/>
    <w:rsid w:val="00395CE9"/>
    <w:rsid w:val="00395D3F"/>
    <w:rsid w:val="00396B2A"/>
    <w:rsid w:val="003A1B6E"/>
    <w:rsid w:val="003A2DCC"/>
    <w:rsid w:val="003A3CC9"/>
    <w:rsid w:val="003A5EE2"/>
    <w:rsid w:val="003A7252"/>
    <w:rsid w:val="003A7431"/>
    <w:rsid w:val="003A753F"/>
    <w:rsid w:val="003A7D0D"/>
    <w:rsid w:val="003B055A"/>
    <w:rsid w:val="003B085D"/>
    <w:rsid w:val="003B156E"/>
    <w:rsid w:val="003B1695"/>
    <w:rsid w:val="003B1A77"/>
    <w:rsid w:val="003B270A"/>
    <w:rsid w:val="003B2E80"/>
    <w:rsid w:val="003B367E"/>
    <w:rsid w:val="003B4E6C"/>
    <w:rsid w:val="003B5BA0"/>
    <w:rsid w:val="003C17EB"/>
    <w:rsid w:val="003C4003"/>
    <w:rsid w:val="003C4BC6"/>
    <w:rsid w:val="003C7032"/>
    <w:rsid w:val="003D0A67"/>
    <w:rsid w:val="003D1E8D"/>
    <w:rsid w:val="003D4DC4"/>
    <w:rsid w:val="003D59B6"/>
    <w:rsid w:val="003D5B52"/>
    <w:rsid w:val="003D6E2C"/>
    <w:rsid w:val="003D7D51"/>
    <w:rsid w:val="003E3708"/>
    <w:rsid w:val="003E48A9"/>
    <w:rsid w:val="003E7B8E"/>
    <w:rsid w:val="003F26C6"/>
    <w:rsid w:val="003F30F1"/>
    <w:rsid w:val="003F4B62"/>
    <w:rsid w:val="004010B2"/>
    <w:rsid w:val="004018F8"/>
    <w:rsid w:val="00401D81"/>
    <w:rsid w:val="00402E94"/>
    <w:rsid w:val="00403A75"/>
    <w:rsid w:val="004043D2"/>
    <w:rsid w:val="0040441B"/>
    <w:rsid w:val="004047AA"/>
    <w:rsid w:val="00404F1D"/>
    <w:rsid w:val="00405C28"/>
    <w:rsid w:val="00406549"/>
    <w:rsid w:val="0040656C"/>
    <w:rsid w:val="00406601"/>
    <w:rsid w:val="00406F19"/>
    <w:rsid w:val="00407557"/>
    <w:rsid w:val="00410041"/>
    <w:rsid w:val="00411158"/>
    <w:rsid w:val="00411D75"/>
    <w:rsid w:val="0041304A"/>
    <w:rsid w:val="004137D2"/>
    <w:rsid w:val="004165F4"/>
    <w:rsid w:val="00416BAB"/>
    <w:rsid w:val="00417020"/>
    <w:rsid w:val="00417A64"/>
    <w:rsid w:val="00420341"/>
    <w:rsid w:val="00421973"/>
    <w:rsid w:val="00424C16"/>
    <w:rsid w:val="004254B0"/>
    <w:rsid w:val="00425698"/>
    <w:rsid w:val="00425D59"/>
    <w:rsid w:val="00430FF3"/>
    <w:rsid w:val="00431C09"/>
    <w:rsid w:val="00432267"/>
    <w:rsid w:val="004326B0"/>
    <w:rsid w:val="00432FE7"/>
    <w:rsid w:val="004337E2"/>
    <w:rsid w:val="00433A1A"/>
    <w:rsid w:val="00434A26"/>
    <w:rsid w:val="004353EB"/>
    <w:rsid w:val="00436187"/>
    <w:rsid w:val="00437FB9"/>
    <w:rsid w:val="00443483"/>
    <w:rsid w:val="00444865"/>
    <w:rsid w:val="00445A35"/>
    <w:rsid w:val="00445C6E"/>
    <w:rsid w:val="00452858"/>
    <w:rsid w:val="00452B95"/>
    <w:rsid w:val="00454593"/>
    <w:rsid w:val="00454821"/>
    <w:rsid w:val="00454FBE"/>
    <w:rsid w:val="00456135"/>
    <w:rsid w:val="00457230"/>
    <w:rsid w:val="004573A3"/>
    <w:rsid w:val="00457467"/>
    <w:rsid w:val="00460DB9"/>
    <w:rsid w:val="00464061"/>
    <w:rsid w:val="004642CF"/>
    <w:rsid w:val="00464BA6"/>
    <w:rsid w:val="00465827"/>
    <w:rsid w:val="00465F26"/>
    <w:rsid w:val="004670BC"/>
    <w:rsid w:val="0046751D"/>
    <w:rsid w:val="00467A78"/>
    <w:rsid w:val="00470742"/>
    <w:rsid w:val="00470894"/>
    <w:rsid w:val="00472086"/>
    <w:rsid w:val="00473606"/>
    <w:rsid w:val="0047417A"/>
    <w:rsid w:val="00475191"/>
    <w:rsid w:val="00476FE7"/>
    <w:rsid w:val="0048015C"/>
    <w:rsid w:val="004806A7"/>
    <w:rsid w:val="004808A8"/>
    <w:rsid w:val="00485D95"/>
    <w:rsid w:val="00486879"/>
    <w:rsid w:val="004929E8"/>
    <w:rsid w:val="00492C2F"/>
    <w:rsid w:val="0049459E"/>
    <w:rsid w:val="004959A7"/>
    <w:rsid w:val="004A13C7"/>
    <w:rsid w:val="004A13E8"/>
    <w:rsid w:val="004A18E4"/>
    <w:rsid w:val="004A4CE9"/>
    <w:rsid w:val="004A5461"/>
    <w:rsid w:val="004A5CF0"/>
    <w:rsid w:val="004A6480"/>
    <w:rsid w:val="004A660B"/>
    <w:rsid w:val="004A7E14"/>
    <w:rsid w:val="004A7F67"/>
    <w:rsid w:val="004B17C9"/>
    <w:rsid w:val="004B1948"/>
    <w:rsid w:val="004B2DA1"/>
    <w:rsid w:val="004B2F5D"/>
    <w:rsid w:val="004B3DA2"/>
    <w:rsid w:val="004B4962"/>
    <w:rsid w:val="004B4D24"/>
    <w:rsid w:val="004B4F70"/>
    <w:rsid w:val="004B7741"/>
    <w:rsid w:val="004B7A16"/>
    <w:rsid w:val="004C077F"/>
    <w:rsid w:val="004C0DA1"/>
    <w:rsid w:val="004C5B73"/>
    <w:rsid w:val="004C6B15"/>
    <w:rsid w:val="004C75EE"/>
    <w:rsid w:val="004D130A"/>
    <w:rsid w:val="004D1C65"/>
    <w:rsid w:val="004D348D"/>
    <w:rsid w:val="004D5194"/>
    <w:rsid w:val="004D5C34"/>
    <w:rsid w:val="004D69E4"/>
    <w:rsid w:val="004D7398"/>
    <w:rsid w:val="004D7677"/>
    <w:rsid w:val="004E145C"/>
    <w:rsid w:val="004E18F8"/>
    <w:rsid w:val="004E4162"/>
    <w:rsid w:val="004E4E35"/>
    <w:rsid w:val="004E69E1"/>
    <w:rsid w:val="004E6FCC"/>
    <w:rsid w:val="004F3636"/>
    <w:rsid w:val="004F3B84"/>
    <w:rsid w:val="004F544E"/>
    <w:rsid w:val="004F71DC"/>
    <w:rsid w:val="00500853"/>
    <w:rsid w:val="00500A7A"/>
    <w:rsid w:val="0050270E"/>
    <w:rsid w:val="0050276A"/>
    <w:rsid w:val="0050536C"/>
    <w:rsid w:val="00505541"/>
    <w:rsid w:val="00505948"/>
    <w:rsid w:val="005102AF"/>
    <w:rsid w:val="0051103F"/>
    <w:rsid w:val="00511DAB"/>
    <w:rsid w:val="00513E23"/>
    <w:rsid w:val="0051488A"/>
    <w:rsid w:val="00521B5B"/>
    <w:rsid w:val="005252B9"/>
    <w:rsid w:val="00525474"/>
    <w:rsid w:val="005268A6"/>
    <w:rsid w:val="005271F1"/>
    <w:rsid w:val="005335AF"/>
    <w:rsid w:val="00537308"/>
    <w:rsid w:val="00544401"/>
    <w:rsid w:val="00545CFB"/>
    <w:rsid w:val="00546C6A"/>
    <w:rsid w:val="00547B55"/>
    <w:rsid w:val="00547FCC"/>
    <w:rsid w:val="005522BE"/>
    <w:rsid w:val="00554ED0"/>
    <w:rsid w:val="00555FAF"/>
    <w:rsid w:val="005615B7"/>
    <w:rsid w:val="00561B3D"/>
    <w:rsid w:val="00562788"/>
    <w:rsid w:val="005633B0"/>
    <w:rsid w:val="005657C6"/>
    <w:rsid w:val="00570AFA"/>
    <w:rsid w:val="00572D59"/>
    <w:rsid w:val="005738AD"/>
    <w:rsid w:val="00574C2F"/>
    <w:rsid w:val="00574DBC"/>
    <w:rsid w:val="00575307"/>
    <w:rsid w:val="0057644E"/>
    <w:rsid w:val="00577532"/>
    <w:rsid w:val="005775F3"/>
    <w:rsid w:val="00577E8F"/>
    <w:rsid w:val="0058219E"/>
    <w:rsid w:val="00582613"/>
    <w:rsid w:val="00582813"/>
    <w:rsid w:val="00584CFD"/>
    <w:rsid w:val="00586941"/>
    <w:rsid w:val="00586B72"/>
    <w:rsid w:val="005932B4"/>
    <w:rsid w:val="0059367F"/>
    <w:rsid w:val="00594CB4"/>
    <w:rsid w:val="00597D71"/>
    <w:rsid w:val="005A0712"/>
    <w:rsid w:val="005A2343"/>
    <w:rsid w:val="005A4396"/>
    <w:rsid w:val="005A5D77"/>
    <w:rsid w:val="005A6658"/>
    <w:rsid w:val="005A73D0"/>
    <w:rsid w:val="005A7973"/>
    <w:rsid w:val="005B12E0"/>
    <w:rsid w:val="005B19DD"/>
    <w:rsid w:val="005B2131"/>
    <w:rsid w:val="005B2C83"/>
    <w:rsid w:val="005B3AB5"/>
    <w:rsid w:val="005B3E4C"/>
    <w:rsid w:val="005B442E"/>
    <w:rsid w:val="005B5054"/>
    <w:rsid w:val="005B6CA0"/>
    <w:rsid w:val="005B7225"/>
    <w:rsid w:val="005B7973"/>
    <w:rsid w:val="005B7DEC"/>
    <w:rsid w:val="005C28FE"/>
    <w:rsid w:val="005C3D9B"/>
    <w:rsid w:val="005C54AB"/>
    <w:rsid w:val="005C5C16"/>
    <w:rsid w:val="005D0522"/>
    <w:rsid w:val="005D1106"/>
    <w:rsid w:val="005D1B2D"/>
    <w:rsid w:val="005D37EF"/>
    <w:rsid w:val="005D7140"/>
    <w:rsid w:val="005E2903"/>
    <w:rsid w:val="005E334B"/>
    <w:rsid w:val="005E3AAC"/>
    <w:rsid w:val="005E5245"/>
    <w:rsid w:val="005F135C"/>
    <w:rsid w:val="005F1ACC"/>
    <w:rsid w:val="005F64F7"/>
    <w:rsid w:val="005F749A"/>
    <w:rsid w:val="005F773E"/>
    <w:rsid w:val="00601A1F"/>
    <w:rsid w:val="00601CF8"/>
    <w:rsid w:val="00602C9E"/>
    <w:rsid w:val="00603ED2"/>
    <w:rsid w:val="00604BBA"/>
    <w:rsid w:val="006052AD"/>
    <w:rsid w:val="00610800"/>
    <w:rsid w:val="00610931"/>
    <w:rsid w:val="00612BAE"/>
    <w:rsid w:val="00612DC4"/>
    <w:rsid w:val="006136BF"/>
    <w:rsid w:val="00614B48"/>
    <w:rsid w:val="00615326"/>
    <w:rsid w:val="00615EAD"/>
    <w:rsid w:val="00620144"/>
    <w:rsid w:val="00620481"/>
    <w:rsid w:val="00620551"/>
    <w:rsid w:val="0062570E"/>
    <w:rsid w:val="006262AA"/>
    <w:rsid w:val="0062737F"/>
    <w:rsid w:val="006273CC"/>
    <w:rsid w:val="0062797E"/>
    <w:rsid w:val="00633339"/>
    <w:rsid w:val="00633999"/>
    <w:rsid w:val="00634CD1"/>
    <w:rsid w:val="0063598D"/>
    <w:rsid w:val="00635C77"/>
    <w:rsid w:val="00636C36"/>
    <w:rsid w:val="006406C5"/>
    <w:rsid w:val="0064174A"/>
    <w:rsid w:val="0064225F"/>
    <w:rsid w:val="00650202"/>
    <w:rsid w:val="006504C9"/>
    <w:rsid w:val="0065066D"/>
    <w:rsid w:val="00650E9F"/>
    <w:rsid w:val="0065101F"/>
    <w:rsid w:val="00651055"/>
    <w:rsid w:val="006514C3"/>
    <w:rsid w:val="0065304C"/>
    <w:rsid w:val="00653CEF"/>
    <w:rsid w:val="0065669A"/>
    <w:rsid w:val="00656925"/>
    <w:rsid w:val="00656BC9"/>
    <w:rsid w:val="006633DF"/>
    <w:rsid w:val="006666DE"/>
    <w:rsid w:val="00670099"/>
    <w:rsid w:val="00672C41"/>
    <w:rsid w:val="00672D75"/>
    <w:rsid w:val="00673016"/>
    <w:rsid w:val="00673C67"/>
    <w:rsid w:val="00673E30"/>
    <w:rsid w:val="00676CA8"/>
    <w:rsid w:val="00676EE8"/>
    <w:rsid w:val="00680100"/>
    <w:rsid w:val="006803F6"/>
    <w:rsid w:val="006826E0"/>
    <w:rsid w:val="00682ABE"/>
    <w:rsid w:val="00682B01"/>
    <w:rsid w:val="00684421"/>
    <w:rsid w:val="006858B0"/>
    <w:rsid w:val="00686099"/>
    <w:rsid w:val="0068696E"/>
    <w:rsid w:val="006878C8"/>
    <w:rsid w:val="00687FEF"/>
    <w:rsid w:val="006910D5"/>
    <w:rsid w:val="00691991"/>
    <w:rsid w:val="00692CE7"/>
    <w:rsid w:val="00692EF1"/>
    <w:rsid w:val="00694D2F"/>
    <w:rsid w:val="00694D8E"/>
    <w:rsid w:val="0069588D"/>
    <w:rsid w:val="00696D34"/>
    <w:rsid w:val="00697F3E"/>
    <w:rsid w:val="006A1517"/>
    <w:rsid w:val="006A201D"/>
    <w:rsid w:val="006A3745"/>
    <w:rsid w:val="006A3776"/>
    <w:rsid w:val="006A41ED"/>
    <w:rsid w:val="006A46ED"/>
    <w:rsid w:val="006A6B48"/>
    <w:rsid w:val="006A72E3"/>
    <w:rsid w:val="006B25C6"/>
    <w:rsid w:val="006B2D0D"/>
    <w:rsid w:val="006B46AE"/>
    <w:rsid w:val="006B5011"/>
    <w:rsid w:val="006B5623"/>
    <w:rsid w:val="006B5712"/>
    <w:rsid w:val="006B5F8B"/>
    <w:rsid w:val="006B7BF1"/>
    <w:rsid w:val="006C2AD0"/>
    <w:rsid w:val="006C566E"/>
    <w:rsid w:val="006C57D5"/>
    <w:rsid w:val="006C67C3"/>
    <w:rsid w:val="006C6A30"/>
    <w:rsid w:val="006C73FB"/>
    <w:rsid w:val="006C7599"/>
    <w:rsid w:val="006D0053"/>
    <w:rsid w:val="006D0629"/>
    <w:rsid w:val="006D0F4C"/>
    <w:rsid w:val="006D14FB"/>
    <w:rsid w:val="006D1605"/>
    <w:rsid w:val="006D1F5F"/>
    <w:rsid w:val="006D2523"/>
    <w:rsid w:val="006D58D9"/>
    <w:rsid w:val="006D6E39"/>
    <w:rsid w:val="006D7E08"/>
    <w:rsid w:val="006E1CEC"/>
    <w:rsid w:val="006E358E"/>
    <w:rsid w:val="006E4C0D"/>
    <w:rsid w:val="006E4C75"/>
    <w:rsid w:val="006E61A2"/>
    <w:rsid w:val="006F0EDE"/>
    <w:rsid w:val="006F1B45"/>
    <w:rsid w:val="006F3E57"/>
    <w:rsid w:val="006F50D5"/>
    <w:rsid w:val="006F57AB"/>
    <w:rsid w:val="006F6302"/>
    <w:rsid w:val="006F6CC1"/>
    <w:rsid w:val="006F72FC"/>
    <w:rsid w:val="006F7BCE"/>
    <w:rsid w:val="007004F0"/>
    <w:rsid w:val="00700FA6"/>
    <w:rsid w:val="00701976"/>
    <w:rsid w:val="00702E0F"/>
    <w:rsid w:val="007074E1"/>
    <w:rsid w:val="00710CF8"/>
    <w:rsid w:val="00710EBD"/>
    <w:rsid w:val="00711371"/>
    <w:rsid w:val="00713809"/>
    <w:rsid w:val="007178F9"/>
    <w:rsid w:val="007203CB"/>
    <w:rsid w:val="0072498C"/>
    <w:rsid w:val="00731F41"/>
    <w:rsid w:val="00731FC0"/>
    <w:rsid w:val="00733393"/>
    <w:rsid w:val="007333F5"/>
    <w:rsid w:val="007353CB"/>
    <w:rsid w:val="007357B1"/>
    <w:rsid w:val="007362EC"/>
    <w:rsid w:val="0073772D"/>
    <w:rsid w:val="0074054D"/>
    <w:rsid w:val="007407B4"/>
    <w:rsid w:val="00741C18"/>
    <w:rsid w:val="00743131"/>
    <w:rsid w:val="0074348A"/>
    <w:rsid w:val="00744C48"/>
    <w:rsid w:val="00746CCA"/>
    <w:rsid w:val="00747680"/>
    <w:rsid w:val="00747A0E"/>
    <w:rsid w:val="00750304"/>
    <w:rsid w:val="00750AF4"/>
    <w:rsid w:val="007528D0"/>
    <w:rsid w:val="007544E0"/>
    <w:rsid w:val="00754812"/>
    <w:rsid w:val="007548FE"/>
    <w:rsid w:val="00754BB2"/>
    <w:rsid w:val="00757CFF"/>
    <w:rsid w:val="007607AC"/>
    <w:rsid w:val="00762775"/>
    <w:rsid w:val="00766B07"/>
    <w:rsid w:val="00766E08"/>
    <w:rsid w:val="00767467"/>
    <w:rsid w:val="00767ABC"/>
    <w:rsid w:val="007710FE"/>
    <w:rsid w:val="00771E5E"/>
    <w:rsid w:val="00772B22"/>
    <w:rsid w:val="00773DD9"/>
    <w:rsid w:val="00774581"/>
    <w:rsid w:val="0077560C"/>
    <w:rsid w:val="00777AC5"/>
    <w:rsid w:val="00781AE9"/>
    <w:rsid w:val="0078366D"/>
    <w:rsid w:val="00785440"/>
    <w:rsid w:val="0078573C"/>
    <w:rsid w:val="007864DA"/>
    <w:rsid w:val="00786719"/>
    <w:rsid w:val="0079188E"/>
    <w:rsid w:val="00794A60"/>
    <w:rsid w:val="007963D3"/>
    <w:rsid w:val="00796F0F"/>
    <w:rsid w:val="007A3DD4"/>
    <w:rsid w:val="007A4272"/>
    <w:rsid w:val="007A5273"/>
    <w:rsid w:val="007A54E6"/>
    <w:rsid w:val="007A6187"/>
    <w:rsid w:val="007A70F4"/>
    <w:rsid w:val="007B0272"/>
    <w:rsid w:val="007B2216"/>
    <w:rsid w:val="007B2AB4"/>
    <w:rsid w:val="007B2ABD"/>
    <w:rsid w:val="007B327E"/>
    <w:rsid w:val="007B3F0D"/>
    <w:rsid w:val="007B4A09"/>
    <w:rsid w:val="007B5219"/>
    <w:rsid w:val="007B77E3"/>
    <w:rsid w:val="007C0BB0"/>
    <w:rsid w:val="007C228B"/>
    <w:rsid w:val="007C35C2"/>
    <w:rsid w:val="007C3BC2"/>
    <w:rsid w:val="007C488E"/>
    <w:rsid w:val="007C5B34"/>
    <w:rsid w:val="007C7419"/>
    <w:rsid w:val="007D0682"/>
    <w:rsid w:val="007D2BE6"/>
    <w:rsid w:val="007D38ED"/>
    <w:rsid w:val="007D7338"/>
    <w:rsid w:val="007D73EE"/>
    <w:rsid w:val="007D7465"/>
    <w:rsid w:val="007D7A43"/>
    <w:rsid w:val="007E0181"/>
    <w:rsid w:val="007E20CB"/>
    <w:rsid w:val="007E2140"/>
    <w:rsid w:val="007E4A4D"/>
    <w:rsid w:val="007E6E4E"/>
    <w:rsid w:val="007E757D"/>
    <w:rsid w:val="007E765F"/>
    <w:rsid w:val="007F2FEB"/>
    <w:rsid w:val="007F3894"/>
    <w:rsid w:val="007F649F"/>
    <w:rsid w:val="008015DA"/>
    <w:rsid w:val="00802DA9"/>
    <w:rsid w:val="00804C1D"/>
    <w:rsid w:val="008068D4"/>
    <w:rsid w:val="00806C2F"/>
    <w:rsid w:val="008076F7"/>
    <w:rsid w:val="008115CC"/>
    <w:rsid w:val="008123B6"/>
    <w:rsid w:val="00812C5D"/>
    <w:rsid w:val="00812FB2"/>
    <w:rsid w:val="0081352F"/>
    <w:rsid w:val="008143C1"/>
    <w:rsid w:val="008147A6"/>
    <w:rsid w:val="00816327"/>
    <w:rsid w:val="00816692"/>
    <w:rsid w:val="00820BE2"/>
    <w:rsid w:val="008215E8"/>
    <w:rsid w:val="00821677"/>
    <w:rsid w:val="008219A8"/>
    <w:rsid w:val="00824352"/>
    <w:rsid w:val="008261C2"/>
    <w:rsid w:val="00830278"/>
    <w:rsid w:val="008306E8"/>
    <w:rsid w:val="00831D2B"/>
    <w:rsid w:val="008333AC"/>
    <w:rsid w:val="00834047"/>
    <w:rsid w:val="00835A3D"/>
    <w:rsid w:val="00836061"/>
    <w:rsid w:val="00836834"/>
    <w:rsid w:val="00837151"/>
    <w:rsid w:val="008402F2"/>
    <w:rsid w:val="00841239"/>
    <w:rsid w:val="00841890"/>
    <w:rsid w:val="00841FAA"/>
    <w:rsid w:val="0084296D"/>
    <w:rsid w:val="00844632"/>
    <w:rsid w:val="00844E87"/>
    <w:rsid w:val="008458DF"/>
    <w:rsid w:val="00846739"/>
    <w:rsid w:val="00847408"/>
    <w:rsid w:val="00851330"/>
    <w:rsid w:val="00851A4B"/>
    <w:rsid w:val="00851BD8"/>
    <w:rsid w:val="0085335D"/>
    <w:rsid w:val="00853E96"/>
    <w:rsid w:val="00855095"/>
    <w:rsid w:val="0085582B"/>
    <w:rsid w:val="00856E28"/>
    <w:rsid w:val="00857E46"/>
    <w:rsid w:val="00860D9F"/>
    <w:rsid w:val="00862AD2"/>
    <w:rsid w:val="0086657E"/>
    <w:rsid w:val="00866D92"/>
    <w:rsid w:val="00871770"/>
    <w:rsid w:val="00872400"/>
    <w:rsid w:val="0087277B"/>
    <w:rsid w:val="00873072"/>
    <w:rsid w:val="00873D71"/>
    <w:rsid w:val="008749C1"/>
    <w:rsid w:val="0087623F"/>
    <w:rsid w:val="00877B46"/>
    <w:rsid w:val="0088036E"/>
    <w:rsid w:val="00881C76"/>
    <w:rsid w:val="0088470B"/>
    <w:rsid w:val="00884B38"/>
    <w:rsid w:val="008856F5"/>
    <w:rsid w:val="00890813"/>
    <w:rsid w:val="00890D7B"/>
    <w:rsid w:val="0089412F"/>
    <w:rsid w:val="0089540C"/>
    <w:rsid w:val="008A381E"/>
    <w:rsid w:val="008A41DE"/>
    <w:rsid w:val="008A68FA"/>
    <w:rsid w:val="008B15CA"/>
    <w:rsid w:val="008B1A17"/>
    <w:rsid w:val="008B49CC"/>
    <w:rsid w:val="008B5278"/>
    <w:rsid w:val="008C06B2"/>
    <w:rsid w:val="008C1330"/>
    <w:rsid w:val="008C1B91"/>
    <w:rsid w:val="008C6735"/>
    <w:rsid w:val="008C7D1D"/>
    <w:rsid w:val="008D0C0E"/>
    <w:rsid w:val="008D136A"/>
    <w:rsid w:val="008D2F8D"/>
    <w:rsid w:val="008D3258"/>
    <w:rsid w:val="008D38B6"/>
    <w:rsid w:val="008D4B6A"/>
    <w:rsid w:val="008D563C"/>
    <w:rsid w:val="008D5C2B"/>
    <w:rsid w:val="008E03CC"/>
    <w:rsid w:val="008E3B84"/>
    <w:rsid w:val="008E41CD"/>
    <w:rsid w:val="008E5D57"/>
    <w:rsid w:val="008F030B"/>
    <w:rsid w:val="008F0568"/>
    <w:rsid w:val="008F1590"/>
    <w:rsid w:val="008F43B4"/>
    <w:rsid w:val="008F463F"/>
    <w:rsid w:val="008F464A"/>
    <w:rsid w:val="008F57AB"/>
    <w:rsid w:val="008F5833"/>
    <w:rsid w:val="008F64DA"/>
    <w:rsid w:val="008F6E34"/>
    <w:rsid w:val="008F7343"/>
    <w:rsid w:val="008F744B"/>
    <w:rsid w:val="009001D0"/>
    <w:rsid w:val="00900264"/>
    <w:rsid w:val="00901BB9"/>
    <w:rsid w:val="00903206"/>
    <w:rsid w:val="00904062"/>
    <w:rsid w:val="00904E63"/>
    <w:rsid w:val="00904E9A"/>
    <w:rsid w:val="00906A58"/>
    <w:rsid w:val="00906FF4"/>
    <w:rsid w:val="00907CDF"/>
    <w:rsid w:val="009124A0"/>
    <w:rsid w:val="00913836"/>
    <w:rsid w:val="009146D1"/>
    <w:rsid w:val="00914C40"/>
    <w:rsid w:val="00915335"/>
    <w:rsid w:val="00917518"/>
    <w:rsid w:val="00917AA2"/>
    <w:rsid w:val="00921686"/>
    <w:rsid w:val="0092171A"/>
    <w:rsid w:val="00923042"/>
    <w:rsid w:val="0092724F"/>
    <w:rsid w:val="00931421"/>
    <w:rsid w:val="00931581"/>
    <w:rsid w:val="00932AD4"/>
    <w:rsid w:val="00933A18"/>
    <w:rsid w:val="0093600C"/>
    <w:rsid w:val="009367BD"/>
    <w:rsid w:val="00936C93"/>
    <w:rsid w:val="00940A8F"/>
    <w:rsid w:val="00941640"/>
    <w:rsid w:val="0094191A"/>
    <w:rsid w:val="00941F0A"/>
    <w:rsid w:val="009430CB"/>
    <w:rsid w:val="00943A60"/>
    <w:rsid w:val="0094440A"/>
    <w:rsid w:val="009509A5"/>
    <w:rsid w:val="009538F3"/>
    <w:rsid w:val="0095442D"/>
    <w:rsid w:val="0095455A"/>
    <w:rsid w:val="00954BAF"/>
    <w:rsid w:val="009563E7"/>
    <w:rsid w:val="00957A79"/>
    <w:rsid w:val="00962A9E"/>
    <w:rsid w:val="009635F0"/>
    <w:rsid w:val="00963D9D"/>
    <w:rsid w:val="00963F6C"/>
    <w:rsid w:val="00965B13"/>
    <w:rsid w:val="009663B3"/>
    <w:rsid w:val="00966697"/>
    <w:rsid w:val="00967DBF"/>
    <w:rsid w:val="009720BD"/>
    <w:rsid w:val="00972FBD"/>
    <w:rsid w:val="009738A3"/>
    <w:rsid w:val="009759E0"/>
    <w:rsid w:val="00975DDF"/>
    <w:rsid w:val="00980675"/>
    <w:rsid w:val="00981CA7"/>
    <w:rsid w:val="00981DC9"/>
    <w:rsid w:val="00982AE9"/>
    <w:rsid w:val="00985C1C"/>
    <w:rsid w:val="00986A1A"/>
    <w:rsid w:val="009875AC"/>
    <w:rsid w:val="00992B13"/>
    <w:rsid w:val="00993392"/>
    <w:rsid w:val="0099476F"/>
    <w:rsid w:val="00995D14"/>
    <w:rsid w:val="009A1E8B"/>
    <w:rsid w:val="009A249F"/>
    <w:rsid w:val="009A3E2D"/>
    <w:rsid w:val="009A6E1C"/>
    <w:rsid w:val="009A7B8C"/>
    <w:rsid w:val="009B2122"/>
    <w:rsid w:val="009B2B8B"/>
    <w:rsid w:val="009B2E6A"/>
    <w:rsid w:val="009B36C4"/>
    <w:rsid w:val="009B3A73"/>
    <w:rsid w:val="009B3E8B"/>
    <w:rsid w:val="009B62FC"/>
    <w:rsid w:val="009B69DB"/>
    <w:rsid w:val="009B7073"/>
    <w:rsid w:val="009B7A38"/>
    <w:rsid w:val="009C1796"/>
    <w:rsid w:val="009C2FF2"/>
    <w:rsid w:val="009C5137"/>
    <w:rsid w:val="009C7B30"/>
    <w:rsid w:val="009C7F24"/>
    <w:rsid w:val="009D0A48"/>
    <w:rsid w:val="009D0BD0"/>
    <w:rsid w:val="009D150D"/>
    <w:rsid w:val="009D3DC1"/>
    <w:rsid w:val="009D4D07"/>
    <w:rsid w:val="009D5BA2"/>
    <w:rsid w:val="009D6E9C"/>
    <w:rsid w:val="009D7A39"/>
    <w:rsid w:val="009E1AF6"/>
    <w:rsid w:val="009E1E4E"/>
    <w:rsid w:val="009E27E2"/>
    <w:rsid w:val="009E2DA7"/>
    <w:rsid w:val="009E4FC3"/>
    <w:rsid w:val="009E6F62"/>
    <w:rsid w:val="009E771F"/>
    <w:rsid w:val="009F0F9E"/>
    <w:rsid w:val="009F2F6B"/>
    <w:rsid w:val="009F416F"/>
    <w:rsid w:val="009F4E56"/>
    <w:rsid w:val="00A00D3F"/>
    <w:rsid w:val="00A02DCA"/>
    <w:rsid w:val="00A043B6"/>
    <w:rsid w:val="00A045CA"/>
    <w:rsid w:val="00A0523D"/>
    <w:rsid w:val="00A06FC3"/>
    <w:rsid w:val="00A1350F"/>
    <w:rsid w:val="00A13B07"/>
    <w:rsid w:val="00A154E1"/>
    <w:rsid w:val="00A1669D"/>
    <w:rsid w:val="00A20193"/>
    <w:rsid w:val="00A204EF"/>
    <w:rsid w:val="00A228CD"/>
    <w:rsid w:val="00A25087"/>
    <w:rsid w:val="00A25B1E"/>
    <w:rsid w:val="00A26234"/>
    <w:rsid w:val="00A26D6F"/>
    <w:rsid w:val="00A30A99"/>
    <w:rsid w:val="00A323A5"/>
    <w:rsid w:val="00A334F0"/>
    <w:rsid w:val="00A33D3C"/>
    <w:rsid w:val="00A351FD"/>
    <w:rsid w:val="00A4086A"/>
    <w:rsid w:val="00A417AD"/>
    <w:rsid w:val="00A41833"/>
    <w:rsid w:val="00A4740E"/>
    <w:rsid w:val="00A474D8"/>
    <w:rsid w:val="00A4789C"/>
    <w:rsid w:val="00A51605"/>
    <w:rsid w:val="00A51AC0"/>
    <w:rsid w:val="00A52095"/>
    <w:rsid w:val="00A52730"/>
    <w:rsid w:val="00A54923"/>
    <w:rsid w:val="00A55188"/>
    <w:rsid w:val="00A552B3"/>
    <w:rsid w:val="00A55320"/>
    <w:rsid w:val="00A5533B"/>
    <w:rsid w:val="00A5580D"/>
    <w:rsid w:val="00A56452"/>
    <w:rsid w:val="00A566AB"/>
    <w:rsid w:val="00A57C1F"/>
    <w:rsid w:val="00A57E93"/>
    <w:rsid w:val="00A60333"/>
    <w:rsid w:val="00A608DC"/>
    <w:rsid w:val="00A64C68"/>
    <w:rsid w:val="00A65955"/>
    <w:rsid w:val="00A65DB5"/>
    <w:rsid w:val="00A66B72"/>
    <w:rsid w:val="00A70E43"/>
    <w:rsid w:val="00A71104"/>
    <w:rsid w:val="00A74A41"/>
    <w:rsid w:val="00A81318"/>
    <w:rsid w:val="00A81EFB"/>
    <w:rsid w:val="00A824BB"/>
    <w:rsid w:val="00A8287A"/>
    <w:rsid w:val="00A849C3"/>
    <w:rsid w:val="00A84E21"/>
    <w:rsid w:val="00A8563F"/>
    <w:rsid w:val="00A856E1"/>
    <w:rsid w:val="00A86540"/>
    <w:rsid w:val="00A86784"/>
    <w:rsid w:val="00A903CF"/>
    <w:rsid w:val="00A90F90"/>
    <w:rsid w:val="00A93542"/>
    <w:rsid w:val="00A93EE7"/>
    <w:rsid w:val="00A93FC2"/>
    <w:rsid w:val="00A94454"/>
    <w:rsid w:val="00A9585E"/>
    <w:rsid w:val="00A95CA6"/>
    <w:rsid w:val="00A96E20"/>
    <w:rsid w:val="00AA07CC"/>
    <w:rsid w:val="00AA152C"/>
    <w:rsid w:val="00AA1FB1"/>
    <w:rsid w:val="00AA207D"/>
    <w:rsid w:val="00AA3752"/>
    <w:rsid w:val="00AA38D5"/>
    <w:rsid w:val="00AA48D1"/>
    <w:rsid w:val="00AA4F61"/>
    <w:rsid w:val="00AB12C1"/>
    <w:rsid w:val="00AB1A57"/>
    <w:rsid w:val="00AC022E"/>
    <w:rsid w:val="00AC02B7"/>
    <w:rsid w:val="00AC099E"/>
    <w:rsid w:val="00AC2A7F"/>
    <w:rsid w:val="00AC402B"/>
    <w:rsid w:val="00AC4247"/>
    <w:rsid w:val="00AC5881"/>
    <w:rsid w:val="00AD0200"/>
    <w:rsid w:val="00AD184D"/>
    <w:rsid w:val="00AD239B"/>
    <w:rsid w:val="00AD2E50"/>
    <w:rsid w:val="00AD3343"/>
    <w:rsid w:val="00AD3B36"/>
    <w:rsid w:val="00AD5A84"/>
    <w:rsid w:val="00AD6080"/>
    <w:rsid w:val="00AE08B9"/>
    <w:rsid w:val="00AE1396"/>
    <w:rsid w:val="00AE19ED"/>
    <w:rsid w:val="00AE3646"/>
    <w:rsid w:val="00AE3AD0"/>
    <w:rsid w:val="00AE3C38"/>
    <w:rsid w:val="00AE3CE8"/>
    <w:rsid w:val="00AE5792"/>
    <w:rsid w:val="00AE5A65"/>
    <w:rsid w:val="00AE6171"/>
    <w:rsid w:val="00AF11D0"/>
    <w:rsid w:val="00AF3AEC"/>
    <w:rsid w:val="00AF5240"/>
    <w:rsid w:val="00AF5AFC"/>
    <w:rsid w:val="00AF6C56"/>
    <w:rsid w:val="00AF6DC9"/>
    <w:rsid w:val="00B012D8"/>
    <w:rsid w:val="00B07104"/>
    <w:rsid w:val="00B07611"/>
    <w:rsid w:val="00B13ACD"/>
    <w:rsid w:val="00B142DF"/>
    <w:rsid w:val="00B14C31"/>
    <w:rsid w:val="00B16D95"/>
    <w:rsid w:val="00B17F30"/>
    <w:rsid w:val="00B203AF"/>
    <w:rsid w:val="00B20F21"/>
    <w:rsid w:val="00B212DA"/>
    <w:rsid w:val="00B22443"/>
    <w:rsid w:val="00B2621C"/>
    <w:rsid w:val="00B27B66"/>
    <w:rsid w:val="00B3111F"/>
    <w:rsid w:val="00B3221A"/>
    <w:rsid w:val="00B3370B"/>
    <w:rsid w:val="00B34520"/>
    <w:rsid w:val="00B345CB"/>
    <w:rsid w:val="00B36E1A"/>
    <w:rsid w:val="00B4016E"/>
    <w:rsid w:val="00B43F6D"/>
    <w:rsid w:val="00B455B5"/>
    <w:rsid w:val="00B457FB"/>
    <w:rsid w:val="00B52D47"/>
    <w:rsid w:val="00B5557C"/>
    <w:rsid w:val="00B61328"/>
    <w:rsid w:val="00B63197"/>
    <w:rsid w:val="00B63C91"/>
    <w:rsid w:val="00B658C7"/>
    <w:rsid w:val="00B669C9"/>
    <w:rsid w:val="00B70258"/>
    <w:rsid w:val="00B7381C"/>
    <w:rsid w:val="00B74D5B"/>
    <w:rsid w:val="00B772E8"/>
    <w:rsid w:val="00B815C9"/>
    <w:rsid w:val="00B837CF"/>
    <w:rsid w:val="00B83CE1"/>
    <w:rsid w:val="00B91E85"/>
    <w:rsid w:val="00B95EF0"/>
    <w:rsid w:val="00B960C5"/>
    <w:rsid w:val="00B9629D"/>
    <w:rsid w:val="00B974AB"/>
    <w:rsid w:val="00BA1CAD"/>
    <w:rsid w:val="00BA5655"/>
    <w:rsid w:val="00BA679C"/>
    <w:rsid w:val="00BA6A1F"/>
    <w:rsid w:val="00BA748C"/>
    <w:rsid w:val="00BB0A80"/>
    <w:rsid w:val="00BB137A"/>
    <w:rsid w:val="00BB169F"/>
    <w:rsid w:val="00BB1812"/>
    <w:rsid w:val="00BB3E1C"/>
    <w:rsid w:val="00BB5269"/>
    <w:rsid w:val="00BB6302"/>
    <w:rsid w:val="00BB6CF2"/>
    <w:rsid w:val="00BC0965"/>
    <w:rsid w:val="00BC1296"/>
    <w:rsid w:val="00BC1976"/>
    <w:rsid w:val="00BC1A55"/>
    <w:rsid w:val="00BC2961"/>
    <w:rsid w:val="00BC2A3B"/>
    <w:rsid w:val="00BC4383"/>
    <w:rsid w:val="00BC5970"/>
    <w:rsid w:val="00BC5D45"/>
    <w:rsid w:val="00BC711E"/>
    <w:rsid w:val="00BD04D5"/>
    <w:rsid w:val="00BD2AC4"/>
    <w:rsid w:val="00BD4FA3"/>
    <w:rsid w:val="00BD531C"/>
    <w:rsid w:val="00BD6821"/>
    <w:rsid w:val="00BE08B7"/>
    <w:rsid w:val="00BE1775"/>
    <w:rsid w:val="00BE2416"/>
    <w:rsid w:val="00BE28AC"/>
    <w:rsid w:val="00BE327E"/>
    <w:rsid w:val="00BE793C"/>
    <w:rsid w:val="00BE7A4B"/>
    <w:rsid w:val="00BF0AAC"/>
    <w:rsid w:val="00BF1240"/>
    <w:rsid w:val="00BF228B"/>
    <w:rsid w:val="00BF351B"/>
    <w:rsid w:val="00BF6E0F"/>
    <w:rsid w:val="00C01402"/>
    <w:rsid w:val="00C01726"/>
    <w:rsid w:val="00C01E3F"/>
    <w:rsid w:val="00C01FF6"/>
    <w:rsid w:val="00C02ABC"/>
    <w:rsid w:val="00C032B2"/>
    <w:rsid w:val="00C15843"/>
    <w:rsid w:val="00C17345"/>
    <w:rsid w:val="00C20B92"/>
    <w:rsid w:val="00C21E42"/>
    <w:rsid w:val="00C247BB"/>
    <w:rsid w:val="00C2744F"/>
    <w:rsid w:val="00C3106B"/>
    <w:rsid w:val="00C33237"/>
    <w:rsid w:val="00C34268"/>
    <w:rsid w:val="00C37400"/>
    <w:rsid w:val="00C401AC"/>
    <w:rsid w:val="00C403D4"/>
    <w:rsid w:val="00C4087C"/>
    <w:rsid w:val="00C420B0"/>
    <w:rsid w:val="00C42B40"/>
    <w:rsid w:val="00C42DDB"/>
    <w:rsid w:val="00C4373D"/>
    <w:rsid w:val="00C43EFE"/>
    <w:rsid w:val="00C44974"/>
    <w:rsid w:val="00C46AC8"/>
    <w:rsid w:val="00C50318"/>
    <w:rsid w:val="00C51546"/>
    <w:rsid w:val="00C528A5"/>
    <w:rsid w:val="00C531B0"/>
    <w:rsid w:val="00C56387"/>
    <w:rsid w:val="00C57152"/>
    <w:rsid w:val="00C6004B"/>
    <w:rsid w:val="00C631C3"/>
    <w:rsid w:val="00C6375E"/>
    <w:rsid w:val="00C63C8E"/>
    <w:rsid w:val="00C65512"/>
    <w:rsid w:val="00C671E7"/>
    <w:rsid w:val="00C707A0"/>
    <w:rsid w:val="00C709D0"/>
    <w:rsid w:val="00C70AA2"/>
    <w:rsid w:val="00C71CA7"/>
    <w:rsid w:val="00C7446A"/>
    <w:rsid w:val="00C7457B"/>
    <w:rsid w:val="00C751D7"/>
    <w:rsid w:val="00C76C0C"/>
    <w:rsid w:val="00C80A42"/>
    <w:rsid w:val="00C82AA4"/>
    <w:rsid w:val="00C82C37"/>
    <w:rsid w:val="00C837B9"/>
    <w:rsid w:val="00C847DE"/>
    <w:rsid w:val="00C86435"/>
    <w:rsid w:val="00C909D4"/>
    <w:rsid w:val="00C90AC5"/>
    <w:rsid w:val="00C91058"/>
    <w:rsid w:val="00C918B5"/>
    <w:rsid w:val="00C93CE7"/>
    <w:rsid w:val="00C93D0D"/>
    <w:rsid w:val="00C940A6"/>
    <w:rsid w:val="00C95779"/>
    <w:rsid w:val="00C959C9"/>
    <w:rsid w:val="00C963F8"/>
    <w:rsid w:val="00C9728D"/>
    <w:rsid w:val="00CA0E36"/>
    <w:rsid w:val="00CA0FAF"/>
    <w:rsid w:val="00CA1DA1"/>
    <w:rsid w:val="00CA22E9"/>
    <w:rsid w:val="00CA37CE"/>
    <w:rsid w:val="00CA5671"/>
    <w:rsid w:val="00CB0693"/>
    <w:rsid w:val="00CB071A"/>
    <w:rsid w:val="00CB23A6"/>
    <w:rsid w:val="00CB29CD"/>
    <w:rsid w:val="00CB3E71"/>
    <w:rsid w:val="00CB4796"/>
    <w:rsid w:val="00CB6FA5"/>
    <w:rsid w:val="00CB7AFD"/>
    <w:rsid w:val="00CC0D0F"/>
    <w:rsid w:val="00CC104C"/>
    <w:rsid w:val="00CC1F55"/>
    <w:rsid w:val="00CC1F88"/>
    <w:rsid w:val="00CC35BC"/>
    <w:rsid w:val="00CC3612"/>
    <w:rsid w:val="00CC4A3C"/>
    <w:rsid w:val="00CC7D3C"/>
    <w:rsid w:val="00CD5047"/>
    <w:rsid w:val="00CD5FED"/>
    <w:rsid w:val="00CD77F6"/>
    <w:rsid w:val="00CE07E2"/>
    <w:rsid w:val="00CE2825"/>
    <w:rsid w:val="00CE2B7E"/>
    <w:rsid w:val="00CE34AD"/>
    <w:rsid w:val="00CE45F0"/>
    <w:rsid w:val="00CE52AA"/>
    <w:rsid w:val="00CE57FD"/>
    <w:rsid w:val="00CE7052"/>
    <w:rsid w:val="00CF06EC"/>
    <w:rsid w:val="00CF1443"/>
    <w:rsid w:val="00CF14D2"/>
    <w:rsid w:val="00CF2178"/>
    <w:rsid w:val="00CF33DD"/>
    <w:rsid w:val="00CF4B13"/>
    <w:rsid w:val="00CF7255"/>
    <w:rsid w:val="00CF7A0C"/>
    <w:rsid w:val="00CF7DD6"/>
    <w:rsid w:val="00D0019D"/>
    <w:rsid w:val="00D00EF8"/>
    <w:rsid w:val="00D00EFB"/>
    <w:rsid w:val="00D03A15"/>
    <w:rsid w:val="00D04FA7"/>
    <w:rsid w:val="00D10322"/>
    <w:rsid w:val="00D120CF"/>
    <w:rsid w:val="00D120EC"/>
    <w:rsid w:val="00D1294E"/>
    <w:rsid w:val="00D13962"/>
    <w:rsid w:val="00D1638A"/>
    <w:rsid w:val="00D165E5"/>
    <w:rsid w:val="00D17B3A"/>
    <w:rsid w:val="00D2141D"/>
    <w:rsid w:val="00D217E5"/>
    <w:rsid w:val="00D23737"/>
    <w:rsid w:val="00D2467C"/>
    <w:rsid w:val="00D24C46"/>
    <w:rsid w:val="00D24D4C"/>
    <w:rsid w:val="00D2763B"/>
    <w:rsid w:val="00D3054F"/>
    <w:rsid w:val="00D30B97"/>
    <w:rsid w:val="00D328CF"/>
    <w:rsid w:val="00D33072"/>
    <w:rsid w:val="00D3339F"/>
    <w:rsid w:val="00D370D5"/>
    <w:rsid w:val="00D37A66"/>
    <w:rsid w:val="00D40787"/>
    <w:rsid w:val="00D40F1A"/>
    <w:rsid w:val="00D41F11"/>
    <w:rsid w:val="00D4203C"/>
    <w:rsid w:val="00D44680"/>
    <w:rsid w:val="00D44B83"/>
    <w:rsid w:val="00D44EBB"/>
    <w:rsid w:val="00D4756A"/>
    <w:rsid w:val="00D50DD1"/>
    <w:rsid w:val="00D51792"/>
    <w:rsid w:val="00D51FB8"/>
    <w:rsid w:val="00D527E6"/>
    <w:rsid w:val="00D527F0"/>
    <w:rsid w:val="00D55FB9"/>
    <w:rsid w:val="00D568A2"/>
    <w:rsid w:val="00D60153"/>
    <w:rsid w:val="00D6087F"/>
    <w:rsid w:val="00D60E89"/>
    <w:rsid w:val="00D6101C"/>
    <w:rsid w:val="00D62F8D"/>
    <w:rsid w:val="00D6373C"/>
    <w:rsid w:val="00D63F15"/>
    <w:rsid w:val="00D6788C"/>
    <w:rsid w:val="00D7122C"/>
    <w:rsid w:val="00D72C55"/>
    <w:rsid w:val="00D74CE2"/>
    <w:rsid w:val="00D75040"/>
    <w:rsid w:val="00D75A90"/>
    <w:rsid w:val="00D77B97"/>
    <w:rsid w:val="00D80926"/>
    <w:rsid w:val="00D80FF8"/>
    <w:rsid w:val="00D8115F"/>
    <w:rsid w:val="00D81FAD"/>
    <w:rsid w:val="00D857E4"/>
    <w:rsid w:val="00D85CB4"/>
    <w:rsid w:val="00D864AC"/>
    <w:rsid w:val="00D87629"/>
    <w:rsid w:val="00D87DAF"/>
    <w:rsid w:val="00D87EC9"/>
    <w:rsid w:val="00D910FD"/>
    <w:rsid w:val="00D91A70"/>
    <w:rsid w:val="00D9303F"/>
    <w:rsid w:val="00D9359A"/>
    <w:rsid w:val="00D94545"/>
    <w:rsid w:val="00D95EEA"/>
    <w:rsid w:val="00DA20FC"/>
    <w:rsid w:val="00DA3338"/>
    <w:rsid w:val="00DA4E98"/>
    <w:rsid w:val="00DA5426"/>
    <w:rsid w:val="00DA6EF4"/>
    <w:rsid w:val="00DB01DC"/>
    <w:rsid w:val="00DB0EF3"/>
    <w:rsid w:val="00DB39AC"/>
    <w:rsid w:val="00DB39CF"/>
    <w:rsid w:val="00DB5E9A"/>
    <w:rsid w:val="00DB60F9"/>
    <w:rsid w:val="00DC2BFF"/>
    <w:rsid w:val="00DC2D56"/>
    <w:rsid w:val="00DC51D3"/>
    <w:rsid w:val="00DC52E6"/>
    <w:rsid w:val="00DC5792"/>
    <w:rsid w:val="00DC5EA4"/>
    <w:rsid w:val="00DC6E04"/>
    <w:rsid w:val="00DD000D"/>
    <w:rsid w:val="00DD2289"/>
    <w:rsid w:val="00DD244A"/>
    <w:rsid w:val="00DD2A88"/>
    <w:rsid w:val="00DD3B34"/>
    <w:rsid w:val="00DD439E"/>
    <w:rsid w:val="00DD4423"/>
    <w:rsid w:val="00DD7DB1"/>
    <w:rsid w:val="00DE0179"/>
    <w:rsid w:val="00DE1449"/>
    <w:rsid w:val="00DE2082"/>
    <w:rsid w:val="00DE5FDA"/>
    <w:rsid w:val="00DE71B2"/>
    <w:rsid w:val="00DF0487"/>
    <w:rsid w:val="00DF097B"/>
    <w:rsid w:val="00DF0C27"/>
    <w:rsid w:val="00DF1555"/>
    <w:rsid w:val="00DF168B"/>
    <w:rsid w:val="00DF16C8"/>
    <w:rsid w:val="00DF1F08"/>
    <w:rsid w:val="00DF24AB"/>
    <w:rsid w:val="00DF2570"/>
    <w:rsid w:val="00DF2601"/>
    <w:rsid w:val="00DF3348"/>
    <w:rsid w:val="00DF5685"/>
    <w:rsid w:val="00DF57CF"/>
    <w:rsid w:val="00DF6A23"/>
    <w:rsid w:val="00DF75A8"/>
    <w:rsid w:val="00DF7B4A"/>
    <w:rsid w:val="00E00AEE"/>
    <w:rsid w:val="00E013E1"/>
    <w:rsid w:val="00E0157F"/>
    <w:rsid w:val="00E01BA6"/>
    <w:rsid w:val="00E01F2F"/>
    <w:rsid w:val="00E02734"/>
    <w:rsid w:val="00E029CE"/>
    <w:rsid w:val="00E037DD"/>
    <w:rsid w:val="00E04E93"/>
    <w:rsid w:val="00E11EC1"/>
    <w:rsid w:val="00E12B0E"/>
    <w:rsid w:val="00E1306D"/>
    <w:rsid w:val="00E1407E"/>
    <w:rsid w:val="00E14FAD"/>
    <w:rsid w:val="00E17AD4"/>
    <w:rsid w:val="00E20B01"/>
    <w:rsid w:val="00E20CA9"/>
    <w:rsid w:val="00E20E40"/>
    <w:rsid w:val="00E217EB"/>
    <w:rsid w:val="00E21ADD"/>
    <w:rsid w:val="00E21C35"/>
    <w:rsid w:val="00E2330F"/>
    <w:rsid w:val="00E2426A"/>
    <w:rsid w:val="00E256DD"/>
    <w:rsid w:val="00E265C8"/>
    <w:rsid w:val="00E30550"/>
    <w:rsid w:val="00E30729"/>
    <w:rsid w:val="00E30EA9"/>
    <w:rsid w:val="00E310EE"/>
    <w:rsid w:val="00E31687"/>
    <w:rsid w:val="00E31B54"/>
    <w:rsid w:val="00E3385F"/>
    <w:rsid w:val="00E33A38"/>
    <w:rsid w:val="00E35481"/>
    <w:rsid w:val="00E35997"/>
    <w:rsid w:val="00E372C4"/>
    <w:rsid w:val="00E4367C"/>
    <w:rsid w:val="00E50CAF"/>
    <w:rsid w:val="00E50D6D"/>
    <w:rsid w:val="00E515A2"/>
    <w:rsid w:val="00E52254"/>
    <w:rsid w:val="00E5235D"/>
    <w:rsid w:val="00E53898"/>
    <w:rsid w:val="00E54C22"/>
    <w:rsid w:val="00E56644"/>
    <w:rsid w:val="00E578E2"/>
    <w:rsid w:val="00E6035C"/>
    <w:rsid w:val="00E607A4"/>
    <w:rsid w:val="00E60DE8"/>
    <w:rsid w:val="00E61176"/>
    <w:rsid w:val="00E61789"/>
    <w:rsid w:val="00E62C59"/>
    <w:rsid w:val="00E63A3F"/>
    <w:rsid w:val="00E63C94"/>
    <w:rsid w:val="00E63CA4"/>
    <w:rsid w:val="00E64041"/>
    <w:rsid w:val="00E64A5F"/>
    <w:rsid w:val="00E65A1F"/>
    <w:rsid w:val="00E67450"/>
    <w:rsid w:val="00E6787D"/>
    <w:rsid w:val="00E704BD"/>
    <w:rsid w:val="00E71FD6"/>
    <w:rsid w:val="00E73041"/>
    <w:rsid w:val="00E735C9"/>
    <w:rsid w:val="00E747CD"/>
    <w:rsid w:val="00E7567A"/>
    <w:rsid w:val="00E758DD"/>
    <w:rsid w:val="00E7743A"/>
    <w:rsid w:val="00E77CD3"/>
    <w:rsid w:val="00E842E3"/>
    <w:rsid w:val="00E8479F"/>
    <w:rsid w:val="00E865D8"/>
    <w:rsid w:val="00E903A1"/>
    <w:rsid w:val="00E9146B"/>
    <w:rsid w:val="00E9239D"/>
    <w:rsid w:val="00E92E67"/>
    <w:rsid w:val="00E93F3B"/>
    <w:rsid w:val="00E95A2E"/>
    <w:rsid w:val="00E96807"/>
    <w:rsid w:val="00E96B32"/>
    <w:rsid w:val="00E97072"/>
    <w:rsid w:val="00E97C2F"/>
    <w:rsid w:val="00EA0057"/>
    <w:rsid w:val="00EA2085"/>
    <w:rsid w:val="00EA236A"/>
    <w:rsid w:val="00EA24A5"/>
    <w:rsid w:val="00EA4C1A"/>
    <w:rsid w:val="00EA4F2D"/>
    <w:rsid w:val="00EA5CDD"/>
    <w:rsid w:val="00EA5FE2"/>
    <w:rsid w:val="00EA6933"/>
    <w:rsid w:val="00EA6DCA"/>
    <w:rsid w:val="00EA77D5"/>
    <w:rsid w:val="00EB03F4"/>
    <w:rsid w:val="00EB0DAB"/>
    <w:rsid w:val="00EB21B4"/>
    <w:rsid w:val="00EB5546"/>
    <w:rsid w:val="00EB56D4"/>
    <w:rsid w:val="00EC418B"/>
    <w:rsid w:val="00EC4793"/>
    <w:rsid w:val="00EC7E5E"/>
    <w:rsid w:val="00ED0953"/>
    <w:rsid w:val="00ED2068"/>
    <w:rsid w:val="00ED2FF4"/>
    <w:rsid w:val="00ED7C16"/>
    <w:rsid w:val="00EE0D9F"/>
    <w:rsid w:val="00EE441C"/>
    <w:rsid w:val="00EE5D20"/>
    <w:rsid w:val="00EE6FD7"/>
    <w:rsid w:val="00EF1C49"/>
    <w:rsid w:val="00EF338E"/>
    <w:rsid w:val="00EF5E7A"/>
    <w:rsid w:val="00EF723A"/>
    <w:rsid w:val="00F01728"/>
    <w:rsid w:val="00F019EE"/>
    <w:rsid w:val="00F02273"/>
    <w:rsid w:val="00F046FC"/>
    <w:rsid w:val="00F05101"/>
    <w:rsid w:val="00F052EC"/>
    <w:rsid w:val="00F06A5F"/>
    <w:rsid w:val="00F100E0"/>
    <w:rsid w:val="00F118FB"/>
    <w:rsid w:val="00F14139"/>
    <w:rsid w:val="00F14700"/>
    <w:rsid w:val="00F15661"/>
    <w:rsid w:val="00F222F6"/>
    <w:rsid w:val="00F22B55"/>
    <w:rsid w:val="00F22F29"/>
    <w:rsid w:val="00F23071"/>
    <w:rsid w:val="00F259B4"/>
    <w:rsid w:val="00F262C6"/>
    <w:rsid w:val="00F3030A"/>
    <w:rsid w:val="00F30382"/>
    <w:rsid w:val="00F30B08"/>
    <w:rsid w:val="00F30B73"/>
    <w:rsid w:val="00F32DFD"/>
    <w:rsid w:val="00F3371F"/>
    <w:rsid w:val="00F34C78"/>
    <w:rsid w:val="00F3607C"/>
    <w:rsid w:val="00F4044D"/>
    <w:rsid w:val="00F40DC5"/>
    <w:rsid w:val="00F40FE3"/>
    <w:rsid w:val="00F44EC5"/>
    <w:rsid w:val="00F44FC2"/>
    <w:rsid w:val="00F46BF2"/>
    <w:rsid w:val="00F471BE"/>
    <w:rsid w:val="00F4744F"/>
    <w:rsid w:val="00F4754C"/>
    <w:rsid w:val="00F516EC"/>
    <w:rsid w:val="00F52A8A"/>
    <w:rsid w:val="00F53E32"/>
    <w:rsid w:val="00F55588"/>
    <w:rsid w:val="00F55698"/>
    <w:rsid w:val="00F57412"/>
    <w:rsid w:val="00F628CC"/>
    <w:rsid w:val="00F63050"/>
    <w:rsid w:val="00F63249"/>
    <w:rsid w:val="00F63352"/>
    <w:rsid w:val="00F66FAC"/>
    <w:rsid w:val="00F67348"/>
    <w:rsid w:val="00F70103"/>
    <w:rsid w:val="00F72D9C"/>
    <w:rsid w:val="00F73685"/>
    <w:rsid w:val="00F7415A"/>
    <w:rsid w:val="00F7441F"/>
    <w:rsid w:val="00F76177"/>
    <w:rsid w:val="00F76F08"/>
    <w:rsid w:val="00F7745B"/>
    <w:rsid w:val="00F7788D"/>
    <w:rsid w:val="00F83297"/>
    <w:rsid w:val="00F83D81"/>
    <w:rsid w:val="00F84EC4"/>
    <w:rsid w:val="00F86EF8"/>
    <w:rsid w:val="00F87331"/>
    <w:rsid w:val="00F874C1"/>
    <w:rsid w:val="00F91E84"/>
    <w:rsid w:val="00F9464D"/>
    <w:rsid w:val="00F94701"/>
    <w:rsid w:val="00F96EFE"/>
    <w:rsid w:val="00F974A6"/>
    <w:rsid w:val="00F97FB8"/>
    <w:rsid w:val="00FA0754"/>
    <w:rsid w:val="00FA32BF"/>
    <w:rsid w:val="00FA5E26"/>
    <w:rsid w:val="00FA76B2"/>
    <w:rsid w:val="00FB1BD3"/>
    <w:rsid w:val="00FB1FA7"/>
    <w:rsid w:val="00FB2508"/>
    <w:rsid w:val="00FB3CA7"/>
    <w:rsid w:val="00FC007B"/>
    <w:rsid w:val="00FC026C"/>
    <w:rsid w:val="00FC3984"/>
    <w:rsid w:val="00FC4847"/>
    <w:rsid w:val="00FC4A2C"/>
    <w:rsid w:val="00FC5812"/>
    <w:rsid w:val="00FC62A7"/>
    <w:rsid w:val="00FD0765"/>
    <w:rsid w:val="00FD09AB"/>
    <w:rsid w:val="00FD0C55"/>
    <w:rsid w:val="00FD298E"/>
    <w:rsid w:val="00FD33D3"/>
    <w:rsid w:val="00FD7690"/>
    <w:rsid w:val="00FE4A5E"/>
    <w:rsid w:val="00FE529B"/>
    <w:rsid w:val="00FE72FB"/>
    <w:rsid w:val="00FE75CE"/>
    <w:rsid w:val="00FF0340"/>
    <w:rsid w:val="00FF047D"/>
    <w:rsid w:val="00FF2200"/>
    <w:rsid w:val="00FF2496"/>
    <w:rsid w:val="00FF4836"/>
    <w:rsid w:val="00FF4BCE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276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0276A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1"/>
    </w:pPr>
    <w:rPr>
      <w:rFonts w:ascii="Times New Roman" w:hAnsi="Times New Roman"/>
      <w:i/>
      <w:iCs/>
      <w:color w:val="auto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9F4E56"/>
    <w:pPr>
      <w:keepNext/>
      <w:spacing w:before="240" w:after="60" w:line="360" w:lineRule="atLeast"/>
      <w:ind w:firstLine="0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0276A"/>
    <w:pPr>
      <w:keepNext w:val="0"/>
      <w:widowControl w:val="0"/>
      <w:autoSpaceDE w:val="0"/>
      <w:autoSpaceDN w:val="0"/>
      <w:adjustRightInd w:val="0"/>
      <w:spacing w:before="75"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7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0276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F4E5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0276A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Title">
    <w:name w:val="ConsPlusTitle"/>
    <w:uiPriority w:val="99"/>
    <w:rsid w:val="009F4E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F4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9F4E56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E5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9F4E56"/>
    <w:rPr>
      <w:rFonts w:cs="Times New Roman"/>
      <w:vertAlign w:val="superscript"/>
    </w:rPr>
  </w:style>
  <w:style w:type="paragraph" w:customStyle="1" w:styleId="ConsNormal">
    <w:name w:val="ConsNormal"/>
    <w:rsid w:val="009F4E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9F4E56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b">
    <w:name w:val="Знак Знак Знак Знак Знак Знак Знак Знак Знак Знак Знак"/>
    <w:basedOn w:val="a"/>
    <w:rsid w:val="009F4E56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c">
    <w:name w:val="Normal (Web)"/>
    <w:basedOn w:val="a"/>
    <w:rsid w:val="009F4E56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F4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uiPriority w:val="99"/>
    <w:rsid w:val="009F4E5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F4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rmal">
    <w:name w:val="ConsPlusNormal"/>
    <w:rsid w:val="009F4E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Знак Знак6"/>
    <w:rsid w:val="009F4E56"/>
    <w:rPr>
      <w:rFonts w:ascii="Times New Roman CYR" w:eastAsia="Times New Roman" w:hAnsi="Times New Roman CYR"/>
      <w:sz w:val="28"/>
    </w:rPr>
  </w:style>
  <w:style w:type="character" w:customStyle="1" w:styleId="5">
    <w:name w:val="Знак Знак5"/>
    <w:rsid w:val="009F4E56"/>
    <w:rPr>
      <w:rFonts w:ascii="Times New Roman CYR" w:eastAsia="Times New Roman" w:hAnsi="Times New Roman CYR"/>
      <w:sz w:val="28"/>
    </w:rPr>
  </w:style>
  <w:style w:type="character" w:styleId="ae">
    <w:name w:val="page number"/>
    <w:basedOn w:val="a0"/>
    <w:rsid w:val="009F4E56"/>
  </w:style>
  <w:style w:type="paragraph" w:customStyle="1" w:styleId="af">
    <w:name w:val="Постановление"/>
    <w:basedOn w:val="a"/>
    <w:rsid w:val="009F4E56"/>
    <w:pPr>
      <w:ind w:firstLine="0"/>
      <w:jc w:val="center"/>
    </w:pPr>
    <w:rPr>
      <w:rFonts w:cs="Times New Roman"/>
      <w:spacing w:val="-14"/>
      <w:sz w:val="30"/>
      <w:szCs w:val="20"/>
      <w:lang w:eastAsia="ru-RU"/>
    </w:rPr>
  </w:style>
  <w:style w:type="paragraph" w:customStyle="1" w:styleId="af0">
    <w:name w:val="Вертикальный отступ"/>
    <w:basedOn w:val="a"/>
    <w:rsid w:val="009F4E56"/>
    <w:pPr>
      <w:ind w:firstLine="0"/>
      <w:jc w:val="center"/>
    </w:pPr>
    <w:rPr>
      <w:rFonts w:cs="Times New Roman"/>
      <w:szCs w:val="20"/>
      <w:lang w:val="en-US" w:eastAsia="ru-RU"/>
    </w:rPr>
  </w:style>
  <w:style w:type="paragraph" w:customStyle="1" w:styleId="11">
    <w:name w:val="Вертикальный отступ 1"/>
    <w:basedOn w:val="a"/>
    <w:rsid w:val="009F4E56"/>
    <w:pPr>
      <w:ind w:firstLine="0"/>
      <w:jc w:val="center"/>
    </w:pPr>
    <w:rPr>
      <w:rFonts w:cs="Times New Roman"/>
      <w:smallCaps/>
      <w:spacing w:val="14"/>
      <w:sz w:val="20"/>
      <w:szCs w:val="20"/>
      <w:lang w:eastAsia="ru-RU"/>
    </w:rPr>
  </w:style>
  <w:style w:type="paragraph" w:customStyle="1" w:styleId="af1">
    <w:name w:val="Номер"/>
    <w:basedOn w:val="a"/>
    <w:rsid w:val="009F4E56"/>
    <w:pPr>
      <w:ind w:firstLine="0"/>
      <w:jc w:val="center"/>
    </w:pPr>
    <w:rPr>
      <w:rFonts w:cs="Times New Roman"/>
      <w:szCs w:val="20"/>
      <w:lang w:eastAsia="ru-RU"/>
    </w:rPr>
  </w:style>
  <w:style w:type="paragraph" w:customStyle="1" w:styleId="af2">
    <w:name w:val="акт правительства обычный"/>
    <w:basedOn w:val="a"/>
    <w:rsid w:val="009F4E56"/>
    <w:pPr>
      <w:spacing w:line="240" w:lineRule="atLeast"/>
      <w:ind w:right="-286" w:firstLine="0"/>
      <w:jc w:val="right"/>
    </w:pPr>
    <w:rPr>
      <w:rFonts w:cs="Times New Roman"/>
      <w:szCs w:val="20"/>
      <w:u w:val="single"/>
      <w:lang w:val="en-US" w:eastAsia="ru-RU"/>
    </w:rPr>
  </w:style>
  <w:style w:type="paragraph" w:customStyle="1" w:styleId="af3">
    <w:name w:val="акт правительства вертикальный отступ"/>
    <w:basedOn w:val="af0"/>
    <w:rsid w:val="009F4E56"/>
  </w:style>
  <w:style w:type="paragraph" w:customStyle="1" w:styleId="12">
    <w:name w:val="акт правительства вертикальный отступ 1"/>
    <w:basedOn w:val="11"/>
    <w:rsid w:val="009F4E56"/>
  </w:style>
  <w:style w:type="paragraph" w:customStyle="1" w:styleId="31">
    <w:name w:val="акт правительства заголовок 3"/>
    <w:basedOn w:val="3"/>
    <w:rsid w:val="009F4E56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9F4E56"/>
    <w:pPr>
      <w:spacing w:line="180" w:lineRule="exact"/>
      <w:ind w:firstLine="0"/>
      <w:jc w:val="center"/>
    </w:pPr>
    <w:rPr>
      <w:rFonts w:cs="Times New Roman"/>
      <w:b/>
      <w:sz w:val="26"/>
      <w:szCs w:val="20"/>
      <w:lang w:eastAsia="ru-RU"/>
    </w:rPr>
  </w:style>
  <w:style w:type="paragraph" w:styleId="af4">
    <w:name w:val="Body Text Indent"/>
    <w:basedOn w:val="a"/>
    <w:link w:val="af5"/>
    <w:rsid w:val="009F4E56"/>
    <w:pPr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9F4E5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9F4E56"/>
    <w:pPr>
      <w:spacing w:after="120"/>
      <w:ind w:firstLine="0"/>
    </w:pPr>
    <w:rPr>
      <w:rFonts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9F4E56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rsid w:val="009F4E56"/>
    <w:rPr>
      <w:sz w:val="16"/>
      <w:szCs w:val="16"/>
    </w:rPr>
  </w:style>
  <w:style w:type="paragraph" w:styleId="af9">
    <w:name w:val="annotation text"/>
    <w:basedOn w:val="a"/>
    <w:link w:val="afa"/>
    <w:rsid w:val="009F4E56"/>
    <w:pPr>
      <w:spacing w:line="360" w:lineRule="atLeast"/>
      <w:ind w:firstLine="0"/>
      <w:jc w:val="both"/>
    </w:pPr>
    <w:rPr>
      <w:rFonts w:ascii="Times New Roman CYR" w:hAnsi="Times New Roman CYR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F4E56"/>
    <w:rPr>
      <w:rFonts w:ascii="Times New Roman CYR" w:eastAsia="Times New Roman" w:hAnsi="Times New Roman CYR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9F4E56"/>
    <w:rPr>
      <w:b/>
      <w:bCs/>
    </w:rPr>
  </w:style>
  <w:style w:type="character" w:customStyle="1" w:styleId="afc">
    <w:name w:val="Тема примечания Знак"/>
    <w:basedOn w:val="afa"/>
    <w:link w:val="afb"/>
    <w:rsid w:val="009F4E56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fd">
    <w:name w:val="Balloon Text"/>
    <w:basedOn w:val="a"/>
    <w:link w:val="afe"/>
    <w:rsid w:val="009F4E56"/>
    <w:pPr>
      <w:ind w:firstLine="0"/>
      <w:jc w:val="both"/>
    </w:pPr>
    <w:rPr>
      <w:rFonts w:ascii="Tahoma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rsid w:val="009F4E56"/>
    <w:rPr>
      <w:rFonts w:ascii="Tahoma" w:eastAsia="Times New Roman" w:hAnsi="Tahoma" w:cs="Times New Roman"/>
      <w:sz w:val="16"/>
      <w:szCs w:val="16"/>
    </w:rPr>
  </w:style>
  <w:style w:type="paragraph" w:styleId="aff">
    <w:name w:val="No Spacing"/>
    <w:link w:val="aff0"/>
    <w:uiPriority w:val="1"/>
    <w:qFormat/>
    <w:rsid w:val="009F4E56"/>
    <w:rPr>
      <w:rFonts w:eastAsia="Times New Roman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9F4E56"/>
    <w:rPr>
      <w:rFonts w:eastAsia="Times New Roman" w:cs="Calibri"/>
      <w:sz w:val="22"/>
      <w:szCs w:val="22"/>
      <w:lang w:val="ru-RU" w:eastAsia="en-US" w:bidi="ar-SA"/>
    </w:rPr>
  </w:style>
  <w:style w:type="paragraph" w:styleId="aff1">
    <w:name w:val="Revision"/>
    <w:hidden/>
    <w:uiPriority w:val="99"/>
    <w:semiHidden/>
    <w:rsid w:val="009F4E56"/>
    <w:rPr>
      <w:sz w:val="22"/>
      <w:szCs w:val="22"/>
      <w:lang w:eastAsia="en-US"/>
    </w:rPr>
  </w:style>
  <w:style w:type="character" w:customStyle="1" w:styleId="aff2">
    <w:name w:val="Цветовое выделение"/>
    <w:uiPriority w:val="99"/>
    <w:rsid w:val="0050276A"/>
    <w:rPr>
      <w:color w:val="0000FF"/>
    </w:rPr>
  </w:style>
  <w:style w:type="character" w:customStyle="1" w:styleId="aff3">
    <w:name w:val="Гипертекстовая ссылка"/>
    <w:basedOn w:val="aff2"/>
    <w:uiPriority w:val="99"/>
    <w:rsid w:val="0050276A"/>
    <w:rPr>
      <w:color w:val="008000"/>
    </w:rPr>
  </w:style>
  <w:style w:type="character" w:customStyle="1" w:styleId="aff4">
    <w:name w:val="Активная гиперссылка"/>
    <w:basedOn w:val="aff3"/>
    <w:uiPriority w:val="99"/>
    <w:rsid w:val="0050276A"/>
    <w:rPr>
      <w:color w:val="008000"/>
      <w:u w:val="single"/>
    </w:rPr>
  </w:style>
  <w:style w:type="paragraph" w:customStyle="1" w:styleId="aff5">
    <w:name w:val="Внимание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7">
    <w:name w:val="Внимание: недобросовестность!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8">
    <w:name w:val="Выделение для Базового Поиска"/>
    <w:basedOn w:val="aff2"/>
    <w:uiPriority w:val="99"/>
    <w:rsid w:val="0050276A"/>
    <w:rPr>
      <w:color w:val="0058A9"/>
    </w:rPr>
  </w:style>
  <w:style w:type="character" w:customStyle="1" w:styleId="aff9">
    <w:name w:val="Выделение для Базового Поиска (курсив)"/>
    <w:basedOn w:val="aff8"/>
    <w:uiPriority w:val="99"/>
    <w:rsid w:val="0050276A"/>
    <w:rPr>
      <w:i/>
      <w:iCs/>
      <w:color w:val="0058A9"/>
    </w:rPr>
  </w:style>
  <w:style w:type="paragraph" w:customStyle="1" w:styleId="affa">
    <w:name w:val="Заголовок группы контролов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50276A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jc w:val="center"/>
      <w:outlineLvl w:val="9"/>
    </w:pPr>
    <w:rPr>
      <w:rFonts w:ascii="Times New Roman" w:hAnsi="Times New Roman"/>
      <w:color w:val="auto"/>
      <w:sz w:val="24"/>
      <w:szCs w:val="24"/>
      <w:u w:val="single"/>
      <w:shd w:val="clear" w:color="auto" w:fill="FFFFFF"/>
      <w:lang w:eastAsia="ru-RU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i/>
      <w:iCs/>
      <w:color w:val="000080"/>
      <w:sz w:val="24"/>
      <w:szCs w:val="24"/>
      <w:lang w:eastAsia="ru-RU"/>
    </w:rPr>
  </w:style>
  <w:style w:type="paragraph" w:customStyle="1" w:styleId="affd">
    <w:name w:val="Заголовок статьи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2321" w:hanging="1601"/>
      <w:jc w:val="both"/>
    </w:pPr>
    <w:rPr>
      <w:rFonts w:cs="Times New Roman"/>
      <w:sz w:val="24"/>
      <w:szCs w:val="24"/>
      <w:lang w:eastAsia="ru-RU"/>
    </w:rPr>
  </w:style>
  <w:style w:type="paragraph" w:customStyle="1" w:styleId="affe">
    <w:name w:val="Заголовок ЭР (левое окно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cs="Times New Roman"/>
      <w:b/>
      <w:bCs/>
      <w:color w:val="26282F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50276A"/>
    <w:pPr>
      <w:spacing w:after="0"/>
      <w:jc w:val="left"/>
    </w:pPr>
  </w:style>
  <w:style w:type="paragraph" w:customStyle="1" w:styleId="afff0">
    <w:name w:val="Нормальный (справка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right="118" w:firstLine="0"/>
    </w:pPr>
    <w:rPr>
      <w:rFonts w:cs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50276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2">
    <w:name w:val="Информация о версии"/>
    <w:basedOn w:val="afff1"/>
    <w:next w:val="a"/>
    <w:uiPriority w:val="99"/>
    <w:rsid w:val="0050276A"/>
    <w:rPr>
      <w:color w:val="000080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uiPriority w:val="99"/>
    <w:rsid w:val="0050276A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5">
    <w:name w:val="Нормальный (таблица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6">
    <w:name w:val="Нормальный (лев. подпись)"/>
    <w:basedOn w:val="afff5"/>
    <w:next w:val="a"/>
    <w:uiPriority w:val="99"/>
    <w:rsid w:val="0050276A"/>
    <w:pPr>
      <w:jc w:val="left"/>
    </w:pPr>
  </w:style>
  <w:style w:type="paragraph" w:customStyle="1" w:styleId="afff7">
    <w:name w:val="Колонтитул (левый)"/>
    <w:basedOn w:val="afff6"/>
    <w:next w:val="a"/>
    <w:uiPriority w:val="99"/>
    <w:rsid w:val="0050276A"/>
    <w:rPr>
      <w:sz w:val="12"/>
      <w:szCs w:val="12"/>
    </w:rPr>
  </w:style>
  <w:style w:type="paragraph" w:customStyle="1" w:styleId="afff8">
    <w:name w:val="Нормальный (прав. подпись)"/>
    <w:basedOn w:val="afff5"/>
    <w:next w:val="a"/>
    <w:uiPriority w:val="99"/>
    <w:rsid w:val="0050276A"/>
    <w:pPr>
      <w:jc w:val="right"/>
    </w:pPr>
  </w:style>
  <w:style w:type="paragraph" w:customStyle="1" w:styleId="afff9">
    <w:name w:val="Колонтитул (правый)"/>
    <w:basedOn w:val="afff8"/>
    <w:next w:val="a"/>
    <w:uiPriority w:val="99"/>
    <w:rsid w:val="0050276A"/>
    <w:rPr>
      <w:sz w:val="12"/>
      <w:szCs w:val="12"/>
    </w:rPr>
  </w:style>
  <w:style w:type="paragraph" w:customStyle="1" w:styleId="afffa">
    <w:name w:val="Комментарий пользователя"/>
    <w:basedOn w:val="afff1"/>
    <w:next w:val="a"/>
    <w:uiPriority w:val="99"/>
    <w:rsid w:val="0050276A"/>
    <w:pPr>
      <w:jc w:val="left"/>
    </w:pPr>
    <w:rPr>
      <w:color w:val="000000"/>
    </w:rPr>
  </w:style>
  <w:style w:type="paragraph" w:customStyle="1" w:styleId="afffb">
    <w:name w:val="Куда обратиться?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c">
    <w:name w:val="Моноширинный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basedOn w:val="aff2"/>
    <w:uiPriority w:val="99"/>
    <w:rsid w:val="0050276A"/>
    <w:rPr>
      <w:b/>
      <w:bCs/>
      <w:color w:val="FFFFFF"/>
      <w:shd w:val="clear" w:color="auto" w:fill="FF0000"/>
    </w:rPr>
  </w:style>
  <w:style w:type="paragraph" w:customStyle="1" w:styleId="afffe">
    <w:name w:val="Напишите нам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Утратил силу"/>
    <w:basedOn w:val="aff2"/>
    <w:uiPriority w:val="99"/>
    <w:rsid w:val="0050276A"/>
    <w:rPr>
      <w:color w:val="808000"/>
    </w:rPr>
  </w:style>
  <w:style w:type="character" w:customStyle="1" w:styleId="affff0">
    <w:name w:val="Не вступил в силу"/>
    <w:basedOn w:val="affff"/>
    <w:uiPriority w:val="99"/>
    <w:rsid w:val="0050276A"/>
    <w:rPr>
      <w:color w:val="008080"/>
    </w:rPr>
  </w:style>
  <w:style w:type="paragraph" w:customStyle="1" w:styleId="affff1">
    <w:name w:val="Необходимые документы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OEM">
    <w:name w:val="Нормальный (OEM)"/>
    <w:basedOn w:val="afffc"/>
    <w:next w:val="a"/>
    <w:uiPriority w:val="99"/>
    <w:rsid w:val="0050276A"/>
  </w:style>
  <w:style w:type="paragraph" w:customStyle="1" w:styleId="affff2">
    <w:name w:val="Нормальный (аннотация)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3">
    <w:name w:val="Объект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4">
    <w:name w:val="Оглавление"/>
    <w:basedOn w:val="afffc"/>
    <w:next w:val="a"/>
    <w:uiPriority w:val="99"/>
    <w:rsid w:val="0050276A"/>
    <w:rPr>
      <w:vanish/>
      <w:shd w:val="clear" w:color="auto" w:fill="C0C0C0"/>
    </w:rPr>
  </w:style>
  <w:style w:type="character" w:customStyle="1" w:styleId="affff5">
    <w:name w:val="Опечатки"/>
    <w:uiPriority w:val="99"/>
    <w:rsid w:val="0050276A"/>
    <w:rPr>
      <w:color w:val="FF000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50276A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9"/>
    </w:pPr>
    <w:rPr>
      <w:rFonts w:ascii="Times New Roman" w:hAnsi="Times New Roman"/>
      <w:b w:val="0"/>
      <w:bCs w:val="0"/>
      <w:color w:val="auto"/>
      <w:sz w:val="20"/>
      <w:szCs w:val="20"/>
      <w:u w:val="single"/>
      <w:lang w:eastAsia="ru-RU"/>
    </w:rPr>
  </w:style>
  <w:style w:type="paragraph" w:customStyle="1" w:styleId="affff7">
    <w:name w:val="Подзаголовок для информации об изменениях"/>
    <w:basedOn w:val="afff3"/>
    <w:next w:val="a"/>
    <w:uiPriority w:val="99"/>
    <w:rsid w:val="0050276A"/>
    <w:rPr>
      <w:b/>
      <w:bCs/>
      <w:color w:val="000080"/>
    </w:rPr>
  </w:style>
  <w:style w:type="paragraph" w:customStyle="1" w:styleId="affff8">
    <w:name w:val="Подчёркнутый текст"/>
    <w:basedOn w:val="a"/>
    <w:next w:val="a"/>
    <w:uiPriority w:val="99"/>
    <w:rsid w:val="0050276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9">
    <w:name w:val="Прижатый влево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affffa">
    <w:name w:val="Пример.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sz w:val="24"/>
      <w:szCs w:val="24"/>
      <w:lang w:eastAsia="ru-RU"/>
    </w:rPr>
  </w:style>
  <w:style w:type="paragraph" w:customStyle="1" w:styleId="affffb">
    <w:name w:val="Примечание."/>
    <w:basedOn w:val="afff1"/>
    <w:next w:val="a"/>
    <w:uiPriority w:val="99"/>
    <w:rsid w:val="0050276A"/>
  </w:style>
  <w:style w:type="character" w:customStyle="1" w:styleId="affffc">
    <w:name w:val="Продолжение ссылки"/>
    <w:basedOn w:val="aff3"/>
    <w:uiPriority w:val="99"/>
    <w:rsid w:val="0050276A"/>
    <w:rPr>
      <w:color w:val="008000"/>
    </w:rPr>
  </w:style>
  <w:style w:type="paragraph" w:customStyle="1" w:styleId="affffd">
    <w:name w:val="Словарная статья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righ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basedOn w:val="aff3"/>
    <w:uiPriority w:val="99"/>
    <w:rsid w:val="0050276A"/>
    <w:rPr>
      <w:color w:val="749232"/>
    </w:rPr>
  </w:style>
  <w:style w:type="paragraph" w:customStyle="1" w:styleId="afffff0">
    <w:name w:val="Текст в таблице"/>
    <w:basedOn w:val="afff5"/>
    <w:next w:val="a"/>
    <w:uiPriority w:val="99"/>
    <w:rsid w:val="0050276A"/>
    <w:pPr>
      <w:ind w:firstLine="720"/>
    </w:pPr>
  </w:style>
  <w:style w:type="paragraph" w:customStyle="1" w:styleId="afffff1">
    <w:name w:val="Текст ЭР (см. также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00"/>
      <w:ind w:firstLine="0"/>
    </w:pPr>
    <w:rPr>
      <w:rFonts w:cs="Times New Roman"/>
      <w:sz w:val="22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50276A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shd w:val="clear" w:color="auto" w:fill="FFFF00"/>
      <w:lang w:eastAsia="ru-RU"/>
    </w:rPr>
  </w:style>
  <w:style w:type="paragraph" w:customStyle="1" w:styleId="afffff3">
    <w:name w:val="Формула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5"/>
    <w:next w:val="a"/>
    <w:uiPriority w:val="99"/>
    <w:rsid w:val="005027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276A"/>
    <w:pPr>
      <w:widowControl w:val="0"/>
      <w:autoSpaceDE w:val="0"/>
      <w:autoSpaceDN w:val="0"/>
      <w:adjustRightInd w:val="0"/>
      <w:spacing w:before="300"/>
      <w:ind w:firstLine="0"/>
    </w:pPr>
    <w:rPr>
      <w:rFonts w:cs="Times New Roman"/>
      <w:sz w:val="26"/>
      <w:szCs w:val="26"/>
      <w:lang w:eastAsia="ru-RU"/>
    </w:rPr>
  </w:style>
  <w:style w:type="character" w:customStyle="1" w:styleId="afffff5">
    <w:name w:val="Цветовое выделение для Нормальный"/>
    <w:uiPriority w:val="99"/>
    <w:rsid w:val="0050276A"/>
    <w:rPr>
      <w:rFonts w:ascii="Times New Roman" w:hAnsi="Times New Roman" w:cs="Times New Roman"/>
    </w:rPr>
  </w:style>
  <w:style w:type="character" w:customStyle="1" w:styleId="docaccesstitle1">
    <w:name w:val="docaccess_title1"/>
    <w:basedOn w:val="a0"/>
    <w:rsid w:val="0050270E"/>
    <w:rPr>
      <w:rFonts w:ascii="Times New Roman" w:hAnsi="Times New Roman" w:cs="Times New Roman" w:hint="default"/>
      <w:sz w:val="28"/>
      <w:szCs w:val="28"/>
    </w:rPr>
  </w:style>
  <w:style w:type="table" w:styleId="afffff6">
    <w:name w:val="Table Grid"/>
    <w:basedOn w:val="a1"/>
    <w:uiPriority w:val="59"/>
    <w:rsid w:val="00EA69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D94545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formattext">
    <w:name w:val="formattext"/>
    <w:basedOn w:val="a"/>
    <w:rsid w:val="00D9454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94545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paragraph" w:customStyle="1" w:styleId="ConsPlusJurTerm">
    <w:name w:val="ConsPlusJurTerm"/>
    <w:uiPriority w:val="99"/>
    <w:rsid w:val="00D94545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character" w:styleId="afffff7">
    <w:name w:val="Strong"/>
    <w:basedOn w:val="a0"/>
    <w:uiPriority w:val="22"/>
    <w:qFormat/>
    <w:rsid w:val="001A7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1AE3E8CBB1749888F64C18CFEADA8" ma:contentTypeVersion="3" ma:contentTypeDescription="Создание документа." ma:contentTypeScope="" ma:versionID="bb5f418e6ea5ff2a654816b6d1ef9cd6">
  <xsd:schema xmlns:xsd="http://www.w3.org/2001/XMLSchema" xmlns:xs="http://www.w3.org/2001/XMLSchema" xmlns:p="http://schemas.microsoft.com/office/2006/metadata/properties" xmlns:ns2="f07adec3-9edc-4ba9-a947-c557adee0635" xmlns:ns3="b177330e-a234-42c2-9a09-5aa1b10b0590" targetNamespace="http://schemas.microsoft.com/office/2006/metadata/properties" ma:root="true" ma:fieldsID="62ed1c5557aa59a0aa450461a503eca8" ns2:_="" ns3:_="">
    <xsd:import namespace="f07adec3-9edc-4ba9-a947-c557adee0635"/>
    <xsd:import namespace="b177330e-a234-42c2-9a09-5aa1b10b059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7330e-a234-42c2-9a09-5aa1b10b0590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DocDate xmlns="f07adec3-9edc-4ba9-a947-c557adee0635" xsi:nil="true"/>
    <_x0422__x0438__x043f__x0020__x0434__x043e__x043a__x0443__x043c__x0435__x043d__x0442__x0430_ xmlns="b177330e-a234-42c2-9a09-5aa1b10b0590">109</_x0422__x0438__x043f__x0020__x0434__x043e__x043a__x0443__x043c__x0435__x043d__x0442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E0598-D3D2-4A7F-ABD1-D739AA7E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177330e-a234-42c2-9a09-5aa1b10b0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DDDD2-5A5F-4F44-94BE-70665AB4B8E7}">
  <ds:schemaRefs>
    <ds:schemaRef ds:uri="http://schemas.microsoft.com/office/2006/metadata/properties"/>
    <ds:schemaRef ds:uri="f07adec3-9edc-4ba9-a947-c557adee0635"/>
    <ds:schemaRef ds:uri="b177330e-a234-42c2-9a09-5aa1b10b0590"/>
  </ds:schemaRefs>
</ds:datastoreItem>
</file>

<file path=customXml/itemProps3.xml><?xml version="1.0" encoding="utf-8"?>
<ds:datastoreItem xmlns:ds="http://schemas.openxmlformats.org/officeDocument/2006/customXml" ds:itemID="{E08454F8-9859-48C2-9A1A-40AFF4B34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</CharactersWithSpaces>
  <SharedDoc>false</SharedDoc>
  <HLinks>
    <vt:vector size="90" baseType="variant">
      <vt:variant>
        <vt:i4>7929907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consultantplus://offline/ref=14BF75F3E35BDF3739B8FF78F96B5835CD3CCA237669EBA9B8958650EE2BA00E25466D50DA1D9D4Ex6O2P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consultantplus://offline/ref=BAC35E7108AD5EAE22BC5769C1928C4E34D713DC131526AB65D8B5981598F3E840A9D7A9137786145AH2J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1114196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consultantplus://offline/ref=14BF75F3E35BDF3739B8E175EF070630CA369627766CE9FDECCADD0DB922AA59620934129E109C4E64B28FxCOAP</vt:lpwstr>
      </vt:variant>
      <vt:variant>
        <vt:lpwstr/>
      </vt:variant>
      <vt:variant>
        <vt:i4>1114121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consultantplus://offline/ref=14BF75F3E35BDF3739B8E175EF070630CA3696277769E7F8EDCADD0DB922AA59620934129E109C4E64B58CxCO0P</vt:lpwstr>
      </vt:variant>
      <vt:variant>
        <vt:lpwstr/>
      </vt:variant>
      <vt:variant>
        <vt:i4>4653068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consultantplus://offline/ref=14BF75F3E35BDF3739B8FF78F96B5835CD3CCD2B716EEBA9B8958650EEx2OBP</vt:lpwstr>
      </vt:variant>
      <vt:variant>
        <vt:lpwstr/>
      </vt:variant>
      <vt:variant>
        <vt:i4>6094860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consultantplus://offline/ref=210B8B0E1A5C7C33971B2A3E1DD5682B5B73EEFCF1D4E8812728E58AF1659AC07CC144856B53C2N2YFM</vt:lpwstr>
      </vt:variant>
      <vt:variant>
        <vt:lpwstr/>
      </vt:variant>
      <vt:variant>
        <vt:i4>6094943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consultantplus://offline/ref=210B8B0E1A5C7C33971B2A3E1DD5682B5B73EEFCF1D4E8812728E58AF1659AC07CC144856B54C1N2Y1M</vt:lpwstr>
      </vt:variant>
      <vt:variant>
        <vt:lpwstr/>
      </vt:variant>
      <vt:variant>
        <vt:i4>7077937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consultantplus://offline/ref=5462629E0D758622B6ECD00466CC51FBE3C099E4977D9D881AEAF795584C53CD7F80AD3DF9CA4AD5xCJ5O</vt:lpwstr>
      </vt:variant>
      <vt:variant>
        <vt:lpwstr/>
      </vt:variant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consultantplus://offline/ref=14BF75F3E35BDF3739B8FF78F96B5835CD3CCD227A69EBA9B8958650EE2BA00E25466D50xDO3P</vt:lpwstr>
      </vt:variant>
      <vt:variant>
        <vt:lpwstr/>
      </vt:variant>
      <vt:variant>
        <vt:i4>8323133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consultantplus://offline/ref=14BF75F3E35BDF3739B8FF78F96B5835CF38CD2A7162B6A3B0CC8A52xEO9P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consultantplus://offline/ref=14BF75F3E35BDF3739B8FF78F96B5835CD3CCA2D7569EBA9B8958650EEx2OBP</vt:lpwstr>
      </vt:variant>
      <vt:variant>
        <vt:lpwstr/>
      </vt:variant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consultantplus://offline/ref=14BF75F3E35BDF3739B8FF78F96B5835CE35CF2F793FBCABE9C088x5O5P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consultantplus://offline/ref=14BF75F3E35BDF3739B8FF78F96B5835CD3CCD2B716EEBA9B8958650EEx2OBP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Главный администратор</cp:lastModifiedBy>
  <cp:revision>2</cp:revision>
  <cp:lastPrinted>2017-02-06T13:22:00Z</cp:lastPrinted>
  <dcterms:created xsi:type="dcterms:W3CDTF">2017-03-17T12:19:00Z</dcterms:created>
  <dcterms:modified xsi:type="dcterms:W3CDTF">2017-03-17T12:19:00Z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0x01010030C1AE3E8CBB1749888F64C18CFEADA8</vt:lpwstr>
  </property>
</Properties>
</file>